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AE" w:rsidRDefault="004D01AE" w:rsidP="004D01AE">
      <w:pPr>
        <w:pStyle w:val="Heading2"/>
        <w:rPr>
          <w:lang w:val="en"/>
        </w:rPr>
      </w:pPr>
      <w:bookmarkStart w:id="0" w:name="_Toc373243930"/>
      <w:bookmarkStart w:id="1" w:name="_GoBack"/>
      <w:bookmarkEnd w:id="1"/>
      <w:r>
        <w:rPr>
          <w:lang w:val="en"/>
        </w:rPr>
        <w:t>3200</w:t>
      </w:r>
      <w:bookmarkStart w:id="2" w:name="LPPH_3200"/>
      <w:bookmarkEnd w:id="2"/>
      <w:r>
        <w:rPr>
          <w:lang w:val="en"/>
        </w:rPr>
        <w:t xml:space="preserve"> Processing the Application for a License Certificate, Compliance Certificate, Registration, or Listing Permit</w:t>
      </w:r>
      <w:bookmarkEnd w:id="0"/>
    </w:p>
    <w:p w:rsidR="004D01AE" w:rsidRDefault="004D01AE" w:rsidP="004D01AE">
      <w:pPr>
        <w:pStyle w:val="Heading3"/>
        <w:rPr>
          <w:lang w:val="en"/>
        </w:rPr>
      </w:pPr>
      <w:bookmarkStart w:id="3" w:name="_Toc373243931"/>
      <w:r>
        <w:rPr>
          <w:lang w:val="en"/>
        </w:rPr>
        <w:t>3240</w:t>
      </w:r>
      <w:bookmarkStart w:id="4" w:name="LPPH_3240"/>
      <w:bookmarkEnd w:id="4"/>
      <w:r>
        <w:rPr>
          <w:lang w:val="en"/>
        </w:rPr>
        <w:t xml:space="preserve"> Reviewing and Accepting the Application for a Permit</w:t>
      </w:r>
      <w:bookmarkEnd w:id="3"/>
    </w:p>
    <w:p w:rsidR="004D01AE" w:rsidRPr="004D01AE" w:rsidRDefault="004D01AE" w:rsidP="004D01AE">
      <w:pPr>
        <w:pStyle w:val="revisionnodfps"/>
        <w:rPr>
          <w:lang w:val="en"/>
        </w:rPr>
      </w:pPr>
      <w:r w:rsidRPr="004D01AE">
        <w:rPr>
          <w:lang w:val="en"/>
        </w:rPr>
        <w:t xml:space="preserve">LPPH </w:t>
      </w:r>
      <w:r w:rsidRPr="004D01AE">
        <w:rPr>
          <w:strike/>
          <w:color w:val="FF0000"/>
          <w:lang w:val="en"/>
        </w:rPr>
        <w:t>September 2012</w:t>
      </w:r>
      <w:r>
        <w:rPr>
          <w:lang w:val="en"/>
        </w:rPr>
        <w:t xml:space="preserve"> DRAFT 6657-CCL</w:t>
      </w:r>
    </w:p>
    <w:p w:rsidR="004D01AE" w:rsidRDefault="004D01AE" w:rsidP="004D01AE">
      <w:pPr>
        <w:pStyle w:val="violettagdfps"/>
        <w:rPr>
          <w:lang w:val="en"/>
        </w:rPr>
      </w:pPr>
      <w:r>
        <w:rPr>
          <w:lang w:val="en"/>
        </w:rPr>
        <w:t>Policy</w:t>
      </w:r>
    </w:p>
    <w:p w:rsidR="004D01AE" w:rsidRDefault="004D01AE" w:rsidP="004D01AE">
      <w:pPr>
        <w:pStyle w:val="bodytextdfps"/>
        <w:rPr>
          <w:lang w:val="en"/>
        </w:rPr>
      </w:pPr>
      <w:r>
        <w:rPr>
          <w:lang w:val="en"/>
        </w:rPr>
        <w:t>The inspector must:</w:t>
      </w:r>
    </w:p>
    <w:p w:rsidR="004D01AE" w:rsidRDefault="004D01AE" w:rsidP="004D01AE">
      <w:pPr>
        <w:pStyle w:val="list1dfps"/>
        <w:rPr>
          <w:lang w:val="en"/>
        </w:rPr>
      </w:pPr>
      <w:r>
        <w:rPr>
          <w:lang w:val="en"/>
        </w:rPr>
        <w:t>a.</w:t>
      </w:r>
      <w:r>
        <w:rPr>
          <w:lang w:val="en"/>
        </w:rPr>
        <w:tab/>
        <w:t xml:space="preserve">determine whether the applicant is eligible to apply; </w:t>
      </w:r>
    </w:p>
    <w:p w:rsidR="004D01AE" w:rsidRDefault="004D01AE" w:rsidP="004D01AE">
      <w:pPr>
        <w:pStyle w:val="list1dfps"/>
        <w:rPr>
          <w:lang w:val="en"/>
        </w:rPr>
      </w:pPr>
      <w:r>
        <w:rPr>
          <w:lang w:val="en"/>
        </w:rPr>
        <w:t>b.</w:t>
      </w:r>
      <w:r>
        <w:rPr>
          <w:lang w:val="en"/>
        </w:rPr>
        <w:tab/>
        <w:t>review and process the application in a timely manner; and</w:t>
      </w:r>
    </w:p>
    <w:p w:rsidR="004D01AE" w:rsidRDefault="004D01AE" w:rsidP="004D01AE">
      <w:pPr>
        <w:pStyle w:val="list1dfps"/>
        <w:rPr>
          <w:lang w:val="en"/>
        </w:rPr>
      </w:pPr>
      <w:r>
        <w:rPr>
          <w:lang w:val="en"/>
        </w:rPr>
        <w:t>c.</w:t>
      </w:r>
      <w:r>
        <w:rPr>
          <w:lang w:val="en"/>
        </w:rPr>
        <w:tab/>
        <w:t>notify the applicant in writing of acceptance of the application and, if necessary, the reason for any delays.</w:t>
      </w:r>
    </w:p>
    <w:p w:rsidR="004D01AE" w:rsidRDefault="004D01AE" w:rsidP="004D01AE">
      <w:pPr>
        <w:pStyle w:val="violettagdfps"/>
        <w:rPr>
          <w:lang w:val="en"/>
        </w:rPr>
      </w:pPr>
      <w:r>
        <w:rPr>
          <w:lang w:val="en"/>
        </w:rPr>
        <w:t>Procedure</w:t>
      </w:r>
    </w:p>
    <w:p w:rsidR="004D01AE" w:rsidRDefault="004D01AE" w:rsidP="004D01AE">
      <w:pPr>
        <w:pStyle w:val="bodytextdfps"/>
        <w:rPr>
          <w:lang w:val="en"/>
        </w:rPr>
      </w:pPr>
      <w:r>
        <w:rPr>
          <w:lang w:val="en"/>
        </w:rPr>
        <w:t>Within 21 days of receiving the application for a license, certificate, registration, or listing and within 10 days of receiving the application for a compliance certificate, the inspector notifies the applicant in writing that:</w:t>
      </w:r>
    </w:p>
    <w:p w:rsidR="004D01AE" w:rsidRDefault="004D01AE" w:rsidP="004D01AE">
      <w:pPr>
        <w:pStyle w:val="list1dfps"/>
        <w:rPr>
          <w:lang w:val="en"/>
        </w:rPr>
      </w:pPr>
      <w:r w:rsidRPr="004D01AE">
        <w:rPr>
          <w:lang w:val="en"/>
        </w:rPr>
        <w:t xml:space="preserve">  •</w:t>
      </w:r>
      <w:r w:rsidRPr="004D01AE">
        <w:rPr>
          <w:lang w:val="en"/>
        </w:rPr>
        <w:tab/>
      </w:r>
      <w:r>
        <w:rPr>
          <w:lang w:val="en"/>
        </w:rPr>
        <w:t>the application is complete and accepted by mailing CLASS Letter 2875 App Received and Accepted; or</w:t>
      </w:r>
    </w:p>
    <w:p w:rsidR="004D01AE" w:rsidRDefault="004D01AE" w:rsidP="004D01AE">
      <w:pPr>
        <w:pStyle w:val="list1dfps"/>
        <w:rPr>
          <w:lang w:val="en"/>
        </w:rPr>
      </w:pPr>
      <w:r w:rsidRPr="004D01AE">
        <w:rPr>
          <w:lang w:val="en"/>
        </w:rPr>
        <w:t xml:space="preserve">  •</w:t>
      </w:r>
      <w:r w:rsidRPr="004D01AE">
        <w:rPr>
          <w:lang w:val="en"/>
        </w:rPr>
        <w:tab/>
      </w:r>
      <w:r>
        <w:rPr>
          <w:lang w:val="en"/>
        </w:rPr>
        <w:t>the application is incomplete by mailing CLASS letter 2870 App Return (First or Second).</w:t>
      </w:r>
    </w:p>
    <w:p w:rsidR="004D01AE" w:rsidRDefault="004D01AE" w:rsidP="004D01AE">
      <w:pPr>
        <w:pStyle w:val="bodytextdfps"/>
        <w:rPr>
          <w:lang w:val="en"/>
        </w:rPr>
      </w:pPr>
      <w:r w:rsidRPr="0091143E">
        <w:rPr>
          <w:highlight w:val="yellow"/>
          <w:lang w:val="en"/>
        </w:rPr>
        <w:t>The inspector processes an application as soon as practicable for a military spouse, military service member, or military veteran. See 3244 Applicant Who Is a Military Spouse, Service Member, or Veteran.</w:t>
      </w:r>
    </w:p>
    <w:p w:rsidR="004D01AE" w:rsidRDefault="004D01AE" w:rsidP="00246318">
      <w:pPr>
        <w:pStyle w:val="bodytextdfps"/>
        <w:rPr>
          <w:lang w:val="en"/>
        </w:rPr>
      </w:pPr>
      <w:r>
        <w:rPr>
          <w:lang w:val="en"/>
        </w:rPr>
        <w:t>If the application is incomplete, the notification letter must explain what information is needed to complete it and a time frame by which to resubmit the corrected application materials.</w:t>
      </w:r>
    </w:p>
    <w:p w:rsidR="004D01AE" w:rsidRDefault="004D01AE" w:rsidP="00246318">
      <w:pPr>
        <w:pStyle w:val="bodytextdfps"/>
        <w:rPr>
          <w:lang w:val="en"/>
        </w:rPr>
      </w:pPr>
      <w:r>
        <w:rPr>
          <w:lang w:val="en"/>
        </w:rPr>
        <w:t>For information about what a complete application consists of, see:</w:t>
      </w:r>
    </w:p>
    <w:p w:rsidR="004D01AE" w:rsidRPr="00F326BA" w:rsidRDefault="003B05B8" w:rsidP="00246318">
      <w:pPr>
        <w:pStyle w:val="list2dfps"/>
      </w:pPr>
      <w:hyperlink r:id="rId8" w:anchor="LPPH_3310" w:history="1">
        <w:r w:rsidR="004D01AE" w:rsidRPr="00F326BA">
          <w:rPr>
            <w:rStyle w:val="Hyperlink"/>
            <w:lang w:val="en"/>
          </w:rPr>
          <w:t>3310</w:t>
        </w:r>
      </w:hyperlink>
      <w:r w:rsidR="004D01AE" w:rsidRPr="00F326BA">
        <w:t xml:space="preserve"> License Application</w:t>
      </w:r>
    </w:p>
    <w:p w:rsidR="004D01AE" w:rsidRPr="00F326BA" w:rsidRDefault="003B05B8" w:rsidP="00246318">
      <w:pPr>
        <w:pStyle w:val="list2dfps"/>
      </w:pPr>
      <w:hyperlink r:id="rId9" w:anchor="LPPH_3410" w:history="1">
        <w:r w:rsidR="004D01AE" w:rsidRPr="00F326BA">
          <w:rPr>
            <w:rStyle w:val="Hyperlink"/>
            <w:lang w:val="en"/>
          </w:rPr>
          <w:t>3410</w:t>
        </w:r>
      </w:hyperlink>
      <w:r w:rsidR="004D01AE" w:rsidRPr="00F326BA">
        <w:t xml:space="preserve"> Compliance Certificate Application </w:t>
      </w:r>
    </w:p>
    <w:p w:rsidR="004D01AE" w:rsidRPr="00F326BA" w:rsidRDefault="003B05B8" w:rsidP="00246318">
      <w:pPr>
        <w:pStyle w:val="list2dfps"/>
      </w:pPr>
      <w:hyperlink r:id="rId10" w:anchor="LPPH_3510" w:history="1">
        <w:r w:rsidR="004D01AE" w:rsidRPr="00F326BA">
          <w:rPr>
            <w:rStyle w:val="Hyperlink"/>
            <w:lang w:val="en"/>
          </w:rPr>
          <w:t>3510</w:t>
        </w:r>
      </w:hyperlink>
      <w:r w:rsidR="004D01AE" w:rsidRPr="00F326BA">
        <w:t xml:space="preserve"> Registration Permit Application</w:t>
      </w:r>
    </w:p>
    <w:p w:rsidR="004D01AE" w:rsidRPr="00F326BA" w:rsidRDefault="003B05B8" w:rsidP="00246318">
      <w:pPr>
        <w:pStyle w:val="list2dfps"/>
      </w:pPr>
      <w:hyperlink r:id="rId11" w:anchor="LPPH_3610" w:history="1">
        <w:r w:rsidR="004D01AE" w:rsidRPr="00F326BA">
          <w:rPr>
            <w:rStyle w:val="Hyperlink"/>
            <w:lang w:val="en"/>
          </w:rPr>
          <w:t>3610</w:t>
        </w:r>
      </w:hyperlink>
      <w:r w:rsidR="004D01AE" w:rsidRPr="00F326BA">
        <w:t xml:space="preserve"> Listing Application</w:t>
      </w:r>
    </w:p>
    <w:p w:rsidR="004D01AE" w:rsidRDefault="004D01AE" w:rsidP="00F326BA">
      <w:pPr>
        <w:pStyle w:val="bodytextdfps"/>
        <w:rPr>
          <w:lang w:val="en"/>
        </w:rPr>
      </w:pPr>
      <w:r>
        <w:rPr>
          <w:lang w:val="en"/>
        </w:rPr>
        <w:t>Once a subsequent application is received, the inspector has 21 days from the second receipt date of an application for a license, certificate, registration, or listing and 10 days from the second receipt date of an application for a compliance certificate to:</w:t>
      </w:r>
    </w:p>
    <w:p w:rsidR="004D01AE" w:rsidRDefault="004D01AE" w:rsidP="00F326BA">
      <w:pPr>
        <w:pStyle w:val="list1dfps"/>
        <w:rPr>
          <w:lang w:val="en"/>
        </w:rPr>
      </w:pPr>
      <w:r>
        <w:rPr>
          <w:lang w:val="en"/>
        </w:rPr>
        <w:t>a.</w:t>
      </w:r>
      <w:r w:rsidR="00F326BA">
        <w:rPr>
          <w:lang w:val="en"/>
        </w:rPr>
        <w:tab/>
      </w:r>
      <w:r>
        <w:rPr>
          <w:lang w:val="en"/>
        </w:rPr>
        <w:t>review the revised application materials;</w:t>
      </w:r>
    </w:p>
    <w:p w:rsidR="004D01AE" w:rsidRDefault="00F326BA" w:rsidP="00F326BA">
      <w:pPr>
        <w:pStyle w:val="list1dfps"/>
        <w:rPr>
          <w:lang w:val="en"/>
        </w:rPr>
      </w:pPr>
      <w:r>
        <w:rPr>
          <w:lang w:val="en"/>
        </w:rPr>
        <w:lastRenderedPageBreak/>
        <w:t>b.</w:t>
      </w:r>
      <w:r>
        <w:rPr>
          <w:lang w:val="en"/>
        </w:rPr>
        <w:tab/>
      </w:r>
      <w:r w:rsidR="004D01AE">
        <w:rPr>
          <w:lang w:val="en"/>
        </w:rPr>
        <w:t>send written notice acknowledging the application is complete and accepted or that the application is incomplete with an explanation of what information is needed and a timeframe to complete it; and</w:t>
      </w:r>
    </w:p>
    <w:p w:rsidR="004D01AE" w:rsidRDefault="00F326BA" w:rsidP="00F326BA">
      <w:pPr>
        <w:pStyle w:val="list1dfps"/>
        <w:rPr>
          <w:lang w:val="en"/>
        </w:rPr>
      </w:pPr>
      <w:r>
        <w:rPr>
          <w:lang w:val="en"/>
        </w:rPr>
        <w:t>c.</w:t>
      </w:r>
      <w:r>
        <w:rPr>
          <w:lang w:val="en"/>
        </w:rPr>
        <w:tab/>
      </w:r>
      <w:r w:rsidR="004D01AE">
        <w:rPr>
          <w:lang w:val="en"/>
        </w:rPr>
        <w:t>verify that the fees have been paid if verification was not done previously.</w:t>
      </w:r>
    </w:p>
    <w:p w:rsidR="004D01AE" w:rsidRDefault="004D01AE" w:rsidP="00F326BA">
      <w:pPr>
        <w:pStyle w:val="bodytextdfps"/>
        <w:rPr>
          <w:lang w:val="en"/>
        </w:rPr>
      </w:pPr>
      <w:r>
        <w:rPr>
          <w:lang w:val="en"/>
        </w:rPr>
        <w:t>See also:</w:t>
      </w:r>
    </w:p>
    <w:p w:rsidR="004D01AE" w:rsidRPr="00F326BA" w:rsidRDefault="003B05B8" w:rsidP="00F326BA">
      <w:pPr>
        <w:pStyle w:val="list2dfps"/>
      </w:pPr>
      <w:hyperlink r:id="rId12" w:anchor="LPPH_3243" w:history="1">
        <w:r w:rsidR="004D01AE" w:rsidRPr="00F326BA">
          <w:rPr>
            <w:rStyle w:val="Hyperlink"/>
            <w:lang w:val="en"/>
          </w:rPr>
          <w:t>3243</w:t>
        </w:r>
      </w:hyperlink>
      <w:r w:rsidR="004D01AE" w:rsidRPr="00F326BA">
        <w:t xml:space="preserve"> Checking the Application for Errors and Omissions</w:t>
      </w:r>
    </w:p>
    <w:p w:rsidR="004D01AE" w:rsidRDefault="004D01AE" w:rsidP="00F326BA">
      <w:pPr>
        <w:pStyle w:val="list2dfps"/>
        <w:rPr>
          <w:lang w:val="en"/>
        </w:rPr>
      </w:pPr>
      <w:r>
        <w:rPr>
          <w:lang w:val="en"/>
        </w:rPr>
        <w:t>CLASS Online Help: Record an Application Decision; Payments for an Operation.</w:t>
      </w:r>
    </w:p>
    <w:p w:rsidR="004D01AE" w:rsidRPr="00F326BA" w:rsidRDefault="004D01AE" w:rsidP="00F326BA">
      <w:pPr>
        <w:pStyle w:val="bodytextcitationdfps"/>
      </w:pPr>
      <w:r w:rsidRPr="00F326BA">
        <w:t xml:space="preserve">Texas Human Resources Code </w:t>
      </w:r>
      <w:hyperlink r:id="rId13" w:anchor="42.046" w:history="1">
        <w:r w:rsidRPr="00F326BA">
          <w:rPr>
            <w:rStyle w:val="Hyperlink"/>
            <w:lang w:val="en"/>
          </w:rPr>
          <w:t>§42.046</w:t>
        </w:r>
      </w:hyperlink>
    </w:p>
    <w:p w:rsidR="004D01AE" w:rsidRPr="00F326BA" w:rsidRDefault="004D01AE" w:rsidP="00F326BA">
      <w:pPr>
        <w:pStyle w:val="bodytextcitationdfps"/>
      </w:pPr>
      <w:r w:rsidRPr="00F326BA">
        <w:t xml:space="preserve">DFPS Rules, 40 TAC </w:t>
      </w:r>
      <w:hyperlink r:id="rId14" w:history="1">
        <w:r w:rsidRPr="00F326BA">
          <w:rPr>
            <w:rStyle w:val="Hyperlink"/>
            <w:lang w:val="en"/>
          </w:rPr>
          <w:t>§745.301</w:t>
        </w:r>
      </w:hyperlink>
    </w:p>
    <w:p w:rsidR="004D01AE" w:rsidRPr="0091143E" w:rsidRDefault="004D01AE" w:rsidP="004D01AE">
      <w:pPr>
        <w:pStyle w:val="Heading4"/>
        <w:rPr>
          <w:highlight w:val="yellow"/>
          <w:lang w:val="en"/>
        </w:rPr>
      </w:pPr>
      <w:bookmarkStart w:id="5" w:name="_Toc373243932"/>
      <w:r w:rsidRPr="0091143E">
        <w:rPr>
          <w:highlight w:val="yellow"/>
          <w:lang w:val="en"/>
        </w:rPr>
        <w:t>3244 Applicant Who Is a Military Spouse, Service Member, or Veteran</w:t>
      </w:r>
      <w:bookmarkEnd w:id="5"/>
    </w:p>
    <w:p w:rsidR="00F326BA" w:rsidRPr="0091143E" w:rsidRDefault="00F326BA" w:rsidP="00F326BA">
      <w:pPr>
        <w:pStyle w:val="revisionnodfps"/>
        <w:rPr>
          <w:highlight w:val="yellow"/>
          <w:lang w:val="en"/>
        </w:rPr>
      </w:pPr>
      <w:r w:rsidRPr="0091143E">
        <w:rPr>
          <w:highlight w:val="yellow"/>
          <w:lang w:val="en"/>
        </w:rPr>
        <w:t>LPPH DRAFT 6657-CCL (new item)</w:t>
      </w:r>
    </w:p>
    <w:p w:rsidR="004D01AE" w:rsidRPr="0091143E" w:rsidRDefault="004D01AE" w:rsidP="00F326BA">
      <w:pPr>
        <w:pStyle w:val="violettagdfps"/>
        <w:rPr>
          <w:highlight w:val="yellow"/>
          <w:lang w:val="en"/>
        </w:rPr>
      </w:pPr>
      <w:r w:rsidRPr="0091143E">
        <w:rPr>
          <w:highlight w:val="yellow"/>
          <w:lang w:val="en"/>
        </w:rPr>
        <w:t>Policy</w:t>
      </w:r>
    </w:p>
    <w:p w:rsidR="004D01AE" w:rsidRPr="0091143E" w:rsidRDefault="004D01AE" w:rsidP="00F326BA">
      <w:pPr>
        <w:pStyle w:val="bodytextdfps"/>
        <w:rPr>
          <w:highlight w:val="yellow"/>
          <w:lang w:val="en"/>
        </w:rPr>
      </w:pPr>
      <w:r w:rsidRPr="0091143E">
        <w:rPr>
          <w:highlight w:val="yellow"/>
          <w:lang w:val="en"/>
        </w:rPr>
        <w:t xml:space="preserve">Licensing staff must process an application received from a military spouse, service member, or veteran as soon as practicable, but no later than 21 days after receiving the complete application and fees. </w:t>
      </w:r>
    </w:p>
    <w:p w:rsidR="004D01AE" w:rsidRPr="0091143E" w:rsidRDefault="004D01AE" w:rsidP="00F326BA">
      <w:pPr>
        <w:pStyle w:val="violettagdfps"/>
        <w:rPr>
          <w:highlight w:val="yellow"/>
          <w:lang w:val="en"/>
        </w:rPr>
      </w:pPr>
      <w:r w:rsidRPr="0091143E">
        <w:rPr>
          <w:highlight w:val="yellow"/>
          <w:lang w:val="en"/>
        </w:rPr>
        <w:t>Procedure</w:t>
      </w:r>
    </w:p>
    <w:p w:rsidR="004D01AE" w:rsidRPr="0091143E" w:rsidRDefault="004D01AE" w:rsidP="00F326BA">
      <w:pPr>
        <w:pStyle w:val="bodytextdfps"/>
        <w:rPr>
          <w:highlight w:val="yellow"/>
          <w:lang w:val="en"/>
        </w:rPr>
      </w:pPr>
      <w:r w:rsidRPr="0091143E">
        <w:rPr>
          <w:highlight w:val="yellow"/>
          <w:lang w:val="en"/>
        </w:rPr>
        <w:t xml:space="preserve">In addition to processing the application as described in </w:t>
      </w:r>
      <w:hyperlink r:id="rId15" w:anchor="LPPH_3240" w:history="1">
        <w:r w:rsidRPr="0091143E">
          <w:rPr>
            <w:rStyle w:val="Hyperlink"/>
            <w:highlight w:val="yellow"/>
            <w:lang w:val="en"/>
          </w:rPr>
          <w:t>3240</w:t>
        </w:r>
      </w:hyperlink>
      <w:r w:rsidRPr="0091143E">
        <w:rPr>
          <w:highlight w:val="yellow"/>
          <w:lang w:val="en"/>
        </w:rPr>
        <w:t xml:space="preserve"> Reviewing and Accepting the Application for a Permit, the Licensing inspector must evaluate documentation demonstrating the applicant</w:t>
      </w:r>
      <w:r w:rsidR="006E7083" w:rsidRPr="0091143E">
        <w:rPr>
          <w:highlight w:val="yellow"/>
          <w:lang w:val="en"/>
        </w:rPr>
        <w:t>’</w:t>
      </w:r>
      <w:r w:rsidRPr="0091143E">
        <w:rPr>
          <w:highlight w:val="yellow"/>
          <w:lang w:val="en"/>
        </w:rPr>
        <w:t>s status as a military spous</w:t>
      </w:r>
      <w:r w:rsidR="00F326BA" w:rsidRPr="0091143E">
        <w:rPr>
          <w:highlight w:val="yellow"/>
          <w:lang w:val="en"/>
        </w:rPr>
        <w:t xml:space="preserve">e, service member, or veteran. </w:t>
      </w:r>
      <w:r w:rsidRPr="0091143E">
        <w:rPr>
          <w:highlight w:val="yellow"/>
          <w:lang w:val="en"/>
        </w:rPr>
        <w:t xml:space="preserve">The documentation may include the following: </w:t>
      </w:r>
    </w:p>
    <w:p w:rsidR="004D01AE" w:rsidRPr="0091143E" w:rsidRDefault="004D01AE" w:rsidP="00F326BA">
      <w:pPr>
        <w:pStyle w:val="bodytextdfps"/>
        <w:rPr>
          <w:highlight w:val="yellow"/>
          <w:lang w:val="en"/>
        </w:rPr>
      </w:pPr>
      <w:r w:rsidRPr="0091143E">
        <w:rPr>
          <w:highlight w:val="yellow"/>
          <w:lang w:val="en"/>
        </w:rPr>
        <w:t>Military Spouse:</w:t>
      </w:r>
    </w:p>
    <w:p w:rsidR="004D01AE" w:rsidRPr="0091143E" w:rsidRDefault="00F326BA" w:rsidP="00F326BA">
      <w:pPr>
        <w:pStyle w:val="list2dfps"/>
        <w:rPr>
          <w:highlight w:val="yellow"/>
          <w:lang w:val="en"/>
        </w:rPr>
      </w:pPr>
      <w:r w:rsidRPr="0091143E">
        <w:rPr>
          <w:highlight w:val="yellow"/>
          <w:lang w:val="en"/>
        </w:rPr>
        <w:t xml:space="preserve">  •</w:t>
      </w:r>
      <w:r w:rsidRPr="0091143E">
        <w:rPr>
          <w:highlight w:val="yellow"/>
          <w:lang w:val="en"/>
        </w:rPr>
        <w:tab/>
      </w:r>
      <w:r w:rsidR="00B46BA6" w:rsidRPr="0091143E">
        <w:rPr>
          <w:highlight w:val="yellow"/>
          <w:lang w:val="en"/>
        </w:rPr>
        <w:t>a</w:t>
      </w:r>
      <w:r w:rsidR="004D01AE" w:rsidRPr="0091143E">
        <w:rPr>
          <w:highlight w:val="yellow"/>
          <w:lang w:val="en"/>
        </w:rPr>
        <w:t xml:space="preserve"> copy of the spouse</w:t>
      </w:r>
      <w:r w:rsidR="006E7083" w:rsidRPr="0091143E">
        <w:rPr>
          <w:highlight w:val="yellow"/>
          <w:lang w:val="en"/>
        </w:rPr>
        <w:t>’</w:t>
      </w:r>
      <w:r w:rsidR="004D01AE" w:rsidRPr="0091143E">
        <w:rPr>
          <w:highlight w:val="yellow"/>
          <w:lang w:val="en"/>
        </w:rPr>
        <w:t xml:space="preserve">s most recent Permanent Change of Station (PCS) travel order to Texas; or </w:t>
      </w:r>
    </w:p>
    <w:p w:rsidR="004D01AE" w:rsidRPr="0091143E" w:rsidRDefault="00F326BA" w:rsidP="00F326BA">
      <w:pPr>
        <w:pStyle w:val="list2dfps"/>
        <w:rPr>
          <w:highlight w:val="yellow"/>
          <w:lang w:val="en"/>
        </w:rPr>
      </w:pPr>
      <w:r w:rsidRPr="0091143E">
        <w:rPr>
          <w:highlight w:val="yellow"/>
          <w:lang w:val="en"/>
        </w:rPr>
        <w:t xml:space="preserve">  •</w:t>
      </w:r>
      <w:r w:rsidRPr="0091143E">
        <w:rPr>
          <w:highlight w:val="yellow"/>
          <w:lang w:val="en"/>
        </w:rPr>
        <w:tab/>
      </w:r>
      <w:r w:rsidR="00B46BA6" w:rsidRPr="0091143E">
        <w:rPr>
          <w:highlight w:val="yellow"/>
          <w:lang w:val="en"/>
        </w:rPr>
        <w:t>a</w:t>
      </w:r>
      <w:r w:rsidR="004D01AE" w:rsidRPr="0091143E">
        <w:rPr>
          <w:highlight w:val="yellow"/>
          <w:lang w:val="en"/>
        </w:rPr>
        <w:t xml:space="preserve"> valid military ID for a spouse</w:t>
      </w:r>
    </w:p>
    <w:p w:rsidR="004D01AE" w:rsidRPr="0091143E" w:rsidRDefault="004D01AE" w:rsidP="00F326BA">
      <w:pPr>
        <w:pStyle w:val="bodytextdfps"/>
        <w:rPr>
          <w:highlight w:val="yellow"/>
          <w:lang w:val="en"/>
        </w:rPr>
      </w:pPr>
      <w:r w:rsidRPr="0091143E">
        <w:rPr>
          <w:highlight w:val="yellow"/>
          <w:lang w:val="en"/>
        </w:rPr>
        <w:t xml:space="preserve">Military Service Member: </w:t>
      </w:r>
    </w:p>
    <w:p w:rsidR="004D01AE" w:rsidRPr="0091143E" w:rsidRDefault="00F326BA" w:rsidP="00F326BA">
      <w:pPr>
        <w:pStyle w:val="list2dfps"/>
        <w:rPr>
          <w:highlight w:val="yellow"/>
          <w:lang w:val="en"/>
        </w:rPr>
      </w:pPr>
      <w:r w:rsidRPr="0091143E">
        <w:rPr>
          <w:highlight w:val="yellow"/>
          <w:lang w:val="en"/>
        </w:rPr>
        <w:t xml:space="preserve">  •</w:t>
      </w:r>
      <w:r w:rsidRPr="0091143E">
        <w:rPr>
          <w:highlight w:val="yellow"/>
          <w:lang w:val="en"/>
        </w:rPr>
        <w:tab/>
      </w:r>
      <w:r w:rsidR="00B46BA6" w:rsidRPr="0091143E">
        <w:rPr>
          <w:highlight w:val="yellow"/>
          <w:lang w:val="en"/>
        </w:rPr>
        <w:t>a</w:t>
      </w:r>
      <w:r w:rsidR="004D01AE" w:rsidRPr="0091143E">
        <w:rPr>
          <w:highlight w:val="yellow"/>
          <w:lang w:val="en"/>
        </w:rPr>
        <w:t>ny recent military orders; or</w:t>
      </w:r>
    </w:p>
    <w:p w:rsidR="004D01AE" w:rsidRPr="0091143E" w:rsidRDefault="00F326BA" w:rsidP="00F326BA">
      <w:pPr>
        <w:pStyle w:val="list2dfps"/>
        <w:rPr>
          <w:highlight w:val="yellow"/>
          <w:lang w:val="en"/>
        </w:rPr>
      </w:pPr>
      <w:r w:rsidRPr="0091143E">
        <w:rPr>
          <w:highlight w:val="yellow"/>
          <w:lang w:val="en"/>
        </w:rPr>
        <w:t xml:space="preserve">  •</w:t>
      </w:r>
      <w:r w:rsidRPr="0091143E">
        <w:rPr>
          <w:highlight w:val="yellow"/>
          <w:lang w:val="en"/>
        </w:rPr>
        <w:tab/>
      </w:r>
      <w:r w:rsidR="00B46BA6" w:rsidRPr="0091143E">
        <w:rPr>
          <w:highlight w:val="yellow"/>
          <w:lang w:val="en"/>
        </w:rPr>
        <w:t>a</w:t>
      </w:r>
      <w:r w:rsidR="004D01AE" w:rsidRPr="0091143E">
        <w:rPr>
          <w:highlight w:val="yellow"/>
          <w:lang w:val="en"/>
        </w:rPr>
        <w:t xml:space="preserve"> valid military ID</w:t>
      </w:r>
    </w:p>
    <w:p w:rsidR="004D01AE" w:rsidRPr="0091143E" w:rsidRDefault="004D01AE" w:rsidP="00F326BA">
      <w:pPr>
        <w:pStyle w:val="bodytextdfps"/>
        <w:rPr>
          <w:highlight w:val="yellow"/>
          <w:lang w:val="en"/>
        </w:rPr>
      </w:pPr>
      <w:r w:rsidRPr="0091143E">
        <w:rPr>
          <w:highlight w:val="yellow"/>
          <w:lang w:val="en"/>
        </w:rPr>
        <w:t>Military Veteran:</w:t>
      </w:r>
    </w:p>
    <w:p w:rsidR="004D01AE" w:rsidRPr="0091143E" w:rsidRDefault="00F326BA" w:rsidP="00F326BA">
      <w:pPr>
        <w:pStyle w:val="list2dfps"/>
        <w:rPr>
          <w:highlight w:val="yellow"/>
          <w:lang w:val="en"/>
        </w:rPr>
      </w:pPr>
      <w:r w:rsidRPr="0091143E">
        <w:rPr>
          <w:highlight w:val="yellow"/>
          <w:lang w:val="en"/>
        </w:rPr>
        <w:t xml:space="preserve">  •</w:t>
      </w:r>
      <w:r w:rsidRPr="0091143E">
        <w:rPr>
          <w:highlight w:val="yellow"/>
          <w:lang w:val="en"/>
        </w:rPr>
        <w:tab/>
      </w:r>
      <w:r w:rsidR="00B46BA6" w:rsidRPr="0091143E">
        <w:rPr>
          <w:highlight w:val="yellow"/>
          <w:lang w:val="en"/>
        </w:rPr>
        <w:t>m</w:t>
      </w:r>
      <w:r w:rsidR="004D01AE" w:rsidRPr="0091143E">
        <w:rPr>
          <w:highlight w:val="yellow"/>
          <w:lang w:val="en"/>
        </w:rPr>
        <w:t>ilitary discharge papers; or</w:t>
      </w:r>
    </w:p>
    <w:p w:rsidR="004D01AE" w:rsidRPr="0091143E" w:rsidRDefault="00F326BA" w:rsidP="00F326BA">
      <w:pPr>
        <w:pStyle w:val="list2dfps"/>
        <w:rPr>
          <w:highlight w:val="yellow"/>
          <w:lang w:val="en"/>
        </w:rPr>
      </w:pPr>
      <w:r w:rsidRPr="0091143E">
        <w:rPr>
          <w:highlight w:val="yellow"/>
          <w:lang w:val="en"/>
        </w:rPr>
        <w:t xml:space="preserve">  •</w:t>
      </w:r>
      <w:r w:rsidRPr="0091143E">
        <w:rPr>
          <w:highlight w:val="yellow"/>
          <w:lang w:val="en"/>
        </w:rPr>
        <w:tab/>
      </w:r>
      <w:r w:rsidR="004D01AE" w:rsidRPr="0091143E">
        <w:rPr>
          <w:highlight w:val="yellow"/>
          <w:lang w:val="en"/>
        </w:rPr>
        <w:t>Veteran</w:t>
      </w:r>
      <w:r w:rsidR="006E7083" w:rsidRPr="0091143E">
        <w:rPr>
          <w:highlight w:val="yellow"/>
          <w:lang w:val="en"/>
        </w:rPr>
        <w:t>’</w:t>
      </w:r>
      <w:r w:rsidR="004D01AE" w:rsidRPr="0091143E">
        <w:rPr>
          <w:highlight w:val="yellow"/>
          <w:lang w:val="en"/>
        </w:rPr>
        <w:t>s Affairs ID card.</w:t>
      </w:r>
    </w:p>
    <w:p w:rsidR="004D01AE" w:rsidRDefault="004D01AE" w:rsidP="00F326BA">
      <w:pPr>
        <w:pStyle w:val="bodytextdfps"/>
        <w:rPr>
          <w:lang w:val="en"/>
        </w:rPr>
      </w:pPr>
      <w:r w:rsidRPr="0091143E">
        <w:rPr>
          <w:highlight w:val="yellow"/>
          <w:lang w:val="en"/>
        </w:rPr>
        <w:t>Upon determining the applicant is a military spouse, military service member, or military veteran, Licensing staff notify the applicant as soon as practicable, but no later than 21 days after receiving the complete application and fees, whether the application has been accepted.</w:t>
      </w:r>
      <w:r w:rsidRPr="0062307A">
        <w:rPr>
          <w:lang w:val="en"/>
        </w:rPr>
        <w:t xml:space="preserve"> </w:t>
      </w:r>
    </w:p>
    <w:p w:rsidR="004D01AE" w:rsidRPr="0062307A" w:rsidRDefault="004D01AE" w:rsidP="004D01AE">
      <w:pPr>
        <w:pStyle w:val="Heading2"/>
        <w:rPr>
          <w:lang w:val="en"/>
        </w:rPr>
      </w:pPr>
      <w:bookmarkStart w:id="6" w:name="_Toc373243933"/>
      <w:r w:rsidRPr="0062307A">
        <w:rPr>
          <w:lang w:val="en"/>
        </w:rPr>
        <w:t>9200</w:t>
      </w:r>
      <w:bookmarkStart w:id="7" w:name="LPPH_9200"/>
      <w:bookmarkEnd w:id="7"/>
      <w:r w:rsidRPr="0062307A">
        <w:rPr>
          <w:lang w:val="en"/>
        </w:rPr>
        <w:t xml:space="preserve"> Application for an Administrator</w:t>
      </w:r>
      <w:r w:rsidR="006E7083">
        <w:rPr>
          <w:lang w:val="en"/>
        </w:rPr>
        <w:t>’</w:t>
      </w:r>
      <w:r w:rsidRPr="0062307A">
        <w:rPr>
          <w:lang w:val="en"/>
        </w:rPr>
        <w:t>s License</w:t>
      </w:r>
      <w:bookmarkEnd w:id="6"/>
    </w:p>
    <w:p w:rsidR="004D01AE" w:rsidRPr="0062307A" w:rsidRDefault="004D01AE" w:rsidP="004D01AE">
      <w:pPr>
        <w:pStyle w:val="Heading3"/>
        <w:rPr>
          <w:lang w:val="en"/>
        </w:rPr>
      </w:pPr>
      <w:bookmarkStart w:id="8" w:name="_Toc373243934"/>
      <w:r w:rsidRPr="0062307A">
        <w:rPr>
          <w:lang w:val="en"/>
        </w:rPr>
        <w:t>9210</w:t>
      </w:r>
      <w:bookmarkStart w:id="9" w:name="LPPH_9210"/>
      <w:bookmarkEnd w:id="9"/>
      <w:r w:rsidRPr="0062307A">
        <w:rPr>
          <w:lang w:val="en"/>
        </w:rPr>
        <w:t xml:space="preserve"> </w:t>
      </w:r>
      <w:r w:rsidRPr="0091143E">
        <w:rPr>
          <w:highlight w:val="yellow"/>
          <w:lang w:val="en"/>
        </w:rPr>
        <w:t>Reviewing</w:t>
      </w:r>
      <w:r w:rsidRPr="0062307A">
        <w:rPr>
          <w:lang w:val="en"/>
        </w:rPr>
        <w:t xml:space="preserve"> an Application Packet for an Administrator</w:t>
      </w:r>
      <w:r w:rsidR="006E7083">
        <w:rPr>
          <w:lang w:val="en"/>
        </w:rPr>
        <w:t>’</w:t>
      </w:r>
      <w:r w:rsidRPr="0062307A">
        <w:rPr>
          <w:lang w:val="en"/>
        </w:rPr>
        <w:t>s License</w:t>
      </w:r>
      <w:bookmarkEnd w:id="8"/>
    </w:p>
    <w:p w:rsidR="00F326BA" w:rsidRPr="004D01AE" w:rsidRDefault="00F326BA" w:rsidP="00F326BA">
      <w:pPr>
        <w:pStyle w:val="revisionnodfps"/>
        <w:spacing w:line="270" w:lineRule="atLeast"/>
        <w:rPr>
          <w:lang w:val="en"/>
        </w:rPr>
      </w:pPr>
      <w:r w:rsidRPr="00F326BA">
        <w:t xml:space="preserve">LPPH </w:t>
      </w:r>
      <w:r w:rsidRPr="00F326BA">
        <w:rPr>
          <w:strike/>
          <w:color w:val="FF0000"/>
          <w:lang w:val="en"/>
        </w:rPr>
        <w:t>November 2008</w:t>
      </w:r>
      <w:r>
        <w:rPr>
          <w:lang w:val="en"/>
        </w:rPr>
        <w:t xml:space="preserve"> DRAFT 6657-CCL (title is revised)</w:t>
      </w:r>
    </w:p>
    <w:p w:rsidR="004D01AE" w:rsidRPr="0062307A" w:rsidRDefault="004D01AE" w:rsidP="00F326BA">
      <w:pPr>
        <w:pStyle w:val="violettagdfps"/>
        <w:rPr>
          <w:lang w:val="en"/>
        </w:rPr>
      </w:pPr>
      <w:r w:rsidRPr="0062307A">
        <w:rPr>
          <w:lang w:val="en"/>
        </w:rPr>
        <w:t>Policy</w:t>
      </w:r>
    </w:p>
    <w:p w:rsidR="004D01AE" w:rsidRDefault="004D01AE" w:rsidP="00F326BA">
      <w:pPr>
        <w:pStyle w:val="bodytextdfps"/>
        <w:rPr>
          <w:lang w:val="en"/>
        </w:rPr>
      </w:pPr>
      <w:r>
        <w:rPr>
          <w:lang w:val="en"/>
        </w:rPr>
        <w:t>An applicant for an administrator</w:t>
      </w:r>
      <w:r w:rsidR="006E7083">
        <w:rPr>
          <w:lang w:val="en"/>
        </w:rPr>
        <w:t>’</w:t>
      </w:r>
      <w:r>
        <w:rPr>
          <w:lang w:val="en"/>
        </w:rPr>
        <w:t>s license must submit a complete application for</w:t>
      </w:r>
      <w:r w:rsidR="00F326BA">
        <w:rPr>
          <w:lang w:val="en"/>
        </w:rPr>
        <w:t xml:space="preserve"> Licensing to approve or deny.</w:t>
      </w:r>
    </w:p>
    <w:p w:rsidR="004D01AE" w:rsidRDefault="004D01AE" w:rsidP="00F326BA">
      <w:pPr>
        <w:pStyle w:val="bodytextdfps"/>
        <w:rPr>
          <w:lang w:val="en"/>
        </w:rPr>
      </w:pPr>
      <w:r w:rsidRPr="006E1BE6">
        <w:rPr>
          <w:highlight w:val="yellow"/>
          <w:lang w:val="en"/>
        </w:rPr>
        <w:t>Licensing staff may accept faxed application materials, in an emergency only, to approve a person to take the exam. However, matching originals must be in the person</w:t>
      </w:r>
      <w:r w:rsidR="006E7083" w:rsidRPr="006E1BE6">
        <w:rPr>
          <w:highlight w:val="yellow"/>
          <w:lang w:val="en"/>
        </w:rPr>
        <w:t>’</w:t>
      </w:r>
      <w:r w:rsidRPr="006E1BE6">
        <w:rPr>
          <w:highlight w:val="yellow"/>
          <w:lang w:val="en"/>
        </w:rPr>
        <w:t>s file before a license is issued.</w:t>
      </w:r>
    </w:p>
    <w:p w:rsidR="004D01AE" w:rsidRPr="0062307A" w:rsidRDefault="004D01AE" w:rsidP="00F326BA">
      <w:pPr>
        <w:pStyle w:val="bodytextdfps"/>
        <w:rPr>
          <w:lang w:val="en"/>
        </w:rPr>
      </w:pPr>
      <w:r w:rsidRPr="0062307A">
        <w:rPr>
          <w:lang w:val="en"/>
        </w:rPr>
        <w:t xml:space="preserve">A complete application to become a licensed administrator includes all of the following: </w:t>
      </w:r>
    </w:p>
    <w:p w:rsidR="004D01AE" w:rsidRPr="00E2490B" w:rsidRDefault="00F326BA" w:rsidP="00F326BA">
      <w:pPr>
        <w:pStyle w:val="list1dfps"/>
        <w:rPr>
          <w:lang w:val="en"/>
        </w:rPr>
      </w:pPr>
      <w:r w:rsidRPr="006E1BE6">
        <w:rPr>
          <w:highlight w:val="yellow"/>
          <w:lang w:val="en"/>
        </w:rPr>
        <w:t>a</w:t>
      </w:r>
      <w:r>
        <w:rPr>
          <w:lang w:val="en"/>
        </w:rPr>
        <w:t>.</w:t>
      </w:r>
      <w:r>
        <w:rPr>
          <w:lang w:val="en"/>
        </w:rPr>
        <w:tab/>
      </w:r>
      <w:r w:rsidR="004D01AE" w:rsidRPr="00E2490B">
        <w:rPr>
          <w:lang w:val="en"/>
        </w:rPr>
        <w:t>A completed application form</w:t>
      </w:r>
    </w:p>
    <w:p w:rsidR="004D01AE" w:rsidRPr="00E2490B" w:rsidRDefault="00F326BA" w:rsidP="00F326BA">
      <w:pPr>
        <w:pStyle w:val="list1dfps"/>
        <w:rPr>
          <w:lang w:val="en"/>
        </w:rPr>
      </w:pPr>
      <w:r w:rsidRPr="006E1BE6">
        <w:rPr>
          <w:highlight w:val="yellow"/>
          <w:lang w:val="en"/>
        </w:rPr>
        <w:t>b</w:t>
      </w:r>
      <w:r>
        <w:rPr>
          <w:lang w:val="en"/>
        </w:rPr>
        <w:t>.</w:t>
      </w:r>
      <w:r>
        <w:rPr>
          <w:lang w:val="en"/>
        </w:rPr>
        <w:tab/>
      </w:r>
      <w:r w:rsidR="004D01AE" w:rsidRPr="00E2490B">
        <w:rPr>
          <w:lang w:val="en"/>
        </w:rPr>
        <w:t>A transcript or letter of verification from the appropriate educational institution</w:t>
      </w:r>
    </w:p>
    <w:p w:rsidR="004D01AE" w:rsidRPr="00E2490B" w:rsidRDefault="00F326BA" w:rsidP="00F326BA">
      <w:pPr>
        <w:pStyle w:val="list1dfps"/>
        <w:rPr>
          <w:lang w:val="en"/>
        </w:rPr>
      </w:pPr>
      <w:r w:rsidRPr="006E1BE6">
        <w:rPr>
          <w:highlight w:val="yellow"/>
          <w:lang w:val="en"/>
        </w:rPr>
        <w:t>c.</w:t>
      </w:r>
      <w:r>
        <w:rPr>
          <w:lang w:val="en"/>
        </w:rPr>
        <w:tab/>
      </w:r>
      <w:r w:rsidR="004D01AE" w:rsidRPr="00E2490B">
        <w:rPr>
          <w:lang w:val="en"/>
        </w:rPr>
        <w:t>Two professional references</w:t>
      </w:r>
    </w:p>
    <w:p w:rsidR="004D01AE" w:rsidRPr="00E2490B" w:rsidRDefault="00F326BA" w:rsidP="00F326BA">
      <w:pPr>
        <w:pStyle w:val="list1dfps"/>
        <w:rPr>
          <w:lang w:val="en"/>
        </w:rPr>
      </w:pPr>
      <w:r w:rsidRPr="006E1BE6">
        <w:rPr>
          <w:highlight w:val="yellow"/>
          <w:lang w:val="en"/>
        </w:rPr>
        <w:t>d.</w:t>
      </w:r>
      <w:r>
        <w:rPr>
          <w:lang w:val="en"/>
        </w:rPr>
        <w:tab/>
      </w:r>
      <w:r w:rsidR="004D01AE" w:rsidRPr="00E2490B">
        <w:rPr>
          <w:lang w:val="en"/>
        </w:rPr>
        <w:t>An employer reference that documents one year of supervisory experience</w:t>
      </w:r>
    </w:p>
    <w:p w:rsidR="004D01AE" w:rsidRPr="00E2490B" w:rsidRDefault="00F326BA" w:rsidP="00F326BA">
      <w:pPr>
        <w:pStyle w:val="list1dfps"/>
        <w:rPr>
          <w:lang w:val="en"/>
        </w:rPr>
      </w:pPr>
      <w:r w:rsidRPr="006E1BE6">
        <w:rPr>
          <w:highlight w:val="yellow"/>
          <w:lang w:val="en"/>
        </w:rPr>
        <w:t>e.</w:t>
      </w:r>
      <w:r>
        <w:rPr>
          <w:lang w:val="en"/>
        </w:rPr>
        <w:tab/>
      </w:r>
      <w:r w:rsidR="004D01AE" w:rsidRPr="00E2490B">
        <w:rPr>
          <w:lang w:val="en"/>
        </w:rPr>
        <w:t>The application fee</w:t>
      </w:r>
    </w:p>
    <w:p w:rsidR="004D01AE" w:rsidRPr="00E2490B" w:rsidRDefault="00F326BA" w:rsidP="00F326BA">
      <w:pPr>
        <w:pStyle w:val="list1dfps"/>
        <w:rPr>
          <w:lang w:val="en"/>
        </w:rPr>
      </w:pPr>
      <w:r w:rsidRPr="006E1BE6">
        <w:rPr>
          <w:highlight w:val="yellow"/>
          <w:lang w:val="en"/>
        </w:rPr>
        <w:t>f.</w:t>
      </w:r>
      <w:r>
        <w:rPr>
          <w:lang w:val="en"/>
        </w:rPr>
        <w:tab/>
      </w:r>
      <w:r w:rsidR="004D01AE" w:rsidRPr="00E2490B">
        <w:rPr>
          <w:lang w:val="en"/>
        </w:rPr>
        <w:t>A notarized affidavit documenting background information on the form provided by DFPS</w:t>
      </w:r>
    </w:p>
    <w:p w:rsidR="004D01AE" w:rsidRDefault="00F326BA" w:rsidP="00F326BA">
      <w:pPr>
        <w:pStyle w:val="list1dfps"/>
        <w:rPr>
          <w:lang w:val="en"/>
        </w:rPr>
      </w:pPr>
      <w:r w:rsidRPr="006E1BE6">
        <w:rPr>
          <w:highlight w:val="yellow"/>
          <w:lang w:val="en"/>
        </w:rPr>
        <w:t>g.</w:t>
      </w:r>
      <w:r>
        <w:rPr>
          <w:lang w:val="en"/>
        </w:rPr>
        <w:tab/>
      </w:r>
      <w:r w:rsidR="004D01AE" w:rsidRPr="00E2490B">
        <w:rPr>
          <w:lang w:val="en"/>
        </w:rPr>
        <w:t>A completed background check request</w:t>
      </w:r>
    </w:p>
    <w:p w:rsidR="004D01AE" w:rsidRPr="006E1BE6" w:rsidRDefault="00F326BA" w:rsidP="00F326BA">
      <w:pPr>
        <w:pStyle w:val="list1dfps"/>
        <w:rPr>
          <w:highlight w:val="yellow"/>
        </w:rPr>
      </w:pPr>
      <w:r w:rsidRPr="006E1BE6">
        <w:rPr>
          <w:highlight w:val="yellow"/>
        </w:rPr>
        <w:t>h.</w:t>
      </w:r>
      <w:r w:rsidRPr="006E1BE6">
        <w:rPr>
          <w:highlight w:val="yellow"/>
        </w:rPr>
        <w:tab/>
      </w:r>
      <w:r w:rsidR="004D01AE" w:rsidRPr="006E1BE6">
        <w:rPr>
          <w:highlight w:val="yellow"/>
        </w:rPr>
        <w:t xml:space="preserve">Submitted fingerprint checks, unless the applicant has previously undergone a fingerprint-based criminal history </w:t>
      </w:r>
      <w:r w:rsidR="00E84F93" w:rsidRPr="006E1BE6">
        <w:rPr>
          <w:highlight w:val="yellow"/>
        </w:rPr>
        <w:t xml:space="preserve">check </w:t>
      </w:r>
      <w:r w:rsidR="004D01AE" w:rsidRPr="006E1BE6">
        <w:rPr>
          <w:highlight w:val="yellow"/>
        </w:rPr>
        <w:t>that remains valid (</w:t>
      </w:r>
      <w:r w:rsidRPr="006E1BE6">
        <w:rPr>
          <w:highlight w:val="yellow"/>
        </w:rPr>
        <w:t>s</w:t>
      </w:r>
      <w:r w:rsidR="004D01AE" w:rsidRPr="006E1BE6">
        <w:rPr>
          <w:highlight w:val="yellow"/>
        </w:rPr>
        <w:t xml:space="preserve">ee </w:t>
      </w:r>
      <w:hyperlink r:id="rId16" w:anchor="LPPH_5313" w:history="1">
        <w:r w:rsidR="004D01AE" w:rsidRPr="006E1BE6">
          <w:rPr>
            <w:rStyle w:val="Hyperlink"/>
            <w:highlight w:val="yellow"/>
            <w:lang w:val="en"/>
          </w:rPr>
          <w:t>5313</w:t>
        </w:r>
      </w:hyperlink>
      <w:r w:rsidR="004D01AE" w:rsidRPr="006E1BE6">
        <w:rPr>
          <w:highlight w:val="yellow"/>
          <w:lang w:val="en"/>
        </w:rPr>
        <w:t xml:space="preserve"> </w:t>
      </w:r>
      <w:bookmarkStart w:id="10" w:name="LPPH_5313"/>
      <w:bookmarkEnd w:id="10"/>
      <w:r w:rsidR="004D01AE" w:rsidRPr="006E1BE6">
        <w:rPr>
          <w:highlight w:val="yellow"/>
          <w:lang w:val="en"/>
        </w:rPr>
        <w:t>For Whom Fingerprint-Based Background Checks Are Required</w:t>
      </w:r>
      <w:r w:rsidR="004D01AE" w:rsidRPr="006E1BE6">
        <w:rPr>
          <w:highlight w:val="yellow"/>
        </w:rPr>
        <w:t>)</w:t>
      </w:r>
    </w:p>
    <w:p w:rsidR="004D01AE" w:rsidRDefault="00F326BA" w:rsidP="00F326BA">
      <w:pPr>
        <w:pStyle w:val="list1dfps"/>
        <w:rPr>
          <w:lang w:val="en"/>
        </w:rPr>
      </w:pPr>
      <w:r w:rsidRPr="006E1BE6">
        <w:rPr>
          <w:highlight w:val="yellow"/>
          <w:lang w:val="en"/>
        </w:rPr>
        <w:t>i.</w:t>
      </w:r>
      <w:r w:rsidRPr="006E1BE6">
        <w:rPr>
          <w:lang w:val="en"/>
        </w:rPr>
        <w:tab/>
      </w:r>
      <w:r w:rsidR="004D01AE" w:rsidRPr="006E1BE6">
        <w:rPr>
          <w:lang w:val="en"/>
        </w:rPr>
        <w:t>The fee for a background check</w:t>
      </w:r>
    </w:p>
    <w:p w:rsidR="004D01AE" w:rsidRPr="00F331E9" w:rsidRDefault="00CB2F05" w:rsidP="00F331E9">
      <w:pPr>
        <w:pStyle w:val="bodytextcitationdfps"/>
      </w:pPr>
      <w:r w:rsidRPr="006E1BE6">
        <w:rPr>
          <w:highlight w:val="yellow"/>
        </w:rPr>
        <w:t>DFPS Rules, 40 TAC</w:t>
      </w:r>
      <w:r w:rsidR="004D01AE" w:rsidRPr="006E1BE6">
        <w:rPr>
          <w:highlight w:val="yellow"/>
        </w:rPr>
        <w:t xml:space="preserve"> §§</w:t>
      </w:r>
      <w:hyperlink r:id="rId17" w:history="1">
        <w:r w:rsidR="004D01AE" w:rsidRPr="006E1BE6">
          <w:rPr>
            <w:rStyle w:val="Hyperlink"/>
            <w:highlight w:val="yellow"/>
            <w:lang w:val="en"/>
          </w:rPr>
          <w:t>745.630</w:t>
        </w:r>
      </w:hyperlink>
      <w:r w:rsidR="004D01AE" w:rsidRPr="006E1BE6">
        <w:rPr>
          <w:highlight w:val="yellow"/>
        </w:rPr>
        <w:t xml:space="preserve">; </w:t>
      </w:r>
      <w:hyperlink r:id="rId18" w:history="1">
        <w:r w:rsidR="004D01AE" w:rsidRPr="006E1BE6">
          <w:rPr>
            <w:rStyle w:val="Hyperlink"/>
            <w:highlight w:val="yellow"/>
            <w:lang w:val="en"/>
          </w:rPr>
          <w:t>745.8933</w:t>
        </w:r>
      </w:hyperlink>
      <w:r w:rsidR="004D01AE" w:rsidRPr="006E1BE6">
        <w:rPr>
          <w:highlight w:val="yellow"/>
        </w:rPr>
        <w:t>; 745.8934</w:t>
      </w:r>
    </w:p>
    <w:p w:rsidR="00F331E9" w:rsidRDefault="0025517F" w:rsidP="00F331E9">
      <w:pPr>
        <w:pStyle w:val="querydfps"/>
        <w:rPr>
          <w:lang w:val="en"/>
        </w:rPr>
      </w:pPr>
      <w:r>
        <w:rPr>
          <w:lang w:val="en"/>
        </w:rPr>
        <w:t xml:space="preserve">Publication </w:t>
      </w:r>
      <w:r w:rsidR="00F331E9">
        <w:rPr>
          <w:lang w:val="en"/>
        </w:rPr>
        <w:t>note above: rule 745.8934 will not be adopted until March 1 2014.</w:t>
      </w:r>
    </w:p>
    <w:p w:rsidR="00183892" w:rsidRPr="006E1BE6" w:rsidRDefault="00183892" w:rsidP="00461982">
      <w:pPr>
        <w:pStyle w:val="bodytextdfps"/>
        <w:rPr>
          <w:highlight w:val="yellow"/>
          <w:lang w:val="en"/>
        </w:rPr>
      </w:pPr>
      <w:r w:rsidRPr="006E1BE6">
        <w:rPr>
          <w:highlight w:val="yellow"/>
          <w:lang w:val="en"/>
        </w:rPr>
        <w:t>See also:</w:t>
      </w:r>
    </w:p>
    <w:p w:rsidR="00183892" w:rsidRPr="006E1BE6" w:rsidRDefault="00183892" w:rsidP="00183892">
      <w:pPr>
        <w:pStyle w:val="list2dfps"/>
        <w:rPr>
          <w:highlight w:val="yellow"/>
          <w:lang w:val="en"/>
        </w:rPr>
      </w:pPr>
      <w:r w:rsidRPr="006E1BE6">
        <w:rPr>
          <w:highlight w:val="yellow"/>
          <w:lang w:val="en"/>
        </w:rPr>
        <w:t>9211.1 Additional Documentation Required If the Applicant is a Military Spouse Requesting Expedited Licensure</w:t>
      </w:r>
    </w:p>
    <w:p w:rsidR="00183892" w:rsidRPr="006E1BE6" w:rsidRDefault="00183892" w:rsidP="00183892">
      <w:pPr>
        <w:pStyle w:val="list2dfps"/>
        <w:rPr>
          <w:highlight w:val="yellow"/>
          <w:lang w:val="en"/>
        </w:rPr>
      </w:pPr>
      <w:r w:rsidRPr="006E1BE6">
        <w:rPr>
          <w:highlight w:val="yellow"/>
          <w:lang w:val="en"/>
        </w:rPr>
        <w:t>9211.2 Additional Documentation Required If the Applicant is a Military Service Member or Veteran Requesting Expedited Licensure or Special Considerations</w:t>
      </w:r>
    </w:p>
    <w:p w:rsidR="00183892" w:rsidRDefault="00183892" w:rsidP="00461982">
      <w:pPr>
        <w:pStyle w:val="list2dfps"/>
        <w:rPr>
          <w:lang w:val="en"/>
        </w:rPr>
      </w:pPr>
      <w:r w:rsidRPr="006E1BE6">
        <w:rPr>
          <w:highlight w:val="yellow"/>
          <w:lang w:val="en"/>
        </w:rPr>
        <w:t>9211.3 Expedited Licensure If the Applicant is a Military Spouse, Service Member, or Veteran</w:t>
      </w:r>
    </w:p>
    <w:p w:rsidR="00183892" w:rsidRDefault="00E84F93" w:rsidP="00461982">
      <w:pPr>
        <w:pStyle w:val="Heading4"/>
        <w:rPr>
          <w:lang w:val="en"/>
        </w:rPr>
      </w:pPr>
      <w:r w:rsidRPr="00B74F88">
        <w:rPr>
          <w:highlight w:val="yellow"/>
          <w:lang w:val="en"/>
        </w:rPr>
        <w:t>9211</w:t>
      </w:r>
      <w:r w:rsidR="00183892" w:rsidRPr="00B74F88">
        <w:rPr>
          <w:highlight w:val="yellow"/>
          <w:lang w:val="en"/>
        </w:rPr>
        <w:t xml:space="preserve"> Additional Documentation Requirements for Expedited Licensure</w:t>
      </w:r>
    </w:p>
    <w:p w:rsidR="00F331E9" w:rsidRPr="009361DC" w:rsidRDefault="00183892" w:rsidP="00461982">
      <w:pPr>
        <w:pStyle w:val="Heading5"/>
        <w:rPr>
          <w:highlight w:val="yellow"/>
          <w:lang w:val="en"/>
        </w:rPr>
      </w:pPr>
      <w:r w:rsidRPr="009361DC">
        <w:rPr>
          <w:highlight w:val="yellow"/>
          <w:lang w:val="en"/>
        </w:rPr>
        <w:t xml:space="preserve">9211.1 </w:t>
      </w:r>
      <w:r w:rsidR="004D01AE" w:rsidRPr="009361DC">
        <w:rPr>
          <w:highlight w:val="yellow"/>
          <w:lang w:val="en"/>
        </w:rPr>
        <w:t>Additional Documentation Required If the Applicant is a Military Spouse Requesting Expedited Licensure</w:t>
      </w:r>
    </w:p>
    <w:p w:rsidR="00E84F93" w:rsidRPr="009361DC" w:rsidRDefault="00E84F93" w:rsidP="00E84F93">
      <w:pPr>
        <w:pStyle w:val="revisionnodfps"/>
        <w:spacing w:line="270" w:lineRule="atLeast"/>
        <w:rPr>
          <w:highlight w:val="yellow"/>
          <w:lang w:val="en"/>
        </w:rPr>
      </w:pPr>
      <w:r w:rsidRPr="009361DC">
        <w:rPr>
          <w:highlight w:val="yellow"/>
        </w:rPr>
        <w:t xml:space="preserve">LPPH </w:t>
      </w:r>
      <w:r w:rsidRPr="009361DC">
        <w:rPr>
          <w:strike/>
          <w:color w:val="FF0000"/>
          <w:highlight w:val="yellow"/>
          <w:lang w:val="en"/>
        </w:rPr>
        <w:t>November 2008</w:t>
      </w:r>
      <w:r w:rsidRPr="009361DC">
        <w:rPr>
          <w:highlight w:val="yellow"/>
          <w:lang w:val="en"/>
        </w:rPr>
        <w:t xml:space="preserve"> DRAFT 6657-CCL (new item; previously part of 9210)</w:t>
      </w:r>
    </w:p>
    <w:p w:rsidR="004D01AE" w:rsidRPr="009361DC" w:rsidRDefault="004D01AE" w:rsidP="00F331E9">
      <w:pPr>
        <w:pStyle w:val="bodytextdfps"/>
        <w:rPr>
          <w:highlight w:val="yellow"/>
        </w:rPr>
      </w:pPr>
      <w:r w:rsidRPr="009361DC">
        <w:rPr>
          <w:highlight w:val="yellow"/>
        </w:rPr>
        <w:t xml:space="preserve">In addition to the required application materials listed in </w:t>
      </w:r>
      <w:hyperlink r:id="rId19" w:anchor="LPPH_9210" w:history="1">
        <w:r w:rsidRPr="009361DC">
          <w:rPr>
            <w:rStyle w:val="Hyperlink"/>
            <w:highlight w:val="yellow"/>
            <w:lang w:val="en"/>
          </w:rPr>
          <w:t>9210</w:t>
        </w:r>
      </w:hyperlink>
      <w:r w:rsidRPr="009361DC">
        <w:rPr>
          <w:highlight w:val="yellow"/>
          <w:lang w:val="en"/>
        </w:rPr>
        <w:t xml:space="preserve"> Reviewing an Application Packet for an Administrator</w:t>
      </w:r>
      <w:r w:rsidR="006E7083" w:rsidRPr="009361DC">
        <w:rPr>
          <w:highlight w:val="yellow"/>
          <w:lang w:val="en"/>
        </w:rPr>
        <w:t>’</w:t>
      </w:r>
      <w:r w:rsidRPr="009361DC">
        <w:rPr>
          <w:highlight w:val="yellow"/>
          <w:lang w:val="en"/>
        </w:rPr>
        <w:t>s License</w:t>
      </w:r>
      <w:r w:rsidRPr="009361DC">
        <w:rPr>
          <w:highlight w:val="yellow"/>
        </w:rPr>
        <w:t>, a military spouse requesting expedited licensure must submit:</w:t>
      </w:r>
    </w:p>
    <w:p w:rsidR="004D01AE" w:rsidRPr="009361DC" w:rsidRDefault="00B64B10" w:rsidP="00B64B10">
      <w:pPr>
        <w:pStyle w:val="list1dfps"/>
        <w:rPr>
          <w:highlight w:val="yellow"/>
          <w:lang w:val="en"/>
        </w:rPr>
      </w:pPr>
      <w:r w:rsidRPr="009361DC">
        <w:rPr>
          <w:highlight w:val="yellow"/>
          <w:lang w:val="en"/>
        </w:rPr>
        <w:t>a.</w:t>
      </w:r>
      <w:r w:rsidRPr="009361DC">
        <w:rPr>
          <w:highlight w:val="yellow"/>
          <w:lang w:val="en"/>
        </w:rPr>
        <w:tab/>
      </w:r>
      <w:r w:rsidR="004D01AE" w:rsidRPr="009361DC">
        <w:rPr>
          <w:highlight w:val="yellow"/>
          <w:lang w:val="en"/>
        </w:rPr>
        <w:t>documentation demonstrating the applicant</w:t>
      </w:r>
      <w:r w:rsidR="006E7083" w:rsidRPr="009361DC">
        <w:rPr>
          <w:highlight w:val="yellow"/>
          <w:lang w:val="en"/>
        </w:rPr>
        <w:t>’</w:t>
      </w:r>
      <w:r w:rsidR="004D01AE" w:rsidRPr="009361DC">
        <w:rPr>
          <w:highlight w:val="yellow"/>
          <w:lang w:val="en"/>
        </w:rPr>
        <w:t xml:space="preserve">s status as a military spouse which may include: </w:t>
      </w:r>
    </w:p>
    <w:p w:rsidR="004D01AE" w:rsidRPr="009361DC" w:rsidRDefault="00B64B10" w:rsidP="00B64B10">
      <w:pPr>
        <w:pStyle w:val="list2dfps"/>
        <w:rPr>
          <w:highlight w:val="yellow"/>
          <w:lang w:val="en"/>
        </w:rPr>
      </w:pPr>
      <w:r w:rsidRPr="009361DC">
        <w:rPr>
          <w:highlight w:val="yellow"/>
          <w:lang w:val="en"/>
        </w:rPr>
        <w:t xml:space="preserve">  •</w:t>
      </w:r>
      <w:r w:rsidRPr="009361DC">
        <w:rPr>
          <w:highlight w:val="yellow"/>
          <w:lang w:val="en"/>
        </w:rPr>
        <w:tab/>
      </w:r>
      <w:r w:rsidR="00D329D6" w:rsidRPr="009361DC">
        <w:rPr>
          <w:highlight w:val="yellow"/>
          <w:lang w:val="en"/>
        </w:rPr>
        <w:t>a</w:t>
      </w:r>
      <w:r w:rsidR="004D01AE" w:rsidRPr="009361DC">
        <w:rPr>
          <w:highlight w:val="yellow"/>
          <w:lang w:val="en"/>
        </w:rPr>
        <w:t xml:space="preserve"> copy of the spouse</w:t>
      </w:r>
      <w:r w:rsidR="006E7083" w:rsidRPr="009361DC">
        <w:rPr>
          <w:highlight w:val="yellow"/>
          <w:lang w:val="en"/>
        </w:rPr>
        <w:t>’</w:t>
      </w:r>
      <w:r w:rsidR="004D01AE" w:rsidRPr="009361DC">
        <w:rPr>
          <w:highlight w:val="yellow"/>
          <w:lang w:val="en"/>
        </w:rPr>
        <w:t xml:space="preserve">s most recent Permanent Change of Station (PCS) travel order to Texas; or </w:t>
      </w:r>
    </w:p>
    <w:p w:rsidR="004D01AE" w:rsidRPr="009361DC" w:rsidRDefault="00B64B10" w:rsidP="00B64B10">
      <w:pPr>
        <w:pStyle w:val="list2dfps"/>
        <w:rPr>
          <w:highlight w:val="yellow"/>
          <w:lang w:val="en"/>
        </w:rPr>
      </w:pPr>
      <w:r w:rsidRPr="009361DC">
        <w:rPr>
          <w:highlight w:val="yellow"/>
          <w:lang w:val="en"/>
        </w:rPr>
        <w:t xml:space="preserve">  •</w:t>
      </w:r>
      <w:r w:rsidRPr="009361DC">
        <w:rPr>
          <w:highlight w:val="yellow"/>
          <w:lang w:val="en"/>
        </w:rPr>
        <w:tab/>
      </w:r>
      <w:r w:rsidR="004D01AE" w:rsidRPr="009361DC">
        <w:rPr>
          <w:highlight w:val="yellow"/>
          <w:lang w:val="en"/>
        </w:rPr>
        <w:t xml:space="preserve">a </w:t>
      </w:r>
      <w:r w:rsidR="00D329D6" w:rsidRPr="009361DC">
        <w:rPr>
          <w:highlight w:val="yellow"/>
          <w:lang w:val="en"/>
        </w:rPr>
        <w:t xml:space="preserve">valid </w:t>
      </w:r>
      <w:r w:rsidR="004D01AE" w:rsidRPr="009361DC">
        <w:rPr>
          <w:highlight w:val="yellow"/>
          <w:lang w:val="en"/>
        </w:rPr>
        <w:t>military ID for a spouse</w:t>
      </w:r>
      <w:r w:rsidR="00D329D6" w:rsidRPr="009361DC">
        <w:rPr>
          <w:highlight w:val="yellow"/>
          <w:lang w:val="en"/>
        </w:rPr>
        <w:t>.</w:t>
      </w:r>
      <w:r w:rsidR="004D01AE" w:rsidRPr="009361DC">
        <w:rPr>
          <w:highlight w:val="yellow"/>
          <w:lang w:val="en"/>
        </w:rPr>
        <w:t xml:space="preserve"> </w:t>
      </w:r>
    </w:p>
    <w:p w:rsidR="004D01AE" w:rsidRPr="009361DC" w:rsidRDefault="00B64B10" w:rsidP="00B64B10">
      <w:pPr>
        <w:pStyle w:val="list1dfps"/>
        <w:rPr>
          <w:highlight w:val="yellow"/>
          <w:lang w:val="en"/>
        </w:rPr>
      </w:pPr>
      <w:r w:rsidRPr="009361DC">
        <w:rPr>
          <w:highlight w:val="yellow"/>
          <w:lang w:val="en"/>
        </w:rPr>
        <w:t>b.</w:t>
      </w:r>
      <w:r w:rsidRPr="009361DC">
        <w:rPr>
          <w:highlight w:val="yellow"/>
          <w:lang w:val="en"/>
        </w:rPr>
        <w:tab/>
      </w:r>
      <w:r w:rsidR="004D01AE" w:rsidRPr="009361DC">
        <w:rPr>
          <w:highlight w:val="yellow"/>
          <w:lang w:val="en"/>
        </w:rPr>
        <w:t>documentation related to each administrator</w:t>
      </w:r>
      <w:r w:rsidR="006E7083" w:rsidRPr="009361DC">
        <w:rPr>
          <w:highlight w:val="yellow"/>
          <w:lang w:val="en"/>
        </w:rPr>
        <w:t>’</w:t>
      </w:r>
      <w:r w:rsidR="004D01AE" w:rsidRPr="009361DC">
        <w:rPr>
          <w:highlight w:val="yellow"/>
          <w:lang w:val="en"/>
        </w:rPr>
        <w:t>s license the applicant currently holds outside of Texas; and</w:t>
      </w:r>
    </w:p>
    <w:p w:rsidR="004D01AE" w:rsidRPr="009361DC" w:rsidRDefault="00B64B10" w:rsidP="00B64B10">
      <w:pPr>
        <w:pStyle w:val="list1dfps"/>
        <w:rPr>
          <w:highlight w:val="yellow"/>
          <w:lang w:val="en"/>
        </w:rPr>
      </w:pPr>
      <w:r w:rsidRPr="009361DC">
        <w:rPr>
          <w:highlight w:val="yellow"/>
          <w:lang w:val="en"/>
        </w:rPr>
        <w:t>c.</w:t>
      </w:r>
      <w:r w:rsidRPr="009361DC">
        <w:rPr>
          <w:highlight w:val="yellow"/>
          <w:lang w:val="en"/>
        </w:rPr>
        <w:tab/>
      </w:r>
      <w:r w:rsidR="004D01AE" w:rsidRPr="009361DC">
        <w:rPr>
          <w:highlight w:val="yellow"/>
          <w:lang w:val="en"/>
        </w:rPr>
        <w:t>a copy of the regulations pertaining to the applicant</w:t>
      </w:r>
      <w:r w:rsidR="006E7083" w:rsidRPr="009361DC">
        <w:rPr>
          <w:highlight w:val="yellow"/>
          <w:lang w:val="en"/>
        </w:rPr>
        <w:t>’</w:t>
      </w:r>
      <w:r w:rsidR="004D01AE" w:rsidRPr="009361DC">
        <w:rPr>
          <w:highlight w:val="yellow"/>
          <w:lang w:val="en"/>
        </w:rPr>
        <w:t>s current out-of-state administrator</w:t>
      </w:r>
      <w:r w:rsidR="006E7083" w:rsidRPr="009361DC">
        <w:rPr>
          <w:highlight w:val="yellow"/>
          <w:lang w:val="en"/>
        </w:rPr>
        <w:t>’</w:t>
      </w:r>
      <w:r w:rsidR="004D01AE" w:rsidRPr="009361DC">
        <w:rPr>
          <w:highlight w:val="yellow"/>
          <w:lang w:val="en"/>
        </w:rPr>
        <w:t>s license</w:t>
      </w:r>
    </w:p>
    <w:p w:rsidR="004D01AE" w:rsidRPr="00B64B10" w:rsidRDefault="00CB2F05" w:rsidP="00B64B10">
      <w:pPr>
        <w:pStyle w:val="bodytextcitationdfps"/>
      </w:pPr>
      <w:r w:rsidRPr="009361DC">
        <w:rPr>
          <w:highlight w:val="yellow"/>
        </w:rPr>
        <w:t>DFPS Rules, 40 TAC</w:t>
      </w:r>
      <w:r w:rsidR="004D01AE" w:rsidRPr="009361DC">
        <w:rPr>
          <w:highlight w:val="yellow"/>
        </w:rPr>
        <w:t xml:space="preserve"> </w:t>
      </w:r>
      <w:hyperlink r:id="rId20" w:history="1">
        <w:r w:rsidR="004D01AE" w:rsidRPr="009361DC">
          <w:rPr>
            <w:rStyle w:val="Hyperlink"/>
            <w:highlight w:val="yellow"/>
          </w:rPr>
          <w:t>§745.8933</w:t>
        </w:r>
      </w:hyperlink>
    </w:p>
    <w:p w:rsidR="004D01AE" w:rsidRPr="00B74F88" w:rsidRDefault="00183892" w:rsidP="00461982">
      <w:pPr>
        <w:pStyle w:val="Heading5"/>
        <w:rPr>
          <w:highlight w:val="yellow"/>
          <w:lang w:val="en"/>
        </w:rPr>
      </w:pPr>
      <w:r w:rsidRPr="00B74F88">
        <w:rPr>
          <w:highlight w:val="yellow"/>
          <w:lang w:val="en"/>
        </w:rPr>
        <w:t xml:space="preserve">9211.2 </w:t>
      </w:r>
      <w:r w:rsidR="004D01AE" w:rsidRPr="00B74F88">
        <w:rPr>
          <w:highlight w:val="yellow"/>
          <w:lang w:val="en"/>
        </w:rPr>
        <w:t>Additional Documentation Required If the Applicant is a Military Service Member or Veteran Requesting Expedited Licensure or Special Considerations</w:t>
      </w:r>
    </w:p>
    <w:p w:rsidR="00183892" w:rsidRPr="00B74F88" w:rsidRDefault="00183892" w:rsidP="00183892">
      <w:pPr>
        <w:pStyle w:val="revisionnodfps"/>
        <w:spacing w:line="270" w:lineRule="atLeast"/>
        <w:rPr>
          <w:highlight w:val="yellow"/>
          <w:lang w:val="en"/>
        </w:rPr>
      </w:pPr>
      <w:r w:rsidRPr="00B74F88">
        <w:rPr>
          <w:highlight w:val="yellow"/>
        </w:rPr>
        <w:t xml:space="preserve">LPPH </w:t>
      </w:r>
      <w:r w:rsidRPr="00B74F88">
        <w:rPr>
          <w:strike/>
          <w:color w:val="FF0000"/>
          <w:highlight w:val="yellow"/>
          <w:lang w:val="en"/>
        </w:rPr>
        <w:t>November 2008</w:t>
      </w:r>
      <w:r w:rsidRPr="00B74F88">
        <w:rPr>
          <w:highlight w:val="yellow"/>
          <w:lang w:val="en"/>
        </w:rPr>
        <w:t xml:space="preserve"> DRAFT 6657-CCL (new item; previously part of 9210)</w:t>
      </w:r>
    </w:p>
    <w:p w:rsidR="004D01AE" w:rsidRPr="00B74F88" w:rsidRDefault="004D01AE" w:rsidP="00B64B10">
      <w:pPr>
        <w:pStyle w:val="bodytextdfps"/>
        <w:rPr>
          <w:highlight w:val="yellow"/>
          <w:lang w:val="en"/>
        </w:rPr>
      </w:pPr>
      <w:r w:rsidRPr="00B74F88">
        <w:rPr>
          <w:highlight w:val="yellow"/>
          <w:lang w:val="en"/>
        </w:rPr>
        <w:t xml:space="preserve">In addition to the required application materials listed in </w:t>
      </w:r>
      <w:hyperlink r:id="rId21" w:anchor="LPPH_9210" w:history="1">
        <w:r w:rsidRPr="00B74F88">
          <w:rPr>
            <w:rStyle w:val="Hyperlink"/>
            <w:bCs/>
            <w:highlight w:val="yellow"/>
            <w:lang w:val="en"/>
          </w:rPr>
          <w:t>9210</w:t>
        </w:r>
      </w:hyperlink>
      <w:r w:rsidRPr="00B74F88">
        <w:rPr>
          <w:bCs/>
          <w:highlight w:val="yellow"/>
          <w:lang w:val="en"/>
        </w:rPr>
        <w:t xml:space="preserve"> Reviewing an Application Packet for an Administrator</w:t>
      </w:r>
      <w:r w:rsidR="006E7083" w:rsidRPr="00B74F88">
        <w:rPr>
          <w:bCs/>
          <w:highlight w:val="yellow"/>
          <w:lang w:val="en"/>
        </w:rPr>
        <w:t>’</w:t>
      </w:r>
      <w:r w:rsidRPr="00B74F88">
        <w:rPr>
          <w:bCs/>
          <w:highlight w:val="yellow"/>
          <w:lang w:val="en"/>
        </w:rPr>
        <w:t xml:space="preserve">s </w:t>
      </w:r>
      <w:r w:rsidRPr="00B74F88">
        <w:rPr>
          <w:highlight w:val="yellow"/>
        </w:rPr>
        <w:t>License, a military</w:t>
      </w:r>
      <w:r w:rsidRPr="00B74F88">
        <w:rPr>
          <w:highlight w:val="yellow"/>
          <w:lang w:val="en"/>
        </w:rPr>
        <w:t xml:space="preserve"> service member or veteran requesting expedited licensure or special considerations must submit:</w:t>
      </w:r>
    </w:p>
    <w:p w:rsidR="004D01AE" w:rsidRPr="00B74F88" w:rsidRDefault="00B64B10" w:rsidP="00B64B10">
      <w:pPr>
        <w:pStyle w:val="list1dfps"/>
        <w:rPr>
          <w:highlight w:val="yellow"/>
          <w:lang w:val="en"/>
        </w:rPr>
      </w:pPr>
      <w:r w:rsidRPr="00B74F88">
        <w:rPr>
          <w:highlight w:val="yellow"/>
          <w:lang w:val="en"/>
        </w:rPr>
        <w:t>a.</w:t>
      </w:r>
      <w:r w:rsidRPr="00B74F88">
        <w:rPr>
          <w:highlight w:val="yellow"/>
          <w:lang w:val="en"/>
        </w:rPr>
        <w:tab/>
      </w:r>
      <w:r w:rsidR="007B25B9" w:rsidRPr="00B74F88">
        <w:rPr>
          <w:highlight w:val="yellow"/>
          <w:lang w:val="en"/>
        </w:rPr>
        <w:t>d</w:t>
      </w:r>
      <w:r w:rsidR="004D01AE" w:rsidRPr="00B74F88">
        <w:rPr>
          <w:highlight w:val="yellow"/>
          <w:lang w:val="en"/>
        </w:rPr>
        <w:t>ocumentation demonstrating the applicant</w:t>
      </w:r>
      <w:r w:rsidR="006E7083" w:rsidRPr="00B74F88">
        <w:rPr>
          <w:highlight w:val="yellow"/>
          <w:lang w:val="en"/>
        </w:rPr>
        <w:t>’</w:t>
      </w:r>
      <w:r w:rsidR="004D01AE" w:rsidRPr="00B74F88">
        <w:rPr>
          <w:highlight w:val="yellow"/>
          <w:lang w:val="en"/>
        </w:rPr>
        <w:t xml:space="preserve">s status as a service member or veteran, which may include: </w:t>
      </w:r>
    </w:p>
    <w:p w:rsidR="004D01AE" w:rsidRPr="00B74F88" w:rsidRDefault="00B64B10" w:rsidP="00B64B10">
      <w:pPr>
        <w:pStyle w:val="list2dfps"/>
        <w:rPr>
          <w:highlight w:val="yellow"/>
          <w:lang w:val="en"/>
        </w:rPr>
      </w:pPr>
      <w:r w:rsidRPr="00B74F88">
        <w:rPr>
          <w:highlight w:val="yellow"/>
          <w:lang w:val="en"/>
        </w:rPr>
        <w:t>1.</w:t>
      </w:r>
      <w:r w:rsidRPr="00B74F88">
        <w:rPr>
          <w:highlight w:val="yellow"/>
          <w:lang w:val="en"/>
        </w:rPr>
        <w:tab/>
      </w:r>
      <w:r w:rsidR="007B25B9" w:rsidRPr="00B74F88">
        <w:rPr>
          <w:highlight w:val="yellow"/>
          <w:lang w:val="en"/>
        </w:rPr>
        <w:t>a</w:t>
      </w:r>
      <w:r w:rsidR="004D01AE" w:rsidRPr="00B74F88">
        <w:rPr>
          <w:highlight w:val="yellow"/>
          <w:lang w:val="en"/>
        </w:rPr>
        <w:t xml:space="preserve">ny recent military orders; </w:t>
      </w:r>
    </w:p>
    <w:p w:rsidR="004D01AE" w:rsidRPr="00B74F88" w:rsidRDefault="00B64B10" w:rsidP="00B64B10">
      <w:pPr>
        <w:pStyle w:val="list2dfps"/>
        <w:rPr>
          <w:highlight w:val="yellow"/>
          <w:lang w:val="en"/>
        </w:rPr>
      </w:pPr>
      <w:r w:rsidRPr="00B74F88">
        <w:rPr>
          <w:highlight w:val="yellow"/>
          <w:lang w:val="en"/>
        </w:rPr>
        <w:t>2.</w:t>
      </w:r>
      <w:r w:rsidRPr="00B74F88">
        <w:rPr>
          <w:highlight w:val="yellow"/>
          <w:lang w:val="en"/>
        </w:rPr>
        <w:tab/>
      </w:r>
      <w:r w:rsidR="007B25B9" w:rsidRPr="00B74F88">
        <w:rPr>
          <w:highlight w:val="yellow"/>
          <w:lang w:val="en"/>
        </w:rPr>
        <w:t>a</w:t>
      </w:r>
      <w:r w:rsidR="004D01AE" w:rsidRPr="00B74F88">
        <w:rPr>
          <w:highlight w:val="yellow"/>
          <w:lang w:val="en"/>
        </w:rPr>
        <w:t xml:space="preserve"> valid military ID;</w:t>
      </w:r>
    </w:p>
    <w:p w:rsidR="004D01AE" w:rsidRPr="00B74F88" w:rsidRDefault="00B64B10" w:rsidP="00B64B10">
      <w:pPr>
        <w:pStyle w:val="list2dfps"/>
        <w:rPr>
          <w:highlight w:val="yellow"/>
          <w:lang w:val="en"/>
        </w:rPr>
      </w:pPr>
      <w:r w:rsidRPr="00B74F88">
        <w:rPr>
          <w:highlight w:val="yellow"/>
          <w:lang w:val="en"/>
        </w:rPr>
        <w:t>3.</w:t>
      </w:r>
      <w:r w:rsidRPr="00B74F88">
        <w:rPr>
          <w:highlight w:val="yellow"/>
          <w:lang w:val="en"/>
        </w:rPr>
        <w:tab/>
      </w:r>
      <w:r w:rsidR="007B25B9" w:rsidRPr="00B74F88">
        <w:rPr>
          <w:highlight w:val="yellow"/>
          <w:lang w:val="en"/>
        </w:rPr>
        <w:t>m</w:t>
      </w:r>
      <w:r w:rsidR="004D01AE" w:rsidRPr="00B74F88">
        <w:rPr>
          <w:highlight w:val="yellow"/>
          <w:lang w:val="en"/>
        </w:rPr>
        <w:t>ilitary discharge papers; or</w:t>
      </w:r>
    </w:p>
    <w:p w:rsidR="004D01AE" w:rsidRPr="00B74F88" w:rsidRDefault="00B64B10" w:rsidP="00B64B10">
      <w:pPr>
        <w:pStyle w:val="list2dfps"/>
        <w:rPr>
          <w:highlight w:val="yellow"/>
          <w:lang w:val="en"/>
        </w:rPr>
      </w:pPr>
      <w:r w:rsidRPr="00B74F88">
        <w:rPr>
          <w:highlight w:val="yellow"/>
          <w:lang w:val="en"/>
        </w:rPr>
        <w:t>4.</w:t>
      </w:r>
      <w:r w:rsidRPr="00B74F88">
        <w:rPr>
          <w:highlight w:val="yellow"/>
          <w:lang w:val="en"/>
        </w:rPr>
        <w:tab/>
      </w:r>
      <w:r w:rsidR="004D01AE" w:rsidRPr="00B74F88">
        <w:rPr>
          <w:highlight w:val="yellow"/>
          <w:lang w:val="en"/>
        </w:rPr>
        <w:t>Veteran</w:t>
      </w:r>
      <w:r w:rsidR="006E7083" w:rsidRPr="00B74F88">
        <w:rPr>
          <w:highlight w:val="yellow"/>
          <w:lang w:val="en"/>
        </w:rPr>
        <w:t>’</w:t>
      </w:r>
      <w:r w:rsidR="004D01AE" w:rsidRPr="00B74F88">
        <w:rPr>
          <w:highlight w:val="yellow"/>
          <w:lang w:val="en"/>
        </w:rPr>
        <w:t>s Affairs ID card;</w:t>
      </w:r>
    </w:p>
    <w:p w:rsidR="004D01AE" w:rsidRPr="00B74F88" w:rsidRDefault="00B64B10" w:rsidP="00B64B10">
      <w:pPr>
        <w:pStyle w:val="list1dfps"/>
        <w:rPr>
          <w:rFonts w:cs="Helvetica"/>
          <w:color w:val="333333"/>
          <w:highlight w:val="yellow"/>
          <w:lang w:val="en"/>
        </w:rPr>
      </w:pPr>
      <w:r w:rsidRPr="00B74F88">
        <w:rPr>
          <w:highlight w:val="yellow"/>
        </w:rPr>
        <w:t>b.</w:t>
      </w:r>
      <w:r w:rsidRPr="00B74F88">
        <w:rPr>
          <w:highlight w:val="yellow"/>
        </w:rPr>
        <w:tab/>
      </w:r>
      <w:r w:rsidR="007B25B9" w:rsidRPr="00B74F88">
        <w:rPr>
          <w:highlight w:val="yellow"/>
        </w:rPr>
        <w:t>d</w:t>
      </w:r>
      <w:r w:rsidR="004D01AE" w:rsidRPr="00B74F88">
        <w:rPr>
          <w:highlight w:val="yellow"/>
        </w:rPr>
        <w:t>ocumentation related to an administrator</w:t>
      </w:r>
      <w:r w:rsidR="006E7083" w:rsidRPr="00B74F88">
        <w:rPr>
          <w:highlight w:val="yellow"/>
        </w:rPr>
        <w:t>’</w:t>
      </w:r>
      <w:r w:rsidR="004D01AE" w:rsidRPr="00B74F88">
        <w:rPr>
          <w:highlight w:val="yellow"/>
        </w:rPr>
        <w:t>s license or any other professional or occupational license the applicant currently holds outside of Texas, if applicable;</w:t>
      </w:r>
    </w:p>
    <w:p w:rsidR="004D01AE" w:rsidRPr="00B74F88" w:rsidRDefault="00B64B10" w:rsidP="00B64B10">
      <w:pPr>
        <w:pStyle w:val="list1dfps"/>
        <w:rPr>
          <w:highlight w:val="yellow"/>
        </w:rPr>
      </w:pPr>
      <w:r w:rsidRPr="00B74F88">
        <w:rPr>
          <w:highlight w:val="yellow"/>
        </w:rPr>
        <w:t>c.</w:t>
      </w:r>
      <w:r w:rsidRPr="00B74F88">
        <w:rPr>
          <w:highlight w:val="yellow"/>
        </w:rPr>
        <w:tab/>
      </w:r>
      <w:r w:rsidR="007B25B9" w:rsidRPr="00B74F88">
        <w:rPr>
          <w:highlight w:val="yellow"/>
        </w:rPr>
        <w:t>a</w:t>
      </w:r>
      <w:r w:rsidR="004D01AE" w:rsidRPr="00B74F88">
        <w:rPr>
          <w:highlight w:val="yellow"/>
        </w:rPr>
        <w:t>ny additional documentation, as applicable, to determine whether the applicant:</w:t>
      </w:r>
    </w:p>
    <w:p w:rsidR="004D01AE" w:rsidRPr="00B74F88" w:rsidRDefault="00B64B10" w:rsidP="00B64B10">
      <w:pPr>
        <w:pStyle w:val="list2dfps"/>
        <w:rPr>
          <w:highlight w:val="yellow"/>
        </w:rPr>
      </w:pPr>
      <w:r w:rsidRPr="00B74F88">
        <w:rPr>
          <w:highlight w:val="yellow"/>
        </w:rPr>
        <w:t>1.</w:t>
      </w:r>
      <w:r w:rsidRPr="00B74F88">
        <w:rPr>
          <w:highlight w:val="yellow"/>
        </w:rPr>
        <w:tab/>
      </w:r>
      <w:r w:rsidR="007B25B9" w:rsidRPr="00B74F88">
        <w:rPr>
          <w:highlight w:val="yellow"/>
        </w:rPr>
        <w:t>m</w:t>
      </w:r>
      <w:r w:rsidR="004D01AE" w:rsidRPr="00B74F88">
        <w:rPr>
          <w:highlight w:val="yellow"/>
        </w:rPr>
        <w:t>eets a licensing requirement through some alternative method; or</w:t>
      </w:r>
    </w:p>
    <w:p w:rsidR="004D01AE" w:rsidRPr="00B74F88" w:rsidRDefault="00B64B10" w:rsidP="00B64B10">
      <w:pPr>
        <w:pStyle w:val="list2dfps"/>
        <w:rPr>
          <w:highlight w:val="yellow"/>
        </w:rPr>
      </w:pPr>
      <w:r w:rsidRPr="00B74F88">
        <w:rPr>
          <w:highlight w:val="yellow"/>
        </w:rPr>
        <w:t>2.</w:t>
      </w:r>
      <w:r w:rsidRPr="00B74F88">
        <w:rPr>
          <w:highlight w:val="yellow"/>
        </w:rPr>
        <w:tab/>
      </w:r>
      <w:r w:rsidR="007B25B9" w:rsidRPr="00B74F88">
        <w:rPr>
          <w:highlight w:val="yellow"/>
        </w:rPr>
        <w:t>h</w:t>
      </w:r>
      <w:r w:rsidR="004D01AE" w:rsidRPr="00B74F88">
        <w:rPr>
          <w:highlight w:val="yellow"/>
        </w:rPr>
        <w:t>as prior military service, training, or education that may be credited towards a licensing requirement.</w:t>
      </w:r>
    </w:p>
    <w:p w:rsidR="004D01AE" w:rsidRPr="00B64B10" w:rsidRDefault="00CB2F05" w:rsidP="00B64B10">
      <w:pPr>
        <w:pStyle w:val="bodytextcitationdfps"/>
      </w:pPr>
      <w:r w:rsidRPr="00B74F88">
        <w:rPr>
          <w:highlight w:val="yellow"/>
        </w:rPr>
        <w:t>DFPS Rules, 40 TAC</w:t>
      </w:r>
      <w:r w:rsidR="004D01AE" w:rsidRPr="00B74F88">
        <w:rPr>
          <w:highlight w:val="yellow"/>
        </w:rPr>
        <w:t xml:space="preserve"> </w:t>
      </w:r>
      <w:hyperlink r:id="rId22" w:history="1">
        <w:r w:rsidR="004D01AE" w:rsidRPr="00B74F88">
          <w:rPr>
            <w:rStyle w:val="Hyperlink"/>
            <w:highlight w:val="yellow"/>
          </w:rPr>
          <w:t>§745.8933</w:t>
        </w:r>
      </w:hyperlink>
    </w:p>
    <w:p w:rsidR="004D01AE" w:rsidRPr="00B74F88" w:rsidRDefault="004D01AE" w:rsidP="00B64B10">
      <w:pPr>
        <w:pStyle w:val="violettagdfps"/>
        <w:rPr>
          <w:highlight w:val="yellow"/>
          <w:lang w:val="en"/>
        </w:rPr>
      </w:pPr>
      <w:r w:rsidRPr="00B74F88">
        <w:rPr>
          <w:highlight w:val="yellow"/>
          <w:lang w:val="en"/>
        </w:rPr>
        <w:t>Procedure</w:t>
      </w:r>
    </w:p>
    <w:p w:rsidR="004D01AE" w:rsidRPr="00B74F88" w:rsidRDefault="004D01AE" w:rsidP="00B64B10">
      <w:pPr>
        <w:pStyle w:val="bodytextdfps"/>
        <w:rPr>
          <w:highlight w:val="yellow"/>
          <w:lang w:val="en"/>
        </w:rPr>
      </w:pPr>
      <w:r w:rsidRPr="00B74F88">
        <w:rPr>
          <w:highlight w:val="yellow"/>
          <w:lang w:val="en"/>
        </w:rPr>
        <w:t>Within 21 days of receiving the application for an administrator</w:t>
      </w:r>
      <w:r w:rsidR="006E7083" w:rsidRPr="00B74F88">
        <w:rPr>
          <w:highlight w:val="yellow"/>
          <w:lang w:val="en"/>
        </w:rPr>
        <w:t>’</w:t>
      </w:r>
      <w:r w:rsidRPr="00B74F88">
        <w:rPr>
          <w:highlight w:val="yellow"/>
          <w:lang w:val="en"/>
        </w:rPr>
        <w:t xml:space="preserve">s license and fees, Licensing staff updates the application status in CLASS, which generates an email notifying the applicant whether: </w:t>
      </w:r>
    </w:p>
    <w:p w:rsidR="004D01AE" w:rsidRPr="00B74F88" w:rsidRDefault="00862656" w:rsidP="00862656">
      <w:pPr>
        <w:pStyle w:val="list1dfps"/>
        <w:rPr>
          <w:highlight w:val="yellow"/>
          <w:lang w:val="en"/>
        </w:rPr>
      </w:pPr>
      <w:r w:rsidRPr="00B74F88">
        <w:rPr>
          <w:highlight w:val="yellow"/>
          <w:lang w:val="en"/>
        </w:rPr>
        <w:t>a.</w:t>
      </w:r>
      <w:r w:rsidRPr="00B74F88">
        <w:rPr>
          <w:highlight w:val="yellow"/>
          <w:lang w:val="en"/>
        </w:rPr>
        <w:tab/>
      </w:r>
      <w:r w:rsidR="004D01AE" w:rsidRPr="00B74F88">
        <w:rPr>
          <w:highlight w:val="yellow"/>
          <w:lang w:val="en"/>
        </w:rPr>
        <w:t>Licensing received a complete set of application materials and fees and determined the applicant meets the initial qualifications and is eligible to take the licensing examination;</w:t>
      </w:r>
    </w:p>
    <w:p w:rsidR="004D01AE" w:rsidRPr="00B74F88" w:rsidRDefault="00862656" w:rsidP="00862656">
      <w:pPr>
        <w:pStyle w:val="list1dfps"/>
        <w:rPr>
          <w:highlight w:val="yellow"/>
          <w:lang w:val="en"/>
        </w:rPr>
      </w:pPr>
      <w:r w:rsidRPr="00B74F88">
        <w:rPr>
          <w:highlight w:val="yellow"/>
          <w:lang w:val="en"/>
        </w:rPr>
        <w:t>b.</w:t>
      </w:r>
      <w:r w:rsidRPr="00B74F88">
        <w:rPr>
          <w:highlight w:val="yellow"/>
          <w:lang w:val="en"/>
        </w:rPr>
        <w:tab/>
      </w:r>
      <w:r w:rsidR="004D01AE" w:rsidRPr="00B74F88">
        <w:rPr>
          <w:highlight w:val="yellow"/>
          <w:lang w:val="en"/>
        </w:rPr>
        <w:t>Licensing received a complete set of application materials and fees and the applicant does not meet the initial qualifications and is not eligible to take the licensing examination; or</w:t>
      </w:r>
    </w:p>
    <w:p w:rsidR="004D01AE" w:rsidRPr="00B74F88" w:rsidRDefault="00862656" w:rsidP="00862656">
      <w:pPr>
        <w:pStyle w:val="list1dfps"/>
        <w:rPr>
          <w:highlight w:val="yellow"/>
          <w:lang w:val="en"/>
        </w:rPr>
      </w:pPr>
      <w:r w:rsidRPr="00B74F88">
        <w:rPr>
          <w:highlight w:val="yellow"/>
          <w:lang w:val="en"/>
        </w:rPr>
        <w:t>c.</w:t>
      </w:r>
      <w:r w:rsidRPr="00B74F88">
        <w:rPr>
          <w:highlight w:val="yellow"/>
          <w:lang w:val="en"/>
        </w:rPr>
        <w:tab/>
      </w:r>
      <w:r w:rsidR="004D01AE" w:rsidRPr="00B74F88">
        <w:rPr>
          <w:highlight w:val="yellow"/>
          <w:lang w:val="en"/>
        </w:rPr>
        <w:t>the application is pending because it is incomplete and the materials submitted do not show compliance w</w:t>
      </w:r>
      <w:r w:rsidR="007B25B9" w:rsidRPr="00B74F88">
        <w:rPr>
          <w:highlight w:val="yellow"/>
          <w:lang w:val="en"/>
        </w:rPr>
        <w:t>ith relevant statutes and rules</w:t>
      </w:r>
      <w:r w:rsidR="004D01AE" w:rsidRPr="00B74F88">
        <w:rPr>
          <w:highlight w:val="yellow"/>
          <w:lang w:val="en"/>
        </w:rPr>
        <w:t xml:space="preserve">. </w:t>
      </w:r>
    </w:p>
    <w:p w:rsidR="004D01AE" w:rsidRPr="00B74F88" w:rsidRDefault="004D01AE" w:rsidP="00862656">
      <w:pPr>
        <w:pStyle w:val="bodytextdfps"/>
        <w:rPr>
          <w:highlight w:val="yellow"/>
          <w:lang w:val="en"/>
        </w:rPr>
      </w:pPr>
      <w:r w:rsidRPr="00B74F88">
        <w:rPr>
          <w:highlight w:val="yellow"/>
          <w:lang w:val="en"/>
        </w:rPr>
        <w:t xml:space="preserve">If the application remains incomplete for 12 months: </w:t>
      </w:r>
    </w:p>
    <w:p w:rsidR="004D01AE" w:rsidRPr="00B74F88" w:rsidRDefault="00862656" w:rsidP="00862656">
      <w:pPr>
        <w:pStyle w:val="list1dfps"/>
        <w:rPr>
          <w:highlight w:val="yellow"/>
          <w:lang w:val="en"/>
        </w:rPr>
      </w:pPr>
      <w:r w:rsidRPr="00B74F88">
        <w:rPr>
          <w:highlight w:val="yellow"/>
          <w:lang w:val="en"/>
        </w:rPr>
        <w:t>a.</w:t>
      </w:r>
      <w:r w:rsidRPr="00B74F88">
        <w:rPr>
          <w:highlight w:val="yellow"/>
          <w:lang w:val="en"/>
        </w:rPr>
        <w:tab/>
      </w:r>
      <w:r w:rsidR="004D01AE" w:rsidRPr="00B74F88">
        <w:rPr>
          <w:highlight w:val="yellow"/>
          <w:lang w:val="en"/>
        </w:rPr>
        <w:t>the application expires;</w:t>
      </w:r>
    </w:p>
    <w:p w:rsidR="004D01AE" w:rsidRPr="00B74F88" w:rsidRDefault="00862656" w:rsidP="00862656">
      <w:pPr>
        <w:pStyle w:val="list1dfps"/>
        <w:rPr>
          <w:highlight w:val="yellow"/>
          <w:lang w:val="en"/>
        </w:rPr>
      </w:pPr>
      <w:r w:rsidRPr="00B74F88">
        <w:rPr>
          <w:highlight w:val="yellow"/>
          <w:lang w:val="en"/>
        </w:rPr>
        <w:t>b.</w:t>
      </w:r>
      <w:r w:rsidRPr="00B74F88">
        <w:rPr>
          <w:highlight w:val="yellow"/>
          <w:lang w:val="en"/>
        </w:rPr>
        <w:tab/>
      </w:r>
      <w:r w:rsidR="004D01AE" w:rsidRPr="00B74F88">
        <w:rPr>
          <w:highlight w:val="yellow"/>
          <w:lang w:val="en"/>
        </w:rPr>
        <w:t xml:space="preserve">the applicant may not apply again for one year from the date that the incomplete application expired; and </w:t>
      </w:r>
    </w:p>
    <w:p w:rsidR="004D01AE" w:rsidRPr="00B74F88" w:rsidRDefault="00862656" w:rsidP="00862656">
      <w:pPr>
        <w:pStyle w:val="list1dfps"/>
        <w:rPr>
          <w:highlight w:val="yellow"/>
          <w:lang w:val="en"/>
        </w:rPr>
      </w:pPr>
      <w:r w:rsidRPr="00B74F88">
        <w:rPr>
          <w:highlight w:val="yellow"/>
          <w:lang w:val="en"/>
        </w:rPr>
        <w:t>c.</w:t>
      </w:r>
      <w:r w:rsidRPr="00B74F88">
        <w:rPr>
          <w:highlight w:val="yellow"/>
          <w:lang w:val="en"/>
        </w:rPr>
        <w:tab/>
      </w:r>
      <w:r w:rsidR="004D01AE" w:rsidRPr="00B74F88">
        <w:rPr>
          <w:highlight w:val="yellow"/>
          <w:lang w:val="en"/>
        </w:rPr>
        <w:t>Licensing staff ensure that CLASS shows that the application has</w:t>
      </w:r>
      <w:r w:rsidR="007B25B9" w:rsidRPr="00B74F88">
        <w:rPr>
          <w:highlight w:val="yellow"/>
          <w:lang w:val="en"/>
        </w:rPr>
        <w:t xml:space="preserve"> the status of</w:t>
      </w:r>
      <w:r w:rsidR="004D01AE" w:rsidRPr="00B74F88">
        <w:rPr>
          <w:highlight w:val="yellow"/>
          <w:lang w:val="en"/>
        </w:rPr>
        <w:t xml:space="preserve"> </w:t>
      </w:r>
      <w:r w:rsidR="004D01AE" w:rsidRPr="00B74F88">
        <w:rPr>
          <w:i/>
          <w:iCs/>
          <w:highlight w:val="yellow"/>
          <w:lang w:val="en"/>
        </w:rPr>
        <w:t>Lapsed</w:t>
      </w:r>
      <w:r w:rsidR="007B25B9" w:rsidRPr="00B74F88">
        <w:rPr>
          <w:highlight w:val="yellow"/>
        </w:rPr>
        <w:t>,</w:t>
      </w:r>
      <w:r w:rsidR="004D01AE" w:rsidRPr="00B74F88">
        <w:rPr>
          <w:highlight w:val="yellow"/>
        </w:rPr>
        <w:t xml:space="preserve"> </w:t>
      </w:r>
      <w:r w:rsidR="007B25B9" w:rsidRPr="00B74F88">
        <w:rPr>
          <w:highlight w:val="yellow"/>
        </w:rPr>
        <w:t xml:space="preserve">which triggers the </w:t>
      </w:r>
      <w:r w:rsidR="004D01AE" w:rsidRPr="00B74F88">
        <w:rPr>
          <w:iCs/>
          <w:highlight w:val="yellow"/>
          <w:lang w:val="en"/>
        </w:rPr>
        <w:t xml:space="preserve">system </w:t>
      </w:r>
      <w:r w:rsidR="007B25B9" w:rsidRPr="00B74F88">
        <w:rPr>
          <w:iCs/>
          <w:highlight w:val="yellow"/>
          <w:lang w:val="en"/>
        </w:rPr>
        <w:t xml:space="preserve">to </w:t>
      </w:r>
      <w:r w:rsidR="004D01AE" w:rsidRPr="00B74F88">
        <w:rPr>
          <w:iCs/>
          <w:highlight w:val="yellow"/>
          <w:lang w:val="en"/>
        </w:rPr>
        <w:t xml:space="preserve">generate </w:t>
      </w:r>
      <w:r w:rsidR="007B25B9" w:rsidRPr="00B74F88">
        <w:rPr>
          <w:iCs/>
          <w:highlight w:val="yellow"/>
          <w:lang w:val="en"/>
        </w:rPr>
        <w:t xml:space="preserve">and send an </w:t>
      </w:r>
      <w:r w:rsidR="004D01AE" w:rsidRPr="00B74F88">
        <w:rPr>
          <w:iCs/>
          <w:highlight w:val="yellow"/>
          <w:lang w:val="en"/>
        </w:rPr>
        <w:t>email to the applicant</w:t>
      </w:r>
      <w:r w:rsidR="004D01AE" w:rsidRPr="00B74F88">
        <w:rPr>
          <w:highlight w:val="yellow"/>
          <w:lang w:val="en"/>
        </w:rPr>
        <w:t>.</w:t>
      </w:r>
    </w:p>
    <w:p w:rsidR="004D01AE" w:rsidRPr="00B74F88" w:rsidRDefault="00183892" w:rsidP="00461982">
      <w:pPr>
        <w:pStyle w:val="Heading5"/>
        <w:rPr>
          <w:highlight w:val="yellow"/>
          <w:lang w:val="en"/>
        </w:rPr>
      </w:pPr>
      <w:r w:rsidRPr="00B74F88">
        <w:rPr>
          <w:highlight w:val="yellow"/>
          <w:lang w:val="en"/>
        </w:rPr>
        <w:t xml:space="preserve">9211.3 </w:t>
      </w:r>
      <w:r w:rsidR="004D01AE" w:rsidRPr="00B74F88">
        <w:rPr>
          <w:highlight w:val="yellow"/>
          <w:lang w:val="en"/>
        </w:rPr>
        <w:t>Expedited Licensure If the Applicant is a Military Spouse, Service Member, or Veteran</w:t>
      </w:r>
    </w:p>
    <w:p w:rsidR="00183892" w:rsidRPr="00B74F88" w:rsidRDefault="00183892" w:rsidP="00183892">
      <w:pPr>
        <w:pStyle w:val="revisionnodfps"/>
        <w:spacing w:line="270" w:lineRule="atLeast"/>
        <w:rPr>
          <w:highlight w:val="yellow"/>
          <w:lang w:val="en"/>
        </w:rPr>
      </w:pPr>
      <w:r w:rsidRPr="00B74F88">
        <w:rPr>
          <w:highlight w:val="yellow"/>
        </w:rPr>
        <w:t xml:space="preserve">LPPH </w:t>
      </w:r>
      <w:r w:rsidRPr="00B74F88">
        <w:rPr>
          <w:strike/>
          <w:color w:val="FF0000"/>
          <w:highlight w:val="yellow"/>
          <w:lang w:val="en"/>
        </w:rPr>
        <w:t>November 2008</w:t>
      </w:r>
      <w:r w:rsidRPr="00B74F88">
        <w:rPr>
          <w:highlight w:val="yellow"/>
          <w:lang w:val="en"/>
        </w:rPr>
        <w:t xml:space="preserve"> DRAFT 6657-CCL (new item; previously part of 9210)</w:t>
      </w:r>
    </w:p>
    <w:p w:rsidR="004D01AE" w:rsidRPr="00B74F88" w:rsidRDefault="004D01AE" w:rsidP="00862656">
      <w:pPr>
        <w:pStyle w:val="bodytextdfps"/>
        <w:rPr>
          <w:highlight w:val="yellow"/>
          <w:lang w:val="en"/>
        </w:rPr>
      </w:pPr>
      <w:r w:rsidRPr="00B74F88">
        <w:rPr>
          <w:highlight w:val="yellow"/>
          <w:lang w:val="en"/>
        </w:rPr>
        <w:t xml:space="preserve">Licensing staff must process an application received from a military spouse, service member, or veteran as soon as practicable, but no later than 21 days after receiving the </w:t>
      </w:r>
      <w:r w:rsidR="0022230F" w:rsidRPr="00B74F88">
        <w:rPr>
          <w:highlight w:val="yellow"/>
          <w:lang w:val="en"/>
        </w:rPr>
        <w:t>complete application and fees.</w:t>
      </w:r>
    </w:p>
    <w:p w:rsidR="004D01AE" w:rsidRPr="00B74F88" w:rsidRDefault="00CB2F05" w:rsidP="00862656">
      <w:pPr>
        <w:pStyle w:val="bodytextcitationdfps"/>
        <w:rPr>
          <w:highlight w:val="yellow"/>
        </w:rPr>
      </w:pPr>
      <w:r w:rsidRPr="00B74F88">
        <w:rPr>
          <w:highlight w:val="yellow"/>
        </w:rPr>
        <w:t>DFPS Rules, 40 TAC</w:t>
      </w:r>
      <w:r w:rsidR="004D01AE" w:rsidRPr="00B74F88">
        <w:rPr>
          <w:highlight w:val="yellow"/>
        </w:rPr>
        <w:t xml:space="preserve"> </w:t>
      </w:r>
      <w:hyperlink r:id="rId23" w:history="1">
        <w:r w:rsidR="004D01AE" w:rsidRPr="00B74F88">
          <w:rPr>
            <w:rStyle w:val="Hyperlink"/>
            <w:highlight w:val="yellow"/>
          </w:rPr>
          <w:t>§745.8951</w:t>
        </w:r>
      </w:hyperlink>
    </w:p>
    <w:p w:rsidR="004D01AE" w:rsidRPr="00B74F88" w:rsidRDefault="00183892" w:rsidP="004D01AE">
      <w:pPr>
        <w:pStyle w:val="Heading4"/>
        <w:rPr>
          <w:highlight w:val="yellow"/>
          <w:lang w:val="en"/>
        </w:rPr>
      </w:pPr>
      <w:bookmarkStart w:id="11" w:name="_Toc373243935"/>
      <w:r w:rsidRPr="00B74F88">
        <w:rPr>
          <w:highlight w:val="yellow"/>
          <w:lang w:val="en"/>
        </w:rPr>
        <w:t xml:space="preserve">9212 </w:t>
      </w:r>
      <w:r w:rsidR="004D01AE" w:rsidRPr="00B74F88">
        <w:rPr>
          <w:highlight w:val="yellow"/>
          <w:lang w:val="en"/>
        </w:rPr>
        <w:t>Applicants Who Have An Administrator</w:t>
      </w:r>
      <w:r w:rsidR="006E7083" w:rsidRPr="00B74F88">
        <w:rPr>
          <w:highlight w:val="yellow"/>
          <w:lang w:val="en"/>
        </w:rPr>
        <w:t>’</w:t>
      </w:r>
      <w:r w:rsidR="004D01AE" w:rsidRPr="00B74F88">
        <w:rPr>
          <w:highlight w:val="yellow"/>
          <w:lang w:val="en"/>
        </w:rPr>
        <w:t>s License from Another State</w:t>
      </w:r>
      <w:bookmarkEnd w:id="11"/>
    </w:p>
    <w:p w:rsidR="00862656" w:rsidRPr="00B74F88" w:rsidRDefault="00862656" w:rsidP="00862656">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862656">
      <w:pPr>
        <w:pStyle w:val="violettagdfps"/>
        <w:rPr>
          <w:highlight w:val="yellow"/>
          <w:lang w:val="en"/>
        </w:rPr>
      </w:pPr>
      <w:r w:rsidRPr="00B74F88">
        <w:rPr>
          <w:highlight w:val="yellow"/>
          <w:lang w:val="en"/>
        </w:rPr>
        <w:t>Policy</w:t>
      </w:r>
    </w:p>
    <w:p w:rsidR="004D01AE" w:rsidRPr="00B74F88" w:rsidRDefault="004D01AE" w:rsidP="00862656">
      <w:pPr>
        <w:pStyle w:val="bodytextdfps"/>
        <w:rPr>
          <w:highlight w:val="yellow"/>
          <w:lang w:val="en"/>
        </w:rPr>
      </w:pPr>
      <w:r w:rsidRPr="00B74F88">
        <w:rPr>
          <w:highlight w:val="yellow"/>
          <w:lang w:val="en"/>
        </w:rPr>
        <w:t>Licensing staff may waive any prerequisite for an applicant to get an administrator</w:t>
      </w:r>
      <w:r w:rsidR="006E7083" w:rsidRPr="00B74F88">
        <w:rPr>
          <w:highlight w:val="yellow"/>
          <w:lang w:val="en"/>
        </w:rPr>
        <w:t>’</w:t>
      </w:r>
      <w:r w:rsidRPr="00B74F88">
        <w:rPr>
          <w:highlight w:val="yellow"/>
          <w:lang w:val="en"/>
        </w:rPr>
        <w:t>s license if the applicant has a valid administrator</w:t>
      </w:r>
      <w:r w:rsidR="006E7083" w:rsidRPr="00B74F88">
        <w:rPr>
          <w:highlight w:val="yellow"/>
          <w:lang w:val="en"/>
        </w:rPr>
        <w:t>’</w:t>
      </w:r>
      <w:r w:rsidRPr="00B74F88">
        <w:rPr>
          <w:highlight w:val="yellow"/>
          <w:lang w:val="en"/>
        </w:rPr>
        <w:t xml:space="preserve">s license from another state and: </w:t>
      </w:r>
    </w:p>
    <w:p w:rsidR="004D01AE" w:rsidRPr="00B74F88" w:rsidRDefault="00862656" w:rsidP="00862656">
      <w:pPr>
        <w:pStyle w:val="list1dfps"/>
        <w:rPr>
          <w:highlight w:val="yellow"/>
          <w:lang w:val="en"/>
        </w:rPr>
      </w:pPr>
      <w:r w:rsidRPr="00B74F88">
        <w:rPr>
          <w:highlight w:val="yellow"/>
          <w:lang w:val="en"/>
        </w:rPr>
        <w:t>a.</w:t>
      </w:r>
      <w:r w:rsidRPr="00B74F88">
        <w:rPr>
          <w:highlight w:val="yellow"/>
          <w:lang w:val="en"/>
        </w:rPr>
        <w:tab/>
      </w:r>
      <w:r w:rsidR="00291DAB" w:rsidRPr="00B74F88">
        <w:rPr>
          <w:highlight w:val="yellow"/>
          <w:lang w:val="en"/>
        </w:rPr>
        <w:t>t</w:t>
      </w:r>
      <w:r w:rsidR="004D01AE" w:rsidRPr="00B74F88">
        <w:rPr>
          <w:highlight w:val="yellow"/>
          <w:lang w:val="en"/>
        </w:rPr>
        <w:t>he other state</w:t>
      </w:r>
      <w:r w:rsidR="006E7083" w:rsidRPr="00B74F88">
        <w:rPr>
          <w:highlight w:val="yellow"/>
          <w:lang w:val="en"/>
        </w:rPr>
        <w:t>’</w:t>
      </w:r>
      <w:r w:rsidR="004D01AE" w:rsidRPr="00B74F88">
        <w:rPr>
          <w:highlight w:val="yellow"/>
          <w:lang w:val="en"/>
        </w:rPr>
        <w:t>s license requirements are substantially equivalent to those in Texas; or</w:t>
      </w:r>
    </w:p>
    <w:p w:rsidR="004D01AE" w:rsidRPr="00B74F88" w:rsidRDefault="00862656" w:rsidP="00862656">
      <w:pPr>
        <w:pStyle w:val="list1dfps"/>
        <w:rPr>
          <w:highlight w:val="yellow"/>
          <w:lang w:val="en"/>
        </w:rPr>
      </w:pPr>
      <w:r w:rsidRPr="00B74F88">
        <w:rPr>
          <w:highlight w:val="yellow"/>
          <w:lang w:val="en"/>
        </w:rPr>
        <w:t>b.</w:t>
      </w:r>
      <w:r w:rsidRPr="00B74F88">
        <w:rPr>
          <w:highlight w:val="yellow"/>
          <w:lang w:val="en"/>
        </w:rPr>
        <w:tab/>
      </w:r>
      <w:r w:rsidR="00291DAB" w:rsidRPr="00B74F88">
        <w:rPr>
          <w:highlight w:val="yellow"/>
          <w:lang w:val="en"/>
        </w:rPr>
        <w:t>t</w:t>
      </w:r>
      <w:r w:rsidR="004D01AE" w:rsidRPr="00B74F88">
        <w:rPr>
          <w:highlight w:val="yellow"/>
          <w:lang w:val="en"/>
        </w:rPr>
        <w:t xml:space="preserve">here is a reciprocity agreement between Texas and the other state. </w:t>
      </w:r>
    </w:p>
    <w:p w:rsidR="004D01AE" w:rsidRPr="00B74F88" w:rsidRDefault="004D01AE" w:rsidP="00862656">
      <w:pPr>
        <w:pStyle w:val="bodytextdfps"/>
        <w:rPr>
          <w:highlight w:val="yellow"/>
          <w:lang w:val="en"/>
        </w:rPr>
      </w:pPr>
      <w:r w:rsidRPr="00B74F88">
        <w:rPr>
          <w:highlight w:val="yellow"/>
          <w:lang w:val="en"/>
        </w:rPr>
        <w:t>Licensing staff may issue a provisional child-care administrator</w:t>
      </w:r>
      <w:r w:rsidR="006E7083" w:rsidRPr="00B74F88">
        <w:rPr>
          <w:highlight w:val="yellow"/>
          <w:lang w:val="en"/>
        </w:rPr>
        <w:t>’</w:t>
      </w:r>
      <w:r w:rsidRPr="00B74F88">
        <w:rPr>
          <w:highlight w:val="yellow"/>
          <w:lang w:val="en"/>
        </w:rPr>
        <w:t xml:space="preserve">s license to an applicant licensed in another state who applies for a license in Texas. See </w:t>
      </w:r>
      <w:r w:rsidRPr="00B74F88">
        <w:rPr>
          <w:bCs/>
          <w:highlight w:val="yellow"/>
          <w:lang w:val="en"/>
        </w:rPr>
        <w:t>9250 Issuance of a Provisional Child-Care Administrator</w:t>
      </w:r>
      <w:r w:rsidR="006E7083" w:rsidRPr="00B74F88">
        <w:rPr>
          <w:bCs/>
          <w:highlight w:val="yellow"/>
          <w:lang w:val="en"/>
        </w:rPr>
        <w:t>’</w:t>
      </w:r>
      <w:r w:rsidRPr="00B74F88">
        <w:rPr>
          <w:bCs/>
          <w:highlight w:val="yellow"/>
          <w:lang w:val="en"/>
        </w:rPr>
        <w:t>s License.</w:t>
      </w:r>
    </w:p>
    <w:p w:rsidR="004D01AE" w:rsidRPr="00B74F88" w:rsidRDefault="004D01AE" w:rsidP="00862656">
      <w:pPr>
        <w:pStyle w:val="bodytextcitationdfps"/>
        <w:rPr>
          <w:highlight w:val="yellow"/>
        </w:rPr>
      </w:pPr>
      <w:r w:rsidRPr="00B74F88">
        <w:rPr>
          <w:highlight w:val="yellow"/>
        </w:rPr>
        <w:t>Texas Human Resources Code §§</w:t>
      </w:r>
      <w:hyperlink r:id="rId24" w:anchor="43.0042" w:history="1">
        <w:r w:rsidRPr="00B74F88">
          <w:rPr>
            <w:rStyle w:val="Hyperlink"/>
            <w:highlight w:val="yellow"/>
          </w:rPr>
          <w:t>43.0042</w:t>
        </w:r>
      </w:hyperlink>
      <w:r w:rsidRPr="00B74F88">
        <w:rPr>
          <w:highlight w:val="yellow"/>
        </w:rPr>
        <w:t xml:space="preserve">; </w:t>
      </w:r>
      <w:hyperlink r:id="rId25" w:anchor="43.0081" w:history="1">
        <w:r w:rsidRPr="00B74F88">
          <w:rPr>
            <w:rStyle w:val="Hyperlink"/>
            <w:highlight w:val="yellow"/>
          </w:rPr>
          <w:t>43.0081</w:t>
        </w:r>
      </w:hyperlink>
    </w:p>
    <w:p w:rsidR="004D01AE" w:rsidRDefault="00CB2F05" w:rsidP="00862656">
      <w:pPr>
        <w:pStyle w:val="bodytextcitationdfps"/>
        <w:rPr>
          <w:rStyle w:val="Hyperlink"/>
        </w:rPr>
      </w:pPr>
      <w:r w:rsidRPr="00B74F88">
        <w:rPr>
          <w:highlight w:val="yellow"/>
        </w:rPr>
        <w:t>DFPS Rules, 40 TAC</w:t>
      </w:r>
      <w:r w:rsidR="004D01AE" w:rsidRPr="00B74F88">
        <w:rPr>
          <w:highlight w:val="yellow"/>
        </w:rPr>
        <w:t xml:space="preserve"> </w:t>
      </w:r>
      <w:hyperlink r:id="rId26" w:history="1">
        <w:r w:rsidR="004D01AE" w:rsidRPr="00B74F88">
          <w:rPr>
            <w:rStyle w:val="Hyperlink"/>
            <w:highlight w:val="yellow"/>
          </w:rPr>
          <w:t>§745.8913</w:t>
        </w:r>
      </w:hyperlink>
    </w:p>
    <w:p w:rsidR="004D01AE" w:rsidRPr="00B74F88" w:rsidRDefault="00183892" w:rsidP="004D01AE">
      <w:pPr>
        <w:pStyle w:val="Heading4"/>
        <w:rPr>
          <w:highlight w:val="yellow"/>
          <w:lang w:val="en"/>
        </w:rPr>
      </w:pPr>
      <w:bookmarkStart w:id="12" w:name="_Toc373243936"/>
      <w:r w:rsidRPr="00B74F88">
        <w:rPr>
          <w:highlight w:val="yellow"/>
          <w:lang w:val="en"/>
        </w:rPr>
        <w:t xml:space="preserve">9213 </w:t>
      </w:r>
      <w:r w:rsidR="004D01AE" w:rsidRPr="00B74F88">
        <w:rPr>
          <w:highlight w:val="yellow"/>
          <w:lang w:val="en"/>
        </w:rPr>
        <w:t>Special Considerations for Applicants Who Are a Military Spouse, Service Member, or Veteran</w:t>
      </w:r>
      <w:bookmarkEnd w:id="12"/>
    </w:p>
    <w:p w:rsidR="00862656" w:rsidRPr="00B74F88" w:rsidRDefault="00862656" w:rsidP="00862656">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862656">
      <w:pPr>
        <w:pStyle w:val="violettagdfps"/>
        <w:rPr>
          <w:highlight w:val="yellow"/>
          <w:lang w:val="en"/>
        </w:rPr>
      </w:pPr>
      <w:r w:rsidRPr="00B74F88">
        <w:rPr>
          <w:highlight w:val="yellow"/>
          <w:lang w:val="en"/>
        </w:rPr>
        <w:t>Policy</w:t>
      </w:r>
    </w:p>
    <w:p w:rsidR="004D01AE" w:rsidRPr="00B74F88" w:rsidRDefault="004D01AE" w:rsidP="00862656">
      <w:pPr>
        <w:pStyle w:val="bodytextdfps"/>
        <w:rPr>
          <w:highlight w:val="yellow"/>
        </w:rPr>
      </w:pPr>
      <w:r w:rsidRPr="00B74F88">
        <w:rPr>
          <w:highlight w:val="yellow"/>
        </w:rPr>
        <w:t>Licensing staff may allow a military spouse, service member, or veteran special considerations when applying for an administrator</w:t>
      </w:r>
      <w:r w:rsidR="006E7083" w:rsidRPr="00B74F88">
        <w:rPr>
          <w:highlight w:val="yellow"/>
        </w:rPr>
        <w:t>’</w:t>
      </w:r>
      <w:r w:rsidRPr="00B74F88">
        <w:rPr>
          <w:highlight w:val="yellow"/>
        </w:rPr>
        <w:t xml:space="preserve">s license. </w:t>
      </w:r>
    </w:p>
    <w:p w:rsidR="004D01AE" w:rsidRPr="00B74F88" w:rsidRDefault="004D01AE" w:rsidP="00862656">
      <w:pPr>
        <w:pStyle w:val="bodytextdfps"/>
        <w:rPr>
          <w:highlight w:val="yellow"/>
        </w:rPr>
      </w:pPr>
      <w:r w:rsidRPr="00B74F88">
        <w:rPr>
          <w:highlight w:val="yellow"/>
        </w:rPr>
        <w:t>In order for the applicant to be eligible for any special consideration provided as a military spouse, service member, or veteran, the applicant must not have criminal history or central registry history that would prohibit the applicant from obtaining an administrator</w:t>
      </w:r>
      <w:r w:rsidR="006E7083" w:rsidRPr="00B74F88">
        <w:rPr>
          <w:highlight w:val="yellow"/>
        </w:rPr>
        <w:t>’</w:t>
      </w:r>
      <w:r w:rsidRPr="00B74F88">
        <w:rPr>
          <w:highlight w:val="yellow"/>
        </w:rPr>
        <w:t>s license.</w:t>
      </w:r>
    </w:p>
    <w:p w:rsidR="004D01AE" w:rsidRPr="00B74F88" w:rsidRDefault="00CB2F05" w:rsidP="00862656">
      <w:pPr>
        <w:pStyle w:val="bodytextcitationdfps"/>
        <w:rPr>
          <w:highlight w:val="yellow"/>
        </w:rPr>
      </w:pPr>
      <w:r w:rsidRPr="00B74F88">
        <w:rPr>
          <w:highlight w:val="yellow"/>
        </w:rPr>
        <w:t>DFPS Rules, 40 TAC</w:t>
      </w:r>
      <w:r w:rsidR="004D01AE" w:rsidRPr="00B74F88">
        <w:rPr>
          <w:highlight w:val="yellow"/>
        </w:rPr>
        <w:t xml:space="preserve"> §745.8920</w:t>
      </w:r>
    </w:p>
    <w:p w:rsidR="00862656" w:rsidRPr="00B74F88" w:rsidRDefault="0025517F" w:rsidP="00862656">
      <w:pPr>
        <w:pStyle w:val="querydfps"/>
        <w:rPr>
          <w:lang w:val="en"/>
        </w:rPr>
      </w:pPr>
      <w:r w:rsidRPr="00B74F88">
        <w:rPr>
          <w:lang w:val="en"/>
        </w:rPr>
        <w:t>Publication</w:t>
      </w:r>
      <w:r w:rsidR="00862656" w:rsidRPr="00B74F88">
        <w:rPr>
          <w:lang w:val="en"/>
        </w:rPr>
        <w:t xml:space="preserve"> note above: rule 745.8920 will not be adopted until March 1 2014.</w:t>
      </w:r>
    </w:p>
    <w:p w:rsidR="004D01AE" w:rsidRPr="00B74F88" w:rsidRDefault="00183892" w:rsidP="004D01AE">
      <w:pPr>
        <w:pStyle w:val="Heading5"/>
        <w:rPr>
          <w:highlight w:val="yellow"/>
          <w:lang w:val="en"/>
        </w:rPr>
      </w:pPr>
      <w:bookmarkStart w:id="13" w:name="_Toc373243937"/>
      <w:r w:rsidRPr="00B74F88">
        <w:rPr>
          <w:highlight w:val="yellow"/>
          <w:lang w:val="en"/>
        </w:rPr>
        <w:t xml:space="preserve">9213.1 </w:t>
      </w:r>
      <w:r w:rsidR="004D01AE" w:rsidRPr="00B74F88">
        <w:rPr>
          <w:highlight w:val="yellow"/>
          <w:lang w:val="en"/>
        </w:rPr>
        <w:t>Special Considerations for Military Spouses</w:t>
      </w:r>
      <w:bookmarkEnd w:id="13"/>
    </w:p>
    <w:p w:rsidR="004E7A14" w:rsidRPr="00B74F88" w:rsidRDefault="004E7A14" w:rsidP="004E7A14">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4E7A14">
      <w:pPr>
        <w:pStyle w:val="violettagdfps"/>
        <w:rPr>
          <w:highlight w:val="yellow"/>
          <w:lang w:val="en"/>
        </w:rPr>
      </w:pPr>
      <w:r w:rsidRPr="00B74F88">
        <w:rPr>
          <w:highlight w:val="yellow"/>
          <w:lang w:val="en"/>
        </w:rPr>
        <w:t>Policy</w:t>
      </w:r>
    </w:p>
    <w:p w:rsidR="004D01AE" w:rsidRPr="00B74F88" w:rsidRDefault="004D01AE" w:rsidP="00EE6991">
      <w:pPr>
        <w:pStyle w:val="bodytextdfps"/>
        <w:rPr>
          <w:highlight w:val="yellow"/>
          <w:lang w:val="en"/>
        </w:rPr>
      </w:pPr>
      <w:r w:rsidRPr="00B74F88">
        <w:rPr>
          <w:highlight w:val="yellow"/>
          <w:lang w:val="en"/>
        </w:rPr>
        <w:t xml:space="preserve">Licensing staff may allow a military spouse to demonstrate competency with respect to a licensing requirement listed in </w:t>
      </w:r>
      <w:hyperlink r:id="rId27" w:anchor="LPPH_9240" w:history="1">
        <w:r w:rsidRPr="00B74F88">
          <w:rPr>
            <w:rStyle w:val="Hyperlink"/>
            <w:highlight w:val="yellow"/>
            <w:lang w:val="en"/>
          </w:rPr>
          <w:t>9240</w:t>
        </w:r>
      </w:hyperlink>
      <w:r w:rsidRPr="00B74F88">
        <w:rPr>
          <w:highlight w:val="yellow"/>
          <w:lang w:val="en"/>
        </w:rPr>
        <w:t xml:space="preserve"> Approving or Denying an Administrator</w:t>
      </w:r>
      <w:r w:rsidR="006E7083" w:rsidRPr="00B74F88">
        <w:rPr>
          <w:highlight w:val="yellow"/>
          <w:lang w:val="en"/>
        </w:rPr>
        <w:t>’</w:t>
      </w:r>
      <w:r w:rsidRPr="00B74F88">
        <w:rPr>
          <w:highlight w:val="yellow"/>
          <w:lang w:val="en"/>
        </w:rPr>
        <w:t>s Application through an appropriate alternative method if the military spouse:</w:t>
      </w:r>
    </w:p>
    <w:p w:rsidR="004D01AE" w:rsidRPr="00B74F88" w:rsidRDefault="00EE6991" w:rsidP="00EE6991">
      <w:pPr>
        <w:pStyle w:val="list1dfps"/>
        <w:rPr>
          <w:highlight w:val="yellow"/>
        </w:rPr>
      </w:pPr>
      <w:r w:rsidRPr="00B74F88">
        <w:rPr>
          <w:highlight w:val="yellow"/>
          <w:lang w:val="en"/>
        </w:rPr>
        <w:t xml:space="preserve">  •</w:t>
      </w:r>
      <w:r w:rsidRPr="00B74F88">
        <w:rPr>
          <w:highlight w:val="yellow"/>
          <w:lang w:val="en"/>
        </w:rPr>
        <w:tab/>
      </w:r>
      <w:r w:rsidR="004D01AE" w:rsidRPr="00B74F88">
        <w:rPr>
          <w:highlight w:val="yellow"/>
          <w:lang w:val="en"/>
        </w:rPr>
        <w:t>currently holds a valid administrator</w:t>
      </w:r>
      <w:r w:rsidR="006E7083" w:rsidRPr="00B74F88">
        <w:rPr>
          <w:highlight w:val="yellow"/>
          <w:lang w:val="en"/>
        </w:rPr>
        <w:t>’</w:t>
      </w:r>
      <w:r w:rsidR="004D01AE" w:rsidRPr="00B74F88">
        <w:rPr>
          <w:highlight w:val="yellow"/>
          <w:lang w:val="en"/>
        </w:rPr>
        <w:t xml:space="preserve">s license in another state whose </w:t>
      </w:r>
      <w:r w:rsidR="004D01AE" w:rsidRPr="00B74F88">
        <w:rPr>
          <w:highlight w:val="yellow"/>
        </w:rPr>
        <w:t>license requirements are substantially equivalent to those in Texas; or</w:t>
      </w:r>
    </w:p>
    <w:p w:rsidR="004D01AE" w:rsidRPr="00B74F88" w:rsidRDefault="00EE6991" w:rsidP="00EE6991">
      <w:pPr>
        <w:pStyle w:val="list1dfps"/>
        <w:rPr>
          <w:highlight w:val="yellow"/>
        </w:rPr>
      </w:pPr>
      <w:r w:rsidRPr="00B74F88">
        <w:rPr>
          <w:highlight w:val="yellow"/>
          <w:lang w:val="en"/>
        </w:rPr>
        <w:t xml:space="preserve">  •</w:t>
      </w:r>
      <w:r w:rsidRPr="00B74F88">
        <w:rPr>
          <w:highlight w:val="yellow"/>
          <w:lang w:val="en"/>
        </w:rPr>
        <w:tab/>
      </w:r>
      <w:r w:rsidR="004D01AE" w:rsidRPr="00B74F88">
        <w:rPr>
          <w:highlight w:val="yellow"/>
          <w:lang w:val="en"/>
        </w:rPr>
        <w:t xml:space="preserve">held </w:t>
      </w:r>
      <w:r w:rsidR="004D01AE" w:rsidRPr="00B74F88">
        <w:rPr>
          <w:highlight w:val="yellow"/>
        </w:rPr>
        <w:t>an administrator</w:t>
      </w:r>
      <w:r w:rsidR="006E7083" w:rsidRPr="00B74F88">
        <w:rPr>
          <w:highlight w:val="yellow"/>
        </w:rPr>
        <w:t>’</w:t>
      </w:r>
      <w:r w:rsidR="004D01AE" w:rsidRPr="00B74F88">
        <w:rPr>
          <w:highlight w:val="yellow"/>
        </w:rPr>
        <w:t xml:space="preserve">s license in Texas within five years preceding the application date, and that license expired while the applicant lived in another state for at least six months. </w:t>
      </w:r>
    </w:p>
    <w:p w:rsidR="004D01AE" w:rsidRPr="00EE6991" w:rsidRDefault="00CB2F05" w:rsidP="00EE6991">
      <w:pPr>
        <w:pStyle w:val="bodytextcitationdfps"/>
      </w:pPr>
      <w:r w:rsidRPr="00B74F88">
        <w:rPr>
          <w:highlight w:val="yellow"/>
        </w:rPr>
        <w:t>DFPS Rules, 40 TAC</w:t>
      </w:r>
      <w:r w:rsidR="004D01AE" w:rsidRPr="00B74F88">
        <w:rPr>
          <w:highlight w:val="yellow"/>
        </w:rPr>
        <w:t xml:space="preserve"> §§745.8920; </w:t>
      </w:r>
      <w:hyperlink r:id="rId28" w:history="1">
        <w:r w:rsidR="004D01AE" w:rsidRPr="00B74F88">
          <w:rPr>
            <w:rStyle w:val="Hyperlink"/>
            <w:highlight w:val="yellow"/>
          </w:rPr>
          <w:t>745.8933</w:t>
        </w:r>
      </w:hyperlink>
    </w:p>
    <w:p w:rsidR="00EE6991" w:rsidRDefault="00EE6991" w:rsidP="00EE6991">
      <w:pPr>
        <w:pStyle w:val="querydfps"/>
        <w:rPr>
          <w:lang w:val="en"/>
        </w:rPr>
      </w:pPr>
      <w:bookmarkStart w:id="14" w:name="_Toc373243938"/>
      <w:r>
        <w:rPr>
          <w:lang w:val="en"/>
        </w:rPr>
        <w:t>Intake note above: rule 745.8920 will not be adopted until March 1 2014.</w:t>
      </w:r>
    </w:p>
    <w:p w:rsidR="004D01AE" w:rsidRPr="00B74F88" w:rsidRDefault="00183892" w:rsidP="004D01AE">
      <w:pPr>
        <w:pStyle w:val="Heading5"/>
        <w:rPr>
          <w:highlight w:val="yellow"/>
        </w:rPr>
      </w:pPr>
      <w:r w:rsidRPr="00B74F88">
        <w:rPr>
          <w:highlight w:val="yellow"/>
        </w:rPr>
        <w:t xml:space="preserve">9213.2 </w:t>
      </w:r>
      <w:r w:rsidR="004D01AE" w:rsidRPr="00B74F88">
        <w:rPr>
          <w:highlight w:val="yellow"/>
        </w:rPr>
        <w:t>Special Considerations for Military Service Members or Veterans</w:t>
      </w:r>
      <w:bookmarkEnd w:id="14"/>
    </w:p>
    <w:p w:rsidR="00EE6991" w:rsidRPr="00B74F88" w:rsidRDefault="00EE6991" w:rsidP="00EE6991">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EE6991">
      <w:pPr>
        <w:pStyle w:val="violettagdfps"/>
        <w:rPr>
          <w:highlight w:val="yellow"/>
          <w:lang w:val="en"/>
        </w:rPr>
      </w:pPr>
      <w:r w:rsidRPr="00B74F88">
        <w:rPr>
          <w:highlight w:val="yellow"/>
          <w:lang w:val="en"/>
        </w:rPr>
        <w:t>Policy</w:t>
      </w:r>
    </w:p>
    <w:p w:rsidR="00461982" w:rsidRPr="00B74F88" w:rsidRDefault="00461982">
      <w:pPr>
        <w:pStyle w:val="bodytextdfps"/>
        <w:rPr>
          <w:highlight w:val="yellow"/>
          <w:lang w:val="en"/>
        </w:rPr>
      </w:pPr>
      <w:r w:rsidRPr="00B74F88">
        <w:rPr>
          <w:highlight w:val="yellow"/>
          <w:lang w:val="en"/>
        </w:rPr>
        <w:t xml:space="preserve">Licensing may allow a military service member or veteran to use his or her verified military service, training, or education to receive credit towards the </w:t>
      </w:r>
      <w:r w:rsidRPr="00B74F88">
        <w:rPr>
          <w:highlight w:val="yellow"/>
        </w:rPr>
        <w:t>requirements</w:t>
      </w:r>
      <w:r w:rsidRPr="00B74F88">
        <w:rPr>
          <w:highlight w:val="yellow"/>
          <w:lang w:val="en"/>
        </w:rPr>
        <w:t xml:space="preserve"> listed in 9240 Approving or Denying an Administrator</w:t>
      </w:r>
      <w:r w:rsidR="006E7083" w:rsidRPr="00B74F88">
        <w:rPr>
          <w:highlight w:val="yellow"/>
          <w:lang w:val="en"/>
        </w:rPr>
        <w:t>’</w:t>
      </w:r>
      <w:r w:rsidRPr="00B74F88">
        <w:rPr>
          <w:highlight w:val="yellow"/>
          <w:lang w:val="en"/>
        </w:rPr>
        <w:t>s Application. However, he or she must still pass the appropriate administrator</w:t>
      </w:r>
      <w:r w:rsidR="006E7083" w:rsidRPr="00B74F88">
        <w:rPr>
          <w:highlight w:val="yellow"/>
          <w:lang w:val="en"/>
        </w:rPr>
        <w:t>’</w:t>
      </w:r>
      <w:r w:rsidRPr="00B74F88">
        <w:rPr>
          <w:highlight w:val="yellow"/>
          <w:lang w:val="en"/>
        </w:rPr>
        <w:t>s exam.</w:t>
      </w:r>
    </w:p>
    <w:p w:rsidR="00461982" w:rsidRPr="00B74F88" w:rsidRDefault="00461982" w:rsidP="00461982">
      <w:pPr>
        <w:pStyle w:val="bodytextdfps"/>
        <w:rPr>
          <w:highlight w:val="yellow"/>
          <w:lang w:val="en"/>
        </w:rPr>
      </w:pPr>
      <w:r w:rsidRPr="00B74F88">
        <w:rPr>
          <w:highlight w:val="yellow"/>
          <w:lang w:val="en"/>
        </w:rPr>
        <w:t>The applicant is not eligible to receive the credit if he or she has an administrator</w:t>
      </w:r>
      <w:r w:rsidR="006E7083" w:rsidRPr="00B74F88">
        <w:rPr>
          <w:highlight w:val="yellow"/>
          <w:lang w:val="en"/>
        </w:rPr>
        <w:t>’</w:t>
      </w:r>
      <w:r w:rsidRPr="00B74F88">
        <w:rPr>
          <w:highlight w:val="yellow"/>
          <w:lang w:val="en"/>
        </w:rPr>
        <w:t>s license in another jurisdiction that is restricted.</w:t>
      </w:r>
    </w:p>
    <w:p w:rsidR="004D01AE" w:rsidRPr="00B74F88" w:rsidRDefault="004D01AE" w:rsidP="00EE6991">
      <w:pPr>
        <w:pStyle w:val="bodytextdfps"/>
        <w:rPr>
          <w:color w:val="333333"/>
          <w:highlight w:val="yellow"/>
          <w:lang w:val="en"/>
        </w:rPr>
      </w:pPr>
      <w:r w:rsidRPr="00B74F88">
        <w:rPr>
          <w:highlight w:val="yellow"/>
          <w:lang w:val="en"/>
        </w:rPr>
        <w:t>See also</w:t>
      </w:r>
      <w:r w:rsidR="00EE6991" w:rsidRPr="00B74F88">
        <w:rPr>
          <w:highlight w:val="yellow"/>
          <w:lang w:val="en"/>
        </w:rPr>
        <w:t xml:space="preserve"> </w:t>
      </w:r>
      <w:hyperlink r:id="rId29" w:anchor="LPPH_9210" w:history="1">
        <w:r w:rsidRPr="00B74F88">
          <w:rPr>
            <w:rStyle w:val="Hyperlink"/>
            <w:highlight w:val="yellow"/>
            <w:lang w:val="en"/>
          </w:rPr>
          <w:t>9210</w:t>
        </w:r>
      </w:hyperlink>
      <w:r w:rsidRPr="00B74F88">
        <w:rPr>
          <w:highlight w:val="yellow"/>
          <w:lang w:val="en"/>
        </w:rPr>
        <w:t xml:space="preserve"> Reviewing an Application Packet for an Administrator</w:t>
      </w:r>
      <w:r w:rsidR="006E7083" w:rsidRPr="00B74F88">
        <w:rPr>
          <w:highlight w:val="yellow"/>
          <w:lang w:val="en"/>
        </w:rPr>
        <w:t>’</w:t>
      </w:r>
      <w:r w:rsidRPr="00B74F88">
        <w:rPr>
          <w:highlight w:val="yellow"/>
          <w:lang w:val="en"/>
        </w:rPr>
        <w:t>s License</w:t>
      </w:r>
      <w:r w:rsidR="00EE6991" w:rsidRPr="00B74F88">
        <w:rPr>
          <w:highlight w:val="yellow"/>
          <w:lang w:val="en"/>
        </w:rPr>
        <w:t>.</w:t>
      </w:r>
    </w:p>
    <w:p w:rsidR="00CB2F05" w:rsidRPr="00EE6991" w:rsidRDefault="00CB2F05" w:rsidP="00CB2F05">
      <w:pPr>
        <w:pStyle w:val="bodytextcitationdfps"/>
      </w:pPr>
      <w:r w:rsidRPr="00B74F88">
        <w:rPr>
          <w:highlight w:val="yellow"/>
        </w:rPr>
        <w:t xml:space="preserve">DFPS Rules, 40 TAC §§745.8920; </w:t>
      </w:r>
      <w:hyperlink r:id="rId30" w:history="1">
        <w:r w:rsidRPr="00B74F88">
          <w:rPr>
            <w:rStyle w:val="Hyperlink"/>
            <w:highlight w:val="yellow"/>
          </w:rPr>
          <w:t>745.8933</w:t>
        </w:r>
      </w:hyperlink>
    </w:p>
    <w:p w:rsidR="00CB2F05" w:rsidRDefault="00CB2F05" w:rsidP="00CB2F05">
      <w:pPr>
        <w:pStyle w:val="querydfps"/>
        <w:keepNext w:val="0"/>
        <w:rPr>
          <w:lang w:val="en"/>
        </w:rPr>
      </w:pPr>
      <w:r>
        <w:rPr>
          <w:lang w:val="en"/>
        </w:rPr>
        <w:t>Intake note above: rule 745.8920 will not be adopted until March 1 2014.</w:t>
      </w:r>
    </w:p>
    <w:p w:rsidR="004D01AE" w:rsidRPr="00B74F88" w:rsidRDefault="004D01AE" w:rsidP="004D01AE">
      <w:pPr>
        <w:pStyle w:val="Heading3"/>
        <w:rPr>
          <w:highlight w:val="yellow"/>
          <w:lang w:val="en"/>
        </w:rPr>
      </w:pPr>
      <w:bookmarkStart w:id="15" w:name="_Toc373243939"/>
      <w:r w:rsidRPr="00B74F88">
        <w:rPr>
          <w:highlight w:val="yellow"/>
          <w:lang w:val="en"/>
        </w:rPr>
        <w:t>9250 Issuance of a Provisional Child-Care Administrator</w:t>
      </w:r>
      <w:r w:rsidR="006E7083" w:rsidRPr="00B74F88">
        <w:rPr>
          <w:highlight w:val="yellow"/>
          <w:lang w:val="en"/>
        </w:rPr>
        <w:t>’</w:t>
      </w:r>
      <w:r w:rsidRPr="00B74F88">
        <w:rPr>
          <w:highlight w:val="yellow"/>
          <w:lang w:val="en"/>
        </w:rPr>
        <w:t>s License</w:t>
      </w:r>
      <w:bookmarkEnd w:id="15"/>
    </w:p>
    <w:p w:rsidR="00850B9F" w:rsidRPr="00B74F88" w:rsidRDefault="00850B9F" w:rsidP="00850B9F">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850B9F">
      <w:pPr>
        <w:pStyle w:val="violettagdfps"/>
        <w:rPr>
          <w:highlight w:val="yellow"/>
          <w:lang w:val="en"/>
        </w:rPr>
      </w:pPr>
      <w:r w:rsidRPr="00B74F88">
        <w:rPr>
          <w:highlight w:val="yellow"/>
          <w:lang w:val="en"/>
        </w:rPr>
        <w:t>Policy</w:t>
      </w:r>
    </w:p>
    <w:p w:rsidR="004D01AE" w:rsidRPr="00B74F88" w:rsidRDefault="004D01AE" w:rsidP="00850B9F">
      <w:pPr>
        <w:pStyle w:val="bodytextdfps"/>
        <w:rPr>
          <w:highlight w:val="yellow"/>
          <w:lang w:val="en"/>
        </w:rPr>
      </w:pPr>
      <w:r w:rsidRPr="00B74F88">
        <w:rPr>
          <w:highlight w:val="yellow"/>
          <w:lang w:val="en"/>
        </w:rPr>
        <w:t>A provisional child-care administrator</w:t>
      </w:r>
      <w:r w:rsidR="006E7083" w:rsidRPr="00B74F88">
        <w:rPr>
          <w:highlight w:val="yellow"/>
          <w:lang w:val="en"/>
        </w:rPr>
        <w:t>’</w:t>
      </w:r>
      <w:r w:rsidRPr="00B74F88">
        <w:rPr>
          <w:highlight w:val="yellow"/>
          <w:lang w:val="en"/>
        </w:rPr>
        <w:t xml:space="preserve">s license is granted </w:t>
      </w:r>
      <w:r w:rsidR="0025517F" w:rsidRPr="00B74F88">
        <w:rPr>
          <w:highlight w:val="yellow"/>
          <w:lang w:val="en"/>
        </w:rPr>
        <w:t xml:space="preserve">for a limited time </w:t>
      </w:r>
      <w:r w:rsidRPr="00B74F88">
        <w:rPr>
          <w:highlight w:val="yellow"/>
          <w:lang w:val="en"/>
        </w:rPr>
        <w:t>pending the issuance of a full child-care administrator</w:t>
      </w:r>
      <w:r w:rsidR="006E7083" w:rsidRPr="00B74F88">
        <w:rPr>
          <w:highlight w:val="yellow"/>
          <w:lang w:val="en"/>
        </w:rPr>
        <w:t>’</w:t>
      </w:r>
      <w:r w:rsidRPr="00B74F88">
        <w:rPr>
          <w:highlight w:val="yellow"/>
          <w:lang w:val="en"/>
        </w:rPr>
        <w:t xml:space="preserve">s license. </w:t>
      </w:r>
    </w:p>
    <w:p w:rsidR="004D01AE" w:rsidRPr="00B74F88" w:rsidRDefault="004D01AE" w:rsidP="00850B9F">
      <w:pPr>
        <w:pStyle w:val="bodytextdfps"/>
        <w:rPr>
          <w:highlight w:val="yellow"/>
          <w:lang w:val="en"/>
        </w:rPr>
      </w:pPr>
      <w:r w:rsidRPr="00B74F88">
        <w:rPr>
          <w:highlight w:val="yellow"/>
          <w:lang w:val="en"/>
        </w:rPr>
        <w:t>Licensing staff may issue a provisional child-care administrator</w:t>
      </w:r>
      <w:r w:rsidR="006E7083" w:rsidRPr="00B74F88">
        <w:rPr>
          <w:highlight w:val="yellow"/>
          <w:lang w:val="en"/>
        </w:rPr>
        <w:t>’</w:t>
      </w:r>
      <w:r w:rsidRPr="00B74F88">
        <w:rPr>
          <w:highlight w:val="yellow"/>
          <w:lang w:val="en"/>
        </w:rPr>
        <w:t>s license to an applicant who:</w:t>
      </w:r>
    </w:p>
    <w:p w:rsidR="004D01AE" w:rsidRPr="00B74F88" w:rsidRDefault="00850B9F" w:rsidP="00850B9F">
      <w:pPr>
        <w:pStyle w:val="list1dfps"/>
        <w:rPr>
          <w:highlight w:val="yellow"/>
          <w:lang w:val="en"/>
        </w:rPr>
      </w:pPr>
      <w:r w:rsidRPr="00B74F88">
        <w:rPr>
          <w:highlight w:val="yellow"/>
          <w:lang w:val="en"/>
        </w:rPr>
        <w:t>a.</w:t>
      </w:r>
      <w:r w:rsidRPr="00B74F88">
        <w:rPr>
          <w:highlight w:val="yellow"/>
          <w:lang w:val="en"/>
        </w:rPr>
        <w:tab/>
      </w:r>
      <w:r w:rsidR="004D01AE" w:rsidRPr="00B74F88">
        <w:rPr>
          <w:highlight w:val="yellow"/>
          <w:lang w:val="en"/>
        </w:rPr>
        <w:t>is licensed in good standing as a child-care administrator for at least two years in another state, the District of Columbia, a foreign country, or a territory of the United States that has licensing requirements that are substantially equivalent to those in Texas;</w:t>
      </w:r>
    </w:p>
    <w:p w:rsidR="004D01AE" w:rsidRPr="00B74F88" w:rsidRDefault="00850B9F" w:rsidP="00850B9F">
      <w:pPr>
        <w:pStyle w:val="list1dfps"/>
        <w:rPr>
          <w:highlight w:val="yellow"/>
          <w:lang w:val="en"/>
        </w:rPr>
      </w:pPr>
      <w:r w:rsidRPr="00B74F88">
        <w:rPr>
          <w:highlight w:val="yellow"/>
          <w:lang w:val="en"/>
        </w:rPr>
        <w:t>b.</w:t>
      </w:r>
      <w:r w:rsidRPr="00B74F88">
        <w:rPr>
          <w:highlight w:val="yellow"/>
          <w:lang w:val="en"/>
        </w:rPr>
        <w:tab/>
      </w:r>
      <w:r w:rsidR="004D01AE" w:rsidRPr="00B74F88">
        <w:rPr>
          <w:highlight w:val="yellow"/>
          <w:lang w:val="en"/>
        </w:rPr>
        <w:t xml:space="preserve">has passed a national or other examination recognized by Licensing that demonstrates competence in the field of child-care administration; and </w:t>
      </w:r>
    </w:p>
    <w:p w:rsidR="004D01AE" w:rsidRPr="00B74F88" w:rsidRDefault="00850B9F" w:rsidP="006E7083">
      <w:pPr>
        <w:pStyle w:val="list1dfps"/>
        <w:rPr>
          <w:highlight w:val="yellow"/>
          <w:lang w:val="en"/>
        </w:rPr>
      </w:pPr>
      <w:r w:rsidRPr="00B74F88">
        <w:rPr>
          <w:highlight w:val="yellow"/>
          <w:lang w:val="en"/>
        </w:rPr>
        <w:t>c.</w:t>
      </w:r>
      <w:r w:rsidRPr="00B74F88">
        <w:rPr>
          <w:highlight w:val="yellow"/>
          <w:lang w:val="en"/>
        </w:rPr>
        <w:tab/>
      </w:r>
      <w:r w:rsidR="004D01AE" w:rsidRPr="00B74F88">
        <w:rPr>
          <w:highlight w:val="yellow"/>
          <w:lang w:val="en"/>
        </w:rPr>
        <w:t>is sponsored by a person licensed as a child-care administrator in the state of Texas</w:t>
      </w:r>
      <w:r w:rsidR="006E7083" w:rsidRPr="00B74F88">
        <w:rPr>
          <w:highlight w:val="yellow"/>
          <w:lang w:val="en"/>
        </w:rPr>
        <w:t>. However, if</w:t>
      </w:r>
      <w:r w:rsidR="004D01AE" w:rsidRPr="00B74F88">
        <w:rPr>
          <w:highlight w:val="yellow"/>
          <w:lang w:val="en"/>
        </w:rPr>
        <w:t xml:space="preserve"> Licensing staff determines </w:t>
      </w:r>
      <w:r w:rsidR="006E7083" w:rsidRPr="00B74F88">
        <w:rPr>
          <w:highlight w:val="yellow"/>
          <w:lang w:val="en"/>
        </w:rPr>
        <w:t xml:space="preserve">the </w:t>
      </w:r>
      <w:r w:rsidR="004D01AE" w:rsidRPr="00B74F88">
        <w:rPr>
          <w:highlight w:val="yellow"/>
          <w:lang w:val="en"/>
        </w:rPr>
        <w:t xml:space="preserve">requirement </w:t>
      </w:r>
      <w:r w:rsidR="006E7083" w:rsidRPr="00B74F88">
        <w:rPr>
          <w:highlight w:val="yellow"/>
          <w:lang w:val="en"/>
        </w:rPr>
        <w:t xml:space="preserve">to obtain a sponsor </w:t>
      </w:r>
      <w:r w:rsidR="004D01AE" w:rsidRPr="00B74F88">
        <w:rPr>
          <w:highlight w:val="yellow"/>
          <w:lang w:val="en"/>
        </w:rPr>
        <w:t>constitutes a hardship to the applicant</w:t>
      </w:r>
      <w:r w:rsidR="006E7083" w:rsidRPr="00B74F88">
        <w:rPr>
          <w:highlight w:val="yellow"/>
          <w:lang w:val="en"/>
        </w:rPr>
        <w:t>, this requirement may be waived</w:t>
      </w:r>
      <w:r w:rsidR="004D01AE" w:rsidRPr="00B74F88">
        <w:rPr>
          <w:highlight w:val="yellow"/>
          <w:lang w:val="en"/>
        </w:rPr>
        <w:t>.</w:t>
      </w:r>
    </w:p>
    <w:p w:rsidR="004D01AE" w:rsidRPr="00B74F88" w:rsidRDefault="004D01AE" w:rsidP="00850B9F">
      <w:pPr>
        <w:pStyle w:val="bodytextcitationdfps"/>
        <w:rPr>
          <w:highlight w:val="yellow"/>
          <w:lang w:val="en"/>
        </w:rPr>
      </w:pPr>
      <w:r w:rsidRPr="00B74F88">
        <w:rPr>
          <w:highlight w:val="yellow"/>
          <w:lang w:val="en"/>
        </w:rPr>
        <w:t xml:space="preserve">Texas Human Resources Code </w:t>
      </w:r>
      <w:hyperlink r:id="rId31" w:anchor="43.0081" w:history="1">
        <w:r w:rsidRPr="00B74F88">
          <w:rPr>
            <w:rStyle w:val="Hyperlink"/>
            <w:highlight w:val="yellow"/>
            <w:lang w:val="en"/>
          </w:rPr>
          <w:t>§43.0081</w:t>
        </w:r>
      </w:hyperlink>
    </w:p>
    <w:p w:rsidR="004D01AE" w:rsidRPr="00B74F88" w:rsidRDefault="00850B9F" w:rsidP="00850B9F">
      <w:pPr>
        <w:pStyle w:val="bodytextcitationdfps"/>
        <w:rPr>
          <w:highlight w:val="yellow"/>
        </w:rPr>
      </w:pPr>
      <w:r w:rsidRPr="00B74F88">
        <w:rPr>
          <w:highlight w:val="yellow"/>
        </w:rPr>
        <w:t>DFPS Rules, 40 TAC</w:t>
      </w:r>
      <w:r w:rsidR="004D01AE" w:rsidRPr="00B74F88">
        <w:rPr>
          <w:highlight w:val="yellow"/>
        </w:rPr>
        <w:t xml:space="preserve"> </w:t>
      </w:r>
      <w:hyperlink r:id="rId32" w:history="1">
        <w:r w:rsidR="004D01AE" w:rsidRPr="00B74F88">
          <w:rPr>
            <w:rStyle w:val="Hyperlink"/>
            <w:highlight w:val="yellow"/>
          </w:rPr>
          <w:t>§745.8913</w:t>
        </w:r>
      </w:hyperlink>
    </w:p>
    <w:p w:rsidR="004D01AE" w:rsidRPr="00B74F88" w:rsidRDefault="004D01AE" w:rsidP="00850B9F">
      <w:pPr>
        <w:pStyle w:val="Heading4"/>
        <w:rPr>
          <w:highlight w:val="yellow"/>
          <w:lang w:val="en"/>
        </w:rPr>
      </w:pPr>
      <w:bookmarkStart w:id="16" w:name="_Toc373243940"/>
      <w:r w:rsidRPr="00B74F88">
        <w:rPr>
          <w:highlight w:val="yellow"/>
          <w:lang w:val="en"/>
        </w:rPr>
        <w:t>9251 Time Limit for A Provisional Child-Care Administrator</w:t>
      </w:r>
      <w:r w:rsidR="006E7083" w:rsidRPr="00B74F88">
        <w:rPr>
          <w:highlight w:val="yellow"/>
          <w:lang w:val="en"/>
        </w:rPr>
        <w:t>’</w:t>
      </w:r>
      <w:r w:rsidRPr="00B74F88">
        <w:rPr>
          <w:highlight w:val="yellow"/>
          <w:lang w:val="en"/>
        </w:rPr>
        <w:t>s License</w:t>
      </w:r>
      <w:bookmarkEnd w:id="16"/>
    </w:p>
    <w:p w:rsidR="00850B9F" w:rsidRPr="00B74F88" w:rsidRDefault="00850B9F" w:rsidP="00850B9F">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850B9F">
      <w:pPr>
        <w:pStyle w:val="violettagdfps"/>
        <w:rPr>
          <w:highlight w:val="yellow"/>
          <w:lang w:val="en"/>
        </w:rPr>
      </w:pPr>
      <w:r w:rsidRPr="00B74F88">
        <w:rPr>
          <w:highlight w:val="yellow"/>
          <w:lang w:val="en"/>
        </w:rPr>
        <w:t>Policy</w:t>
      </w:r>
    </w:p>
    <w:p w:rsidR="004D01AE" w:rsidRPr="00B74F88" w:rsidRDefault="004D01AE" w:rsidP="00850B9F">
      <w:pPr>
        <w:pStyle w:val="bodytextdfps"/>
        <w:rPr>
          <w:highlight w:val="yellow"/>
          <w:lang w:val="en"/>
        </w:rPr>
      </w:pPr>
      <w:r w:rsidRPr="00B74F88">
        <w:rPr>
          <w:highlight w:val="yellow"/>
          <w:lang w:val="en"/>
        </w:rPr>
        <w:t>A provisional license is valid until the date the applicant is granted or denied a child-care administrator</w:t>
      </w:r>
      <w:r w:rsidR="006E7083" w:rsidRPr="00B74F88">
        <w:rPr>
          <w:highlight w:val="yellow"/>
          <w:lang w:val="en"/>
        </w:rPr>
        <w:t>’</w:t>
      </w:r>
      <w:r w:rsidRPr="00B74F88">
        <w:rPr>
          <w:highlight w:val="yellow"/>
          <w:lang w:val="en"/>
        </w:rPr>
        <w:t xml:space="preserve">s license. </w:t>
      </w:r>
    </w:p>
    <w:p w:rsidR="004D01AE" w:rsidRPr="00B74F88" w:rsidRDefault="004D01AE" w:rsidP="00850B9F">
      <w:pPr>
        <w:pStyle w:val="bodytextdfps"/>
        <w:rPr>
          <w:highlight w:val="yellow"/>
          <w:lang w:val="en"/>
        </w:rPr>
      </w:pPr>
      <w:r w:rsidRPr="00B74F88">
        <w:rPr>
          <w:highlight w:val="yellow"/>
          <w:lang w:val="en"/>
        </w:rPr>
        <w:t>Licensing must process a provisional child-care administrator</w:t>
      </w:r>
      <w:r w:rsidR="006E7083" w:rsidRPr="00B74F88">
        <w:rPr>
          <w:highlight w:val="yellow"/>
          <w:lang w:val="en"/>
        </w:rPr>
        <w:t>’</w:t>
      </w:r>
      <w:r w:rsidRPr="00B74F88">
        <w:rPr>
          <w:highlight w:val="yellow"/>
          <w:lang w:val="en"/>
        </w:rPr>
        <w:t>s license holder</w:t>
      </w:r>
      <w:r w:rsidR="006E7083" w:rsidRPr="00B74F88">
        <w:rPr>
          <w:highlight w:val="yellow"/>
          <w:lang w:val="en"/>
        </w:rPr>
        <w:t>’</w:t>
      </w:r>
      <w:r w:rsidRPr="00B74F88">
        <w:rPr>
          <w:highlight w:val="yellow"/>
          <w:lang w:val="en"/>
        </w:rPr>
        <w:t>s application for an administrator</w:t>
      </w:r>
      <w:r w:rsidR="006E7083" w:rsidRPr="00B74F88">
        <w:rPr>
          <w:highlight w:val="yellow"/>
          <w:lang w:val="en"/>
        </w:rPr>
        <w:t>’</w:t>
      </w:r>
      <w:r w:rsidRPr="00B74F88">
        <w:rPr>
          <w:highlight w:val="yellow"/>
          <w:lang w:val="en"/>
        </w:rPr>
        <w:t>s license no later than the 180</w:t>
      </w:r>
      <w:r w:rsidRPr="00B74F88">
        <w:rPr>
          <w:highlight w:val="yellow"/>
          <w:vertAlign w:val="superscript"/>
          <w:lang w:val="en"/>
        </w:rPr>
        <w:t>th</w:t>
      </w:r>
      <w:r w:rsidRPr="00B74F88">
        <w:rPr>
          <w:highlight w:val="yellow"/>
          <w:lang w:val="en"/>
        </w:rPr>
        <w:t xml:space="preserve"> day after the date the provisional license is issued</w:t>
      </w:r>
      <w:r w:rsidR="002C0CEF" w:rsidRPr="00B74F88">
        <w:rPr>
          <w:highlight w:val="yellow"/>
          <w:lang w:val="en"/>
        </w:rPr>
        <w:t>.</w:t>
      </w:r>
      <w:r w:rsidRPr="00B74F88">
        <w:rPr>
          <w:highlight w:val="yellow"/>
          <w:lang w:val="en"/>
        </w:rPr>
        <w:t xml:space="preserve"> Licensing may </w:t>
      </w:r>
      <w:r w:rsidR="002C0CEF" w:rsidRPr="00B74F88">
        <w:rPr>
          <w:highlight w:val="yellow"/>
          <w:lang w:val="en"/>
        </w:rPr>
        <w:t xml:space="preserve">only </w:t>
      </w:r>
      <w:r w:rsidRPr="00B74F88">
        <w:rPr>
          <w:highlight w:val="yellow"/>
          <w:lang w:val="en"/>
        </w:rPr>
        <w:t>extend the 180-day limit if the results of the license holder</w:t>
      </w:r>
      <w:r w:rsidR="006E7083" w:rsidRPr="00B74F88">
        <w:rPr>
          <w:highlight w:val="yellow"/>
          <w:lang w:val="en"/>
        </w:rPr>
        <w:t>’</w:t>
      </w:r>
      <w:r w:rsidRPr="00B74F88">
        <w:rPr>
          <w:highlight w:val="yellow"/>
          <w:lang w:val="en"/>
        </w:rPr>
        <w:t xml:space="preserve">s examination have not been received by Licensing. </w:t>
      </w:r>
    </w:p>
    <w:p w:rsidR="004D01AE" w:rsidRPr="00B74F88" w:rsidRDefault="004D01AE" w:rsidP="00850B9F">
      <w:pPr>
        <w:pStyle w:val="violettagdfps"/>
        <w:rPr>
          <w:highlight w:val="yellow"/>
          <w:lang w:val="en"/>
        </w:rPr>
      </w:pPr>
      <w:r w:rsidRPr="00B74F88">
        <w:rPr>
          <w:highlight w:val="yellow"/>
          <w:lang w:val="en"/>
        </w:rPr>
        <w:t>Procedure</w:t>
      </w:r>
    </w:p>
    <w:p w:rsidR="004D01AE" w:rsidRPr="00B74F88" w:rsidRDefault="004D01AE" w:rsidP="00850B9F">
      <w:pPr>
        <w:pStyle w:val="bodytextdfps"/>
        <w:rPr>
          <w:highlight w:val="yellow"/>
        </w:rPr>
      </w:pPr>
      <w:r w:rsidRPr="00B74F88">
        <w:rPr>
          <w:highlight w:val="yellow"/>
        </w:rPr>
        <w:t>Licensing staff will issue a child-care administrator</w:t>
      </w:r>
      <w:r w:rsidR="006E7083" w:rsidRPr="00B74F88">
        <w:rPr>
          <w:highlight w:val="yellow"/>
        </w:rPr>
        <w:t>’</w:t>
      </w:r>
      <w:r w:rsidRPr="00B74F88">
        <w:rPr>
          <w:highlight w:val="yellow"/>
        </w:rPr>
        <w:t xml:space="preserve">s </w:t>
      </w:r>
      <w:r w:rsidR="00136F03" w:rsidRPr="00B74F88">
        <w:rPr>
          <w:highlight w:val="yellow"/>
        </w:rPr>
        <w:t xml:space="preserve">license </w:t>
      </w:r>
      <w:r w:rsidRPr="00B74F88">
        <w:rPr>
          <w:highlight w:val="yellow"/>
        </w:rPr>
        <w:t xml:space="preserve">when the applicant meets the requirements in </w:t>
      </w:r>
      <w:hyperlink r:id="rId33" w:anchor="LPPH_9400" w:history="1">
        <w:r w:rsidRPr="00B74F88">
          <w:rPr>
            <w:rStyle w:val="Hyperlink"/>
            <w:highlight w:val="yellow"/>
          </w:rPr>
          <w:t>9400</w:t>
        </w:r>
      </w:hyperlink>
      <w:r w:rsidRPr="00B74F88">
        <w:rPr>
          <w:highlight w:val="yellow"/>
        </w:rPr>
        <w:t xml:space="preserve"> Issuing a Child-Care Administrator</w:t>
      </w:r>
      <w:r w:rsidR="006E7083" w:rsidRPr="00B74F88">
        <w:rPr>
          <w:highlight w:val="yellow"/>
        </w:rPr>
        <w:t>’</w:t>
      </w:r>
      <w:r w:rsidRPr="00B74F88">
        <w:rPr>
          <w:highlight w:val="yellow"/>
        </w:rPr>
        <w:t>s License</w:t>
      </w:r>
    </w:p>
    <w:p w:rsidR="004D01AE" w:rsidRPr="00AA7850" w:rsidRDefault="004D01AE" w:rsidP="00850B9F">
      <w:pPr>
        <w:pStyle w:val="bodytextcitationdfps"/>
        <w:rPr>
          <w:lang w:val="en"/>
        </w:rPr>
      </w:pPr>
      <w:r w:rsidRPr="00B74F88">
        <w:rPr>
          <w:highlight w:val="yellow"/>
          <w:lang w:val="en"/>
        </w:rPr>
        <w:t xml:space="preserve">Texas Human Resources Code </w:t>
      </w:r>
      <w:hyperlink r:id="rId34" w:anchor="43.0081" w:history="1">
        <w:r w:rsidRPr="00B74F88">
          <w:rPr>
            <w:rStyle w:val="Hyperlink"/>
            <w:highlight w:val="yellow"/>
            <w:lang w:val="en"/>
          </w:rPr>
          <w:t>§43.0081</w:t>
        </w:r>
      </w:hyperlink>
    </w:p>
    <w:p w:rsidR="004D01AE" w:rsidRPr="00B74F88" w:rsidRDefault="004D01AE" w:rsidP="004D01AE">
      <w:pPr>
        <w:pStyle w:val="Heading2"/>
        <w:rPr>
          <w:highlight w:val="yellow"/>
          <w:lang w:val="en"/>
        </w:rPr>
      </w:pPr>
      <w:bookmarkStart w:id="17" w:name="_Toc373243941"/>
      <w:r w:rsidRPr="00B74F88">
        <w:rPr>
          <w:highlight w:val="yellow"/>
          <w:lang w:val="en"/>
        </w:rPr>
        <w:t>9400 Issuing a Child-Care Administrator</w:t>
      </w:r>
      <w:r w:rsidR="006E7083" w:rsidRPr="00B74F88">
        <w:rPr>
          <w:highlight w:val="yellow"/>
          <w:lang w:val="en"/>
        </w:rPr>
        <w:t>’</w:t>
      </w:r>
      <w:r w:rsidRPr="00B74F88">
        <w:rPr>
          <w:highlight w:val="yellow"/>
          <w:lang w:val="en"/>
        </w:rPr>
        <w:t>s License</w:t>
      </w:r>
      <w:bookmarkEnd w:id="17"/>
    </w:p>
    <w:p w:rsidR="00850B9F" w:rsidRPr="00B74F88" w:rsidRDefault="00850B9F" w:rsidP="00850B9F">
      <w:pPr>
        <w:pStyle w:val="revisionnodfps"/>
        <w:spacing w:line="270" w:lineRule="atLeast"/>
        <w:rPr>
          <w:highlight w:val="yellow"/>
          <w:lang w:val="en"/>
        </w:rPr>
      </w:pPr>
      <w:r w:rsidRPr="00B74F88">
        <w:rPr>
          <w:highlight w:val="yellow"/>
        </w:rPr>
        <w:t xml:space="preserve">LPPH </w:t>
      </w:r>
      <w:r w:rsidRPr="00B74F88">
        <w:rPr>
          <w:highlight w:val="yellow"/>
          <w:lang w:val="en"/>
        </w:rPr>
        <w:t>DRAFT 6657-CCL (new item)</w:t>
      </w:r>
    </w:p>
    <w:p w:rsidR="004D01AE" w:rsidRPr="00B74F88" w:rsidRDefault="004D01AE" w:rsidP="00850B9F">
      <w:pPr>
        <w:pStyle w:val="violettagdfps"/>
        <w:rPr>
          <w:highlight w:val="yellow"/>
          <w:lang w:val="en"/>
        </w:rPr>
      </w:pPr>
      <w:r w:rsidRPr="00B74F88">
        <w:rPr>
          <w:highlight w:val="yellow"/>
          <w:lang w:val="en"/>
        </w:rPr>
        <w:t>Policy</w:t>
      </w:r>
    </w:p>
    <w:p w:rsidR="004D01AE" w:rsidRPr="00B74F88" w:rsidRDefault="004D01AE" w:rsidP="00850B9F">
      <w:pPr>
        <w:pStyle w:val="bodytextdfps"/>
        <w:rPr>
          <w:highlight w:val="yellow"/>
          <w:lang w:val="en"/>
        </w:rPr>
      </w:pPr>
      <w:r w:rsidRPr="00B74F88">
        <w:rPr>
          <w:highlight w:val="yellow"/>
          <w:lang w:val="en"/>
        </w:rPr>
        <w:t>Licensing staff will issue a child-care administrator</w:t>
      </w:r>
      <w:r w:rsidR="006E7083" w:rsidRPr="00B74F88">
        <w:rPr>
          <w:highlight w:val="yellow"/>
          <w:lang w:val="en"/>
        </w:rPr>
        <w:t>’</w:t>
      </w:r>
      <w:r w:rsidRPr="00B74F88">
        <w:rPr>
          <w:highlight w:val="yellow"/>
          <w:lang w:val="en"/>
        </w:rPr>
        <w:t>s license if:</w:t>
      </w:r>
    </w:p>
    <w:p w:rsidR="004D01AE" w:rsidRPr="00B74F88" w:rsidRDefault="00850B9F" w:rsidP="00850B9F">
      <w:pPr>
        <w:pStyle w:val="list1dfps"/>
        <w:rPr>
          <w:rFonts w:cs="Helvetica"/>
          <w:highlight w:val="yellow"/>
          <w:lang w:val="en"/>
        </w:rPr>
      </w:pPr>
      <w:r w:rsidRPr="00B74F88">
        <w:rPr>
          <w:rFonts w:cs="Helvetica"/>
          <w:highlight w:val="yellow"/>
          <w:lang w:val="en"/>
        </w:rPr>
        <w:t>a.</w:t>
      </w:r>
      <w:r w:rsidRPr="00B74F88">
        <w:rPr>
          <w:rFonts w:cs="Helvetica"/>
          <w:highlight w:val="yellow"/>
          <w:lang w:val="en"/>
        </w:rPr>
        <w:tab/>
      </w:r>
      <w:r w:rsidR="004D01AE" w:rsidRPr="00B74F88">
        <w:rPr>
          <w:rFonts w:cs="Helvetica"/>
          <w:highlight w:val="yellow"/>
          <w:lang w:val="en"/>
        </w:rPr>
        <w:t>the applicant</w:t>
      </w:r>
      <w:r w:rsidR="006E7083" w:rsidRPr="00B74F88">
        <w:rPr>
          <w:rFonts w:cs="Helvetica"/>
          <w:highlight w:val="yellow"/>
          <w:lang w:val="en"/>
        </w:rPr>
        <w:t>’</w:t>
      </w:r>
      <w:r w:rsidR="004D01AE" w:rsidRPr="00B74F88">
        <w:rPr>
          <w:rFonts w:cs="Helvetica"/>
          <w:highlight w:val="yellow"/>
          <w:lang w:val="en"/>
        </w:rPr>
        <w:t xml:space="preserve">s background check results do not contain </w:t>
      </w:r>
      <w:r w:rsidR="004D01AE" w:rsidRPr="00B74F88">
        <w:rPr>
          <w:highlight w:val="yellow"/>
          <w:lang w:val="en"/>
        </w:rPr>
        <w:t>criminal history or central registry findings that preclude the person from being present in the operation;</w:t>
      </w:r>
    </w:p>
    <w:p w:rsidR="004D01AE" w:rsidRPr="00B74F88" w:rsidRDefault="00850B9F" w:rsidP="00850B9F">
      <w:pPr>
        <w:pStyle w:val="list1dfps"/>
        <w:rPr>
          <w:rFonts w:cs="Helvetica"/>
          <w:highlight w:val="yellow"/>
          <w:lang w:val="en"/>
        </w:rPr>
      </w:pPr>
      <w:r w:rsidRPr="00B74F88">
        <w:rPr>
          <w:rFonts w:cs="Helvetica"/>
          <w:highlight w:val="yellow"/>
          <w:lang w:val="en"/>
        </w:rPr>
        <w:t>b.</w:t>
      </w:r>
      <w:r w:rsidRPr="00B74F88">
        <w:rPr>
          <w:rFonts w:cs="Helvetica"/>
          <w:highlight w:val="yellow"/>
          <w:lang w:val="en"/>
        </w:rPr>
        <w:tab/>
      </w:r>
      <w:r w:rsidR="004D01AE" w:rsidRPr="00B74F88">
        <w:rPr>
          <w:rFonts w:cs="Helvetica"/>
          <w:highlight w:val="yellow"/>
          <w:lang w:val="en"/>
        </w:rPr>
        <w:t>the applicant has the academic and experience requirements for an administrator</w:t>
      </w:r>
      <w:r w:rsidR="006E7083" w:rsidRPr="00B74F88">
        <w:rPr>
          <w:rFonts w:cs="Helvetica"/>
          <w:highlight w:val="yellow"/>
          <w:lang w:val="en"/>
        </w:rPr>
        <w:t>’</w:t>
      </w:r>
      <w:r w:rsidR="004D01AE" w:rsidRPr="00B74F88">
        <w:rPr>
          <w:rFonts w:cs="Helvetica"/>
          <w:highlight w:val="yellow"/>
          <w:lang w:val="en"/>
        </w:rPr>
        <w:t xml:space="preserve">s license; </w:t>
      </w:r>
    </w:p>
    <w:p w:rsidR="004D01AE" w:rsidRPr="00B74F88" w:rsidRDefault="00850B9F" w:rsidP="00850B9F">
      <w:pPr>
        <w:pStyle w:val="list1dfps"/>
        <w:rPr>
          <w:rFonts w:cs="Helvetica"/>
          <w:highlight w:val="yellow"/>
          <w:lang w:val="en"/>
        </w:rPr>
      </w:pPr>
      <w:r w:rsidRPr="00B74F88">
        <w:rPr>
          <w:rFonts w:cs="Helvetica"/>
          <w:highlight w:val="yellow"/>
          <w:lang w:val="en"/>
        </w:rPr>
        <w:t>c.</w:t>
      </w:r>
      <w:r w:rsidRPr="00B74F88">
        <w:rPr>
          <w:rFonts w:cs="Helvetica"/>
          <w:highlight w:val="yellow"/>
          <w:lang w:val="en"/>
        </w:rPr>
        <w:tab/>
      </w:r>
      <w:r w:rsidR="004D01AE" w:rsidRPr="00B74F88">
        <w:rPr>
          <w:rFonts w:cs="Helvetica"/>
          <w:highlight w:val="yellow"/>
          <w:lang w:val="en"/>
        </w:rPr>
        <w:t>the applicant passes the licensing administrator</w:t>
      </w:r>
      <w:r w:rsidR="006E7083" w:rsidRPr="00B74F88">
        <w:rPr>
          <w:rFonts w:cs="Helvetica"/>
          <w:highlight w:val="yellow"/>
          <w:lang w:val="en"/>
        </w:rPr>
        <w:t>’</w:t>
      </w:r>
      <w:r w:rsidR="004D01AE" w:rsidRPr="00B74F88">
        <w:rPr>
          <w:rFonts w:cs="Helvetica"/>
          <w:highlight w:val="yellow"/>
          <w:lang w:val="en"/>
        </w:rPr>
        <w:t>s examination;</w:t>
      </w:r>
    </w:p>
    <w:p w:rsidR="004D01AE" w:rsidRPr="00B74F88" w:rsidRDefault="00850B9F" w:rsidP="00850B9F">
      <w:pPr>
        <w:pStyle w:val="list1dfps"/>
        <w:rPr>
          <w:rFonts w:cs="Helvetica"/>
          <w:highlight w:val="yellow"/>
          <w:lang w:val="en"/>
        </w:rPr>
      </w:pPr>
      <w:r w:rsidRPr="00B74F88">
        <w:rPr>
          <w:rFonts w:cs="Helvetica"/>
          <w:highlight w:val="yellow"/>
          <w:lang w:val="en"/>
        </w:rPr>
        <w:t>d.</w:t>
      </w:r>
      <w:r w:rsidRPr="00B74F88">
        <w:rPr>
          <w:rFonts w:cs="Helvetica"/>
          <w:highlight w:val="yellow"/>
          <w:lang w:val="en"/>
        </w:rPr>
        <w:tab/>
      </w:r>
      <w:r w:rsidR="004D01AE" w:rsidRPr="00B74F88">
        <w:rPr>
          <w:rFonts w:cs="Helvetica"/>
          <w:highlight w:val="yellow"/>
          <w:lang w:val="en"/>
        </w:rPr>
        <w:t xml:space="preserve">the applicant pays the application and background check fees; and </w:t>
      </w:r>
    </w:p>
    <w:p w:rsidR="004D01AE" w:rsidRPr="00B74F88" w:rsidRDefault="00850B9F" w:rsidP="00850B9F">
      <w:pPr>
        <w:pStyle w:val="list1dfps"/>
        <w:rPr>
          <w:rFonts w:cs="Helvetica"/>
          <w:highlight w:val="yellow"/>
          <w:lang w:val="en"/>
        </w:rPr>
      </w:pPr>
      <w:r w:rsidRPr="00B74F88">
        <w:rPr>
          <w:rFonts w:cs="Helvetica"/>
          <w:highlight w:val="yellow"/>
          <w:lang w:val="en"/>
        </w:rPr>
        <w:t>e.</w:t>
      </w:r>
      <w:r w:rsidRPr="00B74F88">
        <w:rPr>
          <w:rFonts w:cs="Helvetica"/>
          <w:highlight w:val="yellow"/>
          <w:lang w:val="en"/>
        </w:rPr>
        <w:tab/>
      </w:r>
      <w:r w:rsidR="004D01AE" w:rsidRPr="00B74F88">
        <w:rPr>
          <w:rFonts w:cs="Helvetica"/>
          <w:highlight w:val="yellow"/>
          <w:lang w:val="en"/>
        </w:rPr>
        <w:t>the applicant meets any other child-care administrator</w:t>
      </w:r>
      <w:r w:rsidR="006E7083" w:rsidRPr="00B74F88">
        <w:rPr>
          <w:rFonts w:cs="Helvetica"/>
          <w:highlight w:val="yellow"/>
          <w:lang w:val="en"/>
        </w:rPr>
        <w:t>’</w:t>
      </w:r>
      <w:r w:rsidR="004D01AE" w:rsidRPr="00B74F88">
        <w:rPr>
          <w:rFonts w:cs="Helvetica"/>
          <w:highlight w:val="yellow"/>
          <w:lang w:val="en"/>
        </w:rPr>
        <w:t>s license requirements.</w:t>
      </w:r>
    </w:p>
    <w:p w:rsidR="004D01AE" w:rsidRPr="00B74F88" w:rsidRDefault="004D01AE" w:rsidP="00850B9F">
      <w:pPr>
        <w:pStyle w:val="bodytextdfps"/>
        <w:rPr>
          <w:highlight w:val="yellow"/>
          <w:lang w:val="en"/>
        </w:rPr>
      </w:pPr>
      <w:r w:rsidRPr="00B74F88">
        <w:rPr>
          <w:highlight w:val="yellow"/>
          <w:lang w:val="en"/>
        </w:rPr>
        <w:t>If the applicant does not meet the requirements to receive a child-care administrator</w:t>
      </w:r>
      <w:r w:rsidR="006E7083" w:rsidRPr="00B74F88">
        <w:rPr>
          <w:highlight w:val="yellow"/>
          <w:lang w:val="en"/>
        </w:rPr>
        <w:t>’</w:t>
      </w:r>
      <w:r w:rsidRPr="00B74F88">
        <w:rPr>
          <w:highlight w:val="yellow"/>
          <w:lang w:val="en"/>
        </w:rPr>
        <w:t xml:space="preserve">s license, licensing staff may deny the application. </w:t>
      </w:r>
    </w:p>
    <w:p w:rsidR="004D01AE" w:rsidRPr="00B74F88" w:rsidRDefault="00850B9F" w:rsidP="00850B9F">
      <w:pPr>
        <w:pStyle w:val="bodytextdfps"/>
        <w:rPr>
          <w:b/>
          <w:highlight w:val="yellow"/>
          <w:lang w:val="en"/>
        </w:rPr>
      </w:pPr>
      <w:r w:rsidRPr="00B74F88">
        <w:rPr>
          <w:highlight w:val="yellow"/>
          <w:lang w:val="en"/>
        </w:rPr>
        <w:t xml:space="preserve">See </w:t>
      </w:r>
      <w:hyperlink r:id="rId35" w:anchor="LPPH_9700" w:history="1">
        <w:r w:rsidR="004D01AE" w:rsidRPr="00B74F88">
          <w:rPr>
            <w:rStyle w:val="Hyperlink"/>
            <w:highlight w:val="yellow"/>
            <w:lang w:val="en"/>
          </w:rPr>
          <w:t>9700</w:t>
        </w:r>
        <w:bookmarkStart w:id="18" w:name="LPPH_9600"/>
        <w:bookmarkEnd w:id="18"/>
      </w:hyperlink>
      <w:r w:rsidR="004D01AE" w:rsidRPr="00B74F88">
        <w:rPr>
          <w:highlight w:val="yellow"/>
          <w:lang w:val="en"/>
        </w:rPr>
        <w:t xml:space="preserve"> Remedial Action on an Administrator</w:t>
      </w:r>
      <w:r w:rsidR="006E7083" w:rsidRPr="00B74F88">
        <w:rPr>
          <w:highlight w:val="yellow"/>
          <w:lang w:val="en"/>
        </w:rPr>
        <w:t>’</w:t>
      </w:r>
      <w:r w:rsidR="004D01AE" w:rsidRPr="00B74F88">
        <w:rPr>
          <w:highlight w:val="yellow"/>
          <w:lang w:val="en"/>
        </w:rPr>
        <w:t>s License</w:t>
      </w:r>
    </w:p>
    <w:p w:rsidR="004D01AE" w:rsidRPr="00B74F88" w:rsidRDefault="004D01AE" w:rsidP="00850B9F">
      <w:pPr>
        <w:pStyle w:val="bodytextcitationdfps"/>
        <w:rPr>
          <w:highlight w:val="yellow"/>
        </w:rPr>
      </w:pPr>
      <w:r w:rsidRPr="00B74F88">
        <w:rPr>
          <w:highlight w:val="yellow"/>
        </w:rPr>
        <w:t>Texas Human Resources Code</w:t>
      </w:r>
      <w:r w:rsidR="00850B9F" w:rsidRPr="00B74F88">
        <w:rPr>
          <w:highlight w:val="yellow"/>
        </w:rPr>
        <w:t xml:space="preserve"> </w:t>
      </w:r>
      <w:hyperlink r:id="rId36" w:anchor="43.004" w:history="1">
        <w:r w:rsidRPr="00B74F88">
          <w:rPr>
            <w:rStyle w:val="Hyperlink"/>
            <w:highlight w:val="yellow"/>
          </w:rPr>
          <w:t>§43.004</w:t>
        </w:r>
      </w:hyperlink>
      <w:hyperlink r:id="rId37" w:anchor="43.004" w:history="1"/>
    </w:p>
    <w:p w:rsidR="004D01AE" w:rsidRPr="00850B9F" w:rsidRDefault="00850B9F" w:rsidP="00850B9F">
      <w:pPr>
        <w:pStyle w:val="bodytextcitationdfps"/>
      </w:pPr>
      <w:r w:rsidRPr="00B74F88">
        <w:rPr>
          <w:highlight w:val="yellow"/>
        </w:rPr>
        <w:t>DFPS Rules, 40 TAC</w:t>
      </w:r>
      <w:r w:rsidR="004D01AE" w:rsidRPr="00B74F88">
        <w:rPr>
          <w:highlight w:val="yellow"/>
        </w:rPr>
        <w:t xml:space="preserve"> </w:t>
      </w:r>
      <w:hyperlink r:id="rId38" w:history="1">
        <w:r w:rsidR="004D01AE" w:rsidRPr="00B74F88">
          <w:rPr>
            <w:rStyle w:val="Hyperlink"/>
            <w:highlight w:val="yellow"/>
          </w:rPr>
          <w:t>§745.8933</w:t>
        </w:r>
      </w:hyperlink>
    </w:p>
    <w:p w:rsidR="004D01AE" w:rsidRDefault="00C92D06" w:rsidP="00FA4AA6">
      <w:pPr>
        <w:pStyle w:val="querydfps"/>
        <w:rPr>
          <w:lang w:val="en"/>
        </w:rPr>
      </w:pPr>
      <w:r>
        <w:rPr>
          <w:lang w:val="en"/>
        </w:rPr>
        <w:t>Production note b</w:t>
      </w:r>
      <w:r w:rsidR="00FA4AA6">
        <w:rPr>
          <w:lang w:val="en"/>
        </w:rPr>
        <w:t>elow: all renumbered only with no policy change, except 9700 (currently 9600) and 9720 (currently 9620)</w:t>
      </w:r>
    </w:p>
    <w:p w:rsidR="00FA4AA6" w:rsidRPr="00FA4AA6" w:rsidRDefault="00FA4AA6" w:rsidP="00FA4AA6">
      <w:pPr>
        <w:pStyle w:val="list1dfps"/>
        <w:rPr>
          <w:lang w:val="en"/>
        </w:rPr>
      </w:pPr>
      <w:r>
        <w:rPr>
          <w:lang w:val="en"/>
        </w:rPr>
        <w:t xml:space="preserve">9500 </w:t>
      </w:r>
      <w:r w:rsidRPr="00FA4AA6">
        <w:rPr>
          <w:strike/>
          <w:color w:val="FF0000"/>
          <w:lang w:val="en"/>
        </w:rPr>
        <w:t>9400</w:t>
      </w:r>
      <w:r w:rsidRPr="00FA4AA6">
        <w:rPr>
          <w:lang w:val="en"/>
        </w:rPr>
        <w:t xml:space="preserve"> Renewing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9510 </w:t>
      </w:r>
      <w:r w:rsidRPr="00FA4AA6">
        <w:rPr>
          <w:strike/>
          <w:color w:val="FF0000"/>
          <w:lang w:val="en"/>
        </w:rPr>
        <w:t>9410</w:t>
      </w:r>
      <w:r w:rsidRPr="00FA4AA6">
        <w:rPr>
          <w:lang w:val="en"/>
        </w:rPr>
        <w:t xml:space="preserve"> Training Requirements for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9520 </w:t>
      </w:r>
      <w:r w:rsidRPr="00FA4AA6">
        <w:rPr>
          <w:strike/>
          <w:color w:val="FF0000"/>
          <w:lang w:val="en"/>
        </w:rPr>
        <w:t>9420</w:t>
      </w:r>
      <w:r w:rsidRPr="00FA4AA6">
        <w:rPr>
          <w:lang w:val="en"/>
        </w:rPr>
        <w:t xml:space="preserve"> Inactive Status for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9530 </w:t>
      </w:r>
      <w:r w:rsidRPr="00FA4AA6">
        <w:rPr>
          <w:strike/>
          <w:color w:val="FF0000"/>
          <w:lang w:val="en"/>
        </w:rPr>
        <w:t>9430</w:t>
      </w:r>
      <w:r w:rsidRPr="00FA4AA6">
        <w:rPr>
          <w:lang w:val="en"/>
        </w:rPr>
        <w:t xml:space="preserve"> Renewal Fees for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9540 </w:t>
      </w:r>
      <w:r w:rsidRPr="00FA4AA6">
        <w:rPr>
          <w:strike/>
          <w:color w:val="FF0000"/>
          <w:lang w:val="en"/>
        </w:rPr>
        <w:t>9440</w:t>
      </w:r>
      <w:r w:rsidRPr="00FA4AA6">
        <w:rPr>
          <w:lang w:val="en"/>
        </w:rPr>
        <w:t xml:space="preserve"> Background Checks for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2550 </w:t>
      </w:r>
      <w:r w:rsidRPr="00FA4AA6">
        <w:rPr>
          <w:strike/>
          <w:color w:val="FF0000"/>
          <w:lang w:val="en"/>
        </w:rPr>
        <w:t>9450</w:t>
      </w:r>
      <w:r w:rsidRPr="00FA4AA6">
        <w:rPr>
          <w:lang w:val="en"/>
        </w:rPr>
        <w:t xml:space="preserve"> Lapsed Administrator</w:t>
      </w:r>
      <w:r w:rsidR="006E7083">
        <w:rPr>
          <w:lang w:val="en"/>
        </w:rPr>
        <w:t>’</w:t>
      </w:r>
      <w:r w:rsidRPr="00FA4AA6">
        <w:rPr>
          <w:lang w:val="en"/>
        </w:rPr>
        <w:t>s Licenses</w:t>
      </w:r>
    </w:p>
    <w:p w:rsidR="00FA4AA6" w:rsidRPr="00FA4AA6" w:rsidRDefault="00FA4AA6" w:rsidP="00FA4AA6">
      <w:pPr>
        <w:pStyle w:val="list1dfps"/>
        <w:rPr>
          <w:lang w:val="en"/>
        </w:rPr>
      </w:pPr>
      <w:r w:rsidRPr="00FA4AA6">
        <w:t xml:space="preserve">9600 </w:t>
      </w:r>
      <w:r w:rsidRPr="00FA4AA6">
        <w:rPr>
          <w:strike/>
          <w:color w:val="FF0000"/>
          <w:lang w:val="en"/>
        </w:rPr>
        <w:t>9500</w:t>
      </w:r>
      <w:r w:rsidRPr="00FA4AA6">
        <w:rPr>
          <w:lang w:val="en"/>
        </w:rPr>
        <w:t xml:space="preserve"> Emeritus Status for an Administrator</w:t>
      </w:r>
      <w:r w:rsidR="006E7083">
        <w:rPr>
          <w:lang w:val="en"/>
        </w:rPr>
        <w:t>’</w:t>
      </w:r>
      <w:r w:rsidRPr="00FA4AA6">
        <w:rPr>
          <w:lang w:val="en"/>
        </w:rPr>
        <w:t>s License</w:t>
      </w:r>
    </w:p>
    <w:p w:rsidR="00FA4AA6" w:rsidRPr="00FA4AA6" w:rsidRDefault="00FA4AA6" w:rsidP="00FA4AA6">
      <w:pPr>
        <w:pStyle w:val="list1dfps"/>
        <w:rPr>
          <w:lang w:val="en"/>
        </w:rPr>
      </w:pPr>
      <w:r w:rsidRPr="00FA4AA6">
        <w:t xml:space="preserve">9700 </w:t>
      </w:r>
      <w:r w:rsidRPr="00FA4AA6">
        <w:rPr>
          <w:strike/>
          <w:color w:val="FF0000"/>
          <w:lang w:val="en"/>
        </w:rPr>
        <w:t>9600</w:t>
      </w:r>
      <w:r w:rsidRPr="00FA4AA6">
        <w:rPr>
          <w:lang w:val="en"/>
        </w:rPr>
        <w:t xml:space="preserve"> Remedial Action on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9710 </w:t>
      </w:r>
      <w:r w:rsidRPr="00FA4AA6">
        <w:rPr>
          <w:strike/>
          <w:color w:val="FF0000"/>
          <w:lang w:val="en"/>
        </w:rPr>
        <w:t>9610</w:t>
      </w:r>
      <w:r w:rsidRPr="00FA4AA6">
        <w:rPr>
          <w:lang w:val="en"/>
        </w:rPr>
        <w:t xml:space="preserve"> Types of Actions on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9720 </w:t>
      </w:r>
      <w:r w:rsidRPr="00FA4AA6">
        <w:rPr>
          <w:strike/>
          <w:color w:val="FF0000"/>
          <w:lang w:val="en"/>
        </w:rPr>
        <w:t>9620</w:t>
      </w:r>
      <w:r w:rsidRPr="00FA4AA6">
        <w:rPr>
          <w:lang w:val="en"/>
        </w:rPr>
        <w:t xml:space="preserve"> Choosing a Remedial Action for an Administrator</w:t>
      </w:r>
      <w:r w:rsidR="006E7083">
        <w:rPr>
          <w:lang w:val="en"/>
        </w:rPr>
        <w:t>’</w:t>
      </w:r>
      <w:r w:rsidRPr="00FA4AA6">
        <w:rPr>
          <w:lang w:val="en"/>
        </w:rPr>
        <w:t>s License</w:t>
      </w:r>
    </w:p>
    <w:p w:rsidR="00FA4AA6" w:rsidRPr="00FA4AA6" w:rsidRDefault="00FA4AA6" w:rsidP="00FA4AA6">
      <w:pPr>
        <w:pStyle w:val="list2dfps"/>
        <w:rPr>
          <w:lang w:val="en"/>
        </w:rPr>
      </w:pPr>
      <w:r w:rsidRPr="00FA4AA6">
        <w:t xml:space="preserve">9730 </w:t>
      </w:r>
      <w:r w:rsidRPr="00FA4AA6">
        <w:rPr>
          <w:strike/>
          <w:color w:val="FF0000"/>
          <w:lang w:val="en"/>
        </w:rPr>
        <w:t>9630</w:t>
      </w:r>
      <w:r w:rsidRPr="00FA4AA6">
        <w:rPr>
          <w:lang w:val="en"/>
        </w:rPr>
        <w:t xml:space="preserve"> Tracking Due Process for an Administrator</w:t>
      </w:r>
      <w:r w:rsidR="006E7083">
        <w:rPr>
          <w:lang w:val="en"/>
        </w:rPr>
        <w:t>’</w:t>
      </w:r>
      <w:r w:rsidRPr="00FA4AA6">
        <w:rPr>
          <w:lang w:val="en"/>
        </w:rPr>
        <w:t>s License</w:t>
      </w:r>
    </w:p>
    <w:p w:rsidR="00FA4AA6" w:rsidRPr="00FA4AA6" w:rsidRDefault="00FA4AA6" w:rsidP="00FA4AA6">
      <w:pPr>
        <w:pStyle w:val="list1dfps"/>
        <w:rPr>
          <w:lang w:val="en"/>
        </w:rPr>
      </w:pPr>
      <w:r w:rsidRPr="00FA4AA6">
        <w:t xml:space="preserve">9800 </w:t>
      </w:r>
      <w:r w:rsidRPr="00FA4AA6">
        <w:rPr>
          <w:strike/>
          <w:color w:val="FF0000"/>
          <w:lang w:val="en"/>
        </w:rPr>
        <w:t>9700</w:t>
      </w:r>
      <w:r w:rsidRPr="00FA4AA6">
        <w:rPr>
          <w:lang w:val="en"/>
        </w:rPr>
        <w:t xml:space="preserve"> Storing and Purging Closed Records for an Administrator</w:t>
      </w:r>
      <w:r w:rsidR="006E7083">
        <w:rPr>
          <w:lang w:val="en"/>
        </w:rPr>
        <w:t>’</w:t>
      </w:r>
      <w:r w:rsidRPr="00FA4AA6">
        <w:rPr>
          <w:lang w:val="en"/>
        </w:rPr>
        <w:t>s License</w:t>
      </w:r>
    </w:p>
    <w:p w:rsidR="00FA4AA6" w:rsidRPr="00FA4AA6" w:rsidRDefault="00FA4AA6" w:rsidP="00FA4AA6">
      <w:pPr>
        <w:pStyle w:val="list1dfps"/>
        <w:rPr>
          <w:lang w:val="en"/>
        </w:rPr>
      </w:pPr>
      <w:r w:rsidRPr="00FA4AA6">
        <w:t xml:space="preserve">9900 </w:t>
      </w:r>
      <w:r w:rsidRPr="00FA4AA6">
        <w:rPr>
          <w:strike/>
          <w:color w:val="FF0000"/>
          <w:lang w:val="en"/>
        </w:rPr>
        <w:t>9800</w:t>
      </w:r>
      <w:r w:rsidRPr="00FA4AA6">
        <w:rPr>
          <w:lang w:val="en"/>
        </w:rPr>
        <w:t xml:space="preserve"> Reports and Directories for the Licensed Administrator Program</w:t>
      </w:r>
    </w:p>
    <w:p w:rsidR="00FA4AA6" w:rsidRPr="00FA4AA6" w:rsidRDefault="00FA4AA6" w:rsidP="00FA4AA6">
      <w:pPr>
        <w:pStyle w:val="list2dfps"/>
        <w:rPr>
          <w:lang w:val="en"/>
        </w:rPr>
      </w:pPr>
      <w:r w:rsidRPr="00FA4AA6">
        <w:t xml:space="preserve">9910 </w:t>
      </w:r>
      <w:r w:rsidRPr="00FA4AA6">
        <w:rPr>
          <w:strike/>
          <w:color w:val="FF0000"/>
          <w:lang w:val="en"/>
        </w:rPr>
        <w:t>9810</w:t>
      </w:r>
      <w:r w:rsidRPr="00FA4AA6">
        <w:rPr>
          <w:lang w:val="en"/>
        </w:rPr>
        <w:t xml:space="preserve"> Reports to Management Reporting and Statistics</w:t>
      </w:r>
    </w:p>
    <w:p w:rsidR="00FA4AA6" w:rsidRPr="00FA4AA6" w:rsidRDefault="00FA4AA6" w:rsidP="00FA4AA6">
      <w:pPr>
        <w:pStyle w:val="list2dfps"/>
        <w:rPr>
          <w:lang w:val="en"/>
        </w:rPr>
      </w:pPr>
      <w:r w:rsidRPr="00FA4AA6">
        <w:t xml:space="preserve">9920 </w:t>
      </w:r>
      <w:r w:rsidRPr="00FA4AA6">
        <w:rPr>
          <w:strike/>
          <w:color w:val="FF0000"/>
          <w:lang w:val="en"/>
        </w:rPr>
        <w:t>9820</w:t>
      </w:r>
      <w:r w:rsidRPr="00FA4AA6">
        <w:rPr>
          <w:lang w:val="en"/>
        </w:rPr>
        <w:t xml:space="preserve"> THECB Annual Report of Exam Results</w:t>
      </w:r>
    </w:p>
    <w:p w:rsidR="00FA4AA6" w:rsidRDefault="00FA4AA6" w:rsidP="00FA4AA6">
      <w:pPr>
        <w:pStyle w:val="list2dfps"/>
        <w:rPr>
          <w:lang w:val="en"/>
        </w:rPr>
      </w:pPr>
      <w:r w:rsidRPr="00FA4AA6">
        <w:t xml:space="preserve">9930 </w:t>
      </w:r>
      <w:r w:rsidRPr="00FA4AA6">
        <w:rPr>
          <w:strike/>
          <w:color w:val="FF0000"/>
          <w:lang w:val="en"/>
        </w:rPr>
        <w:t>9830</w:t>
      </w:r>
      <w:r w:rsidRPr="00FA4AA6">
        <w:rPr>
          <w:lang w:val="en"/>
        </w:rPr>
        <w:t xml:space="preserve"> Licensed Administrator Directories</w:t>
      </w:r>
    </w:p>
    <w:p w:rsidR="00140576" w:rsidRDefault="00140576" w:rsidP="00140576">
      <w:pPr>
        <w:pStyle w:val="Heading2"/>
        <w:rPr>
          <w:lang w:val="en"/>
        </w:rPr>
      </w:pPr>
      <w:bookmarkStart w:id="19" w:name="_Toc372791422"/>
      <w:bookmarkStart w:id="20" w:name="_Toc373243942"/>
      <w:r w:rsidRPr="00B74F88">
        <w:rPr>
          <w:highlight w:val="yellow"/>
          <w:lang w:val="en"/>
        </w:rPr>
        <w:t>9</w:t>
      </w:r>
      <w:r w:rsidR="00FA4AA6" w:rsidRPr="00B74F88">
        <w:rPr>
          <w:highlight w:val="yellow"/>
          <w:lang w:val="en"/>
        </w:rPr>
        <w:t>7</w:t>
      </w:r>
      <w:r w:rsidRPr="00B74F88">
        <w:rPr>
          <w:highlight w:val="yellow"/>
          <w:lang w:val="en"/>
        </w:rPr>
        <w:t>00</w:t>
      </w:r>
      <w:r w:rsidRPr="00994B93">
        <w:rPr>
          <w:lang w:val="en"/>
        </w:rPr>
        <w:t xml:space="preserve"> Remedial Action on an Administrator</w:t>
      </w:r>
      <w:r w:rsidR="006E7083">
        <w:rPr>
          <w:lang w:val="en"/>
        </w:rPr>
        <w:t>’</w:t>
      </w:r>
      <w:r w:rsidRPr="00994B93">
        <w:rPr>
          <w:lang w:val="en"/>
        </w:rPr>
        <w:t>s License</w:t>
      </w:r>
      <w:bookmarkEnd w:id="19"/>
      <w:bookmarkEnd w:id="20"/>
    </w:p>
    <w:p w:rsidR="00140576" w:rsidRPr="004D4D13" w:rsidRDefault="00140576" w:rsidP="00140576">
      <w:pPr>
        <w:pStyle w:val="revisionnodfps"/>
        <w:rPr>
          <w:lang w:val="en"/>
        </w:rPr>
      </w:pPr>
      <w:r w:rsidRPr="004D4D13">
        <w:rPr>
          <w:lang w:val="en"/>
        </w:rPr>
        <w:t xml:space="preserve">LPPH </w:t>
      </w:r>
      <w:r>
        <w:rPr>
          <w:lang w:val="en"/>
        </w:rPr>
        <w:t>DRAFT 6657-CCL (</w:t>
      </w:r>
      <w:r w:rsidR="00FA4AA6">
        <w:rPr>
          <w:lang w:val="en"/>
        </w:rPr>
        <w:t xml:space="preserve">currently 9600; </w:t>
      </w:r>
      <w:r>
        <w:rPr>
          <w:lang w:val="en"/>
        </w:rPr>
        <w:t>new text being added to currently empty heading)</w:t>
      </w:r>
    </w:p>
    <w:p w:rsidR="00140576" w:rsidRPr="009448AE" w:rsidRDefault="00140576" w:rsidP="00140576">
      <w:pPr>
        <w:pStyle w:val="violettagdfps"/>
        <w:rPr>
          <w:lang w:val="en"/>
        </w:rPr>
      </w:pPr>
      <w:r w:rsidRPr="009448AE">
        <w:rPr>
          <w:lang w:val="en"/>
        </w:rPr>
        <w:t>Policy</w:t>
      </w:r>
    </w:p>
    <w:p w:rsidR="00140576" w:rsidRPr="00B74F88" w:rsidRDefault="00140576" w:rsidP="00140576">
      <w:pPr>
        <w:pStyle w:val="bodytextdfps"/>
        <w:rPr>
          <w:highlight w:val="yellow"/>
          <w:lang w:val="en"/>
        </w:rPr>
      </w:pPr>
      <w:r w:rsidRPr="00B74F88">
        <w:rPr>
          <w:highlight w:val="yellow"/>
          <w:lang w:val="en"/>
        </w:rPr>
        <w:t>Licensing may take remedial action against an administrator</w:t>
      </w:r>
      <w:r w:rsidR="006E7083" w:rsidRPr="00B74F88">
        <w:rPr>
          <w:highlight w:val="yellow"/>
          <w:lang w:val="en"/>
        </w:rPr>
        <w:t>’</w:t>
      </w:r>
      <w:r w:rsidRPr="00B74F88">
        <w:rPr>
          <w:highlight w:val="yellow"/>
          <w:lang w:val="en"/>
        </w:rPr>
        <w:t>s license when the administrator or applicant:</w:t>
      </w:r>
    </w:p>
    <w:p w:rsidR="00140576" w:rsidRPr="00B74F88" w:rsidRDefault="00140576" w:rsidP="00140576">
      <w:pPr>
        <w:pStyle w:val="list1dfps"/>
        <w:rPr>
          <w:highlight w:val="yellow"/>
        </w:rPr>
      </w:pPr>
      <w:r w:rsidRPr="00B74F88">
        <w:rPr>
          <w:highlight w:val="yellow"/>
        </w:rPr>
        <w:t>a.</w:t>
      </w:r>
      <w:r w:rsidRPr="00B74F88">
        <w:rPr>
          <w:highlight w:val="yellow"/>
        </w:rPr>
        <w:tab/>
        <w:t xml:space="preserve">violates a term under Human Resources Code (HRC) </w:t>
      </w:r>
      <w:hyperlink r:id="rId39" w:history="1">
        <w:r w:rsidRPr="00B74F88">
          <w:rPr>
            <w:rStyle w:val="Hyperlink"/>
            <w:highlight w:val="yellow"/>
          </w:rPr>
          <w:t>Chapter 43</w:t>
        </w:r>
      </w:hyperlink>
      <w:r w:rsidRPr="00B74F88">
        <w:rPr>
          <w:highlight w:val="yellow"/>
        </w:rPr>
        <w:t xml:space="preserve"> or a Licensing rule;</w:t>
      </w:r>
    </w:p>
    <w:p w:rsidR="00140576" w:rsidRPr="00B74F88" w:rsidRDefault="00140576" w:rsidP="00140576">
      <w:pPr>
        <w:pStyle w:val="list1dfps"/>
        <w:rPr>
          <w:highlight w:val="yellow"/>
          <w:lang w:val="en"/>
        </w:rPr>
      </w:pPr>
      <w:r w:rsidRPr="00B74F88">
        <w:rPr>
          <w:highlight w:val="yellow"/>
          <w:lang w:val="en"/>
        </w:rPr>
        <w:t>b.</w:t>
      </w:r>
      <w:r w:rsidRPr="00B74F88">
        <w:rPr>
          <w:highlight w:val="yellow"/>
          <w:lang w:val="en"/>
        </w:rPr>
        <w:tab/>
        <w:t>circumvents or attempts to circumvent the requirements of HRC Chapter 43 or a Licensing rule;</w:t>
      </w:r>
    </w:p>
    <w:p w:rsidR="00140576" w:rsidRPr="00B74F88" w:rsidRDefault="00140576" w:rsidP="00140576">
      <w:pPr>
        <w:pStyle w:val="list1dfps"/>
        <w:rPr>
          <w:highlight w:val="yellow"/>
          <w:lang w:val="en"/>
        </w:rPr>
      </w:pPr>
      <w:r w:rsidRPr="00B74F88">
        <w:rPr>
          <w:highlight w:val="yellow"/>
          <w:lang w:val="en"/>
        </w:rPr>
        <w:t>c.</w:t>
      </w:r>
      <w:r w:rsidRPr="00B74F88">
        <w:rPr>
          <w:highlight w:val="yellow"/>
          <w:lang w:val="en"/>
        </w:rPr>
        <w:tab/>
        <w:t>engages in fraud or deceit related to a requirement in HRC Chapter 43 or a Licensing rule;</w:t>
      </w:r>
    </w:p>
    <w:p w:rsidR="00140576" w:rsidRPr="00B74F88" w:rsidRDefault="00140576" w:rsidP="00140576">
      <w:pPr>
        <w:pStyle w:val="list1dfps"/>
        <w:rPr>
          <w:highlight w:val="yellow"/>
          <w:lang w:val="en"/>
        </w:rPr>
      </w:pPr>
      <w:r w:rsidRPr="00B74F88">
        <w:rPr>
          <w:highlight w:val="yellow"/>
          <w:lang w:val="en"/>
        </w:rPr>
        <w:t>d.</w:t>
      </w:r>
      <w:r w:rsidRPr="00B74F88">
        <w:rPr>
          <w:highlight w:val="yellow"/>
          <w:lang w:val="en"/>
        </w:rPr>
        <w:tab/>
        <w:t>provides false or misleading information to Licensing during the application or renewal process for an administrator</w:t>
      </w:r>
      <w:r w:rsidR="006E7083" w:rsidRPr="00B74F88">
        <w:rPr>
          <w:highlight w:val="yellow"/>
          <w:lang w:val="en"/>
        </w:rPr>
        <w:t>’</w:t>
      </w:r>
      <w:r w:rsidRPr="00B74F88">
        <w:rPr>
          <w:highlight w:val="yellow"/>
          <w:lang w:val="en"/>
        </w:rPr>
        <w:t>s license;</w:t>
      </w:r>
    </w:p>
    <w:p w:rsidR="00140576" w:rsidRPr="00B74F88" w:rsidRDefault="00140576" w:rsidP="00140576">
      <w:pPr>
        <w:pStyle w:val="list1dfps"/>
        <w:rPr>
          <w:highlight w:val="yellow"/>
          <w:lang w:val="en"/>
        </w:rPr>
      </w:pPr>
      <w:r w:rsidRPr="00B74F88">
        <w:rPr>
          <w:highlight w:val="yellow"/>
          <w:lang w:val="en"/>
        </w:rPr>
        <w:t>e.</w:t>
      </w:r>
      <w:r w:rsidRPr="00B74F88">
        <w:rPr>
          <w:highlight w:val="yellow"/>
          <w:lang w:val="en"/>
        </w:rPr>
        <w:tab/>
        <w:t>make</w:t>
      </w:r>
      <w:r w:rsidR="00136F03" w:rsidRPr="00B74F88">
        <w:rPr>
          <w:highlight w:val="yellow"/>
          <w:lang w:val="en"/>
        </w:rPr>
        <w:t>s</w:t>
      </w:r>
      <w:r w:rsidRPr="00B74F88">
        <w:rPr>
          <w:highlight w:val="yellow"/>
          <w:lang w:val="en"/>
        </w:rPr>
        <w:t xml:space="preserve"> a statement about a material fact during the application or renewal process that the applicant or licensed administrator knows or should know is false;</w:t>
      </w:r>
    </w:p>
    <w:p w:rsidR="00140576" w:rsidRPr="00B74F88" w:rsidRDefault="00140576" w:rsidP="00140576">
      <w:pPr>
        <w:pStyle w:val="list1dfps"/>
        <w:rPr>
          <w:highlight w:val="yellow"/>
          <w:lang w:val="en"/>
        </w:rPr>
      </w:pPr>
      <w:r w:rsidRPr="00B74F88">
        <w:rPr>
          <w:highlight w:val="yellow"/>
          <w:lang w:val="en"/>
        </w:rPr>
        <w:t>f.</w:t>
      </w:r>
      <w:r w:rsidRPr="00B74F88">
        <w:rPr>
          <w:highlight w:val="yellow"/>
          <w:lang w:val="en"/>
        </w:rPr>
        <w:tab/>
        <w:t>has a criminal history or central registry record that:</w:t>
      </w:r>
    </w:p>
    <w:p w:rsidR="00140576" w:rsidRPr="00B74F88" w:rsidRDefault="00140576" w:rsidP="00140576">
      <w:pPr>
        <w:pStyle w:val="list2dfps"/>
        <w:rPr>
          <w:highlight w:val="yellow"/>
          <w:lang w:val="en"/>
        </w:rPr>
      </w:pPr>
      <w:r w:rsidRPr="00B74F88">
        <w:rPr>
          <w:highlight w:val="yellow"/>
          <w:lang w:val="en"/>
        </w:rPr>
        <w:t xml:space="preserve">  •</w:t>
      </w:r>
      <w:r w:rsidRPr="00B74F88">
        <w:rPr>
          <w:highlight w:val="yellow"/>
          <w:lang w:val="en"/>
        </w:rPr>
        <w:tab/>
        <w:t>prohibits the administrator or applicant for an administrator</w:t>
      </w:r>
      <w:r w:rsidR="006E7083" w:rsidRPr="00B74F88">
        <w:rPr>
          <w:highlight w:val="yellow"/>
          <w:lang w:val="en"/>
        </w:rPr>
        <w:t>’</w:t>
      </w:r>
      <w:r w:rsidRPr="00B74F88">
        <w:rPr>
          <w:highlight w:val="yellow"/>
          <w:lang w:val="en"/>
        </w:rPr>
        <w:t>s license from working at a facility; or</w:t>
      </w:r>
    </w:p>
    <w:p w:rsidR="00140576" w:rsidRPr="00B74F88" w:rsidRDefault="00140576" w:rsidP="00140576">
      <w:pPr>
        <w:pStyle w:val="list2dfps"/>
        <w:rPr>
          <w:highlight w:val="yellow"/>
          <w:lang w:val="en"/>
        </w:rPr>
      </w:pPr>
      <w:r w:rsidRPr="00B74F88">
        <w:rPr>
          <w:highlight w:val="yellow"/>
          <w:lang w:val="en"/>
        </w:rPr>
        <w:t xml:space="preserve">  •</w:t>
      </w:r>
      <w:r w:rsidRPr="00B74F88">
        <w:rPr>
          <w:highlight w:val="yellow"/>
          <w:lang w:val="en"/>
        </w:rPr>
        <w:tab/>
        <w:t>is relevant to the duties of a licensed administrator that are specified in rule;</w:t>
      </w:r>
    </w:p>
    <w:p w:rsidR="00140576" w:rsidRPr="00B74F88" w:rsidRDefault="00140576" w:rsidP="00140576">
      <w:pPr>
        <w:pStyle w:val="list1dfps"/>
        <w:rPr>
          <w:highlight w:val="yellow"/>
          <w:lang w:val="en"/>
        </w:rPr>
      </w:pPr>
      <w:r w:rsidRPr="00B74F88">
        <w:rPr>
          <w:highlight w:val="yellow"/>
          <w:lang w:val="en"/>
        </w:rPr>
        <w:t>g.</w:t>
      </w:r>
      <w:r w:rsidRPr="00B74F88">
        <w:rPr>
          <w:highlight w:val="yellow"/>
          <w:lang w:val="en"/>
        </w:rPr>
        <w:tab/>
        <w:t>uses drugs or alcohol in a manner that jeopardizes the administrator</w:t>
      </w:r>
      <w:r w:rsidR="006E7083" w:rsidRPr="00B74F88">
        <w:rPr>
          <w:highlight w:val="yellow"/>
          <w:lang w:val="en"/>
        </w:rPr>
        <w:t>’</w:t>
      </w:r>
      <w:r w:rsidRPr="00B74F88">
        <w:rPr>
          <w:highlight w:val="yellow"/>
          <w:lang w:val="en"/>
        </w:rPr>
        <w:t>s or applicant</w:t>
      </w:r>
      <w:r w:rsidR="006E7083" w:rsidRPr="00B74F88">
        <w:rPr>
          <w:highlight w:val="yellow"/>
          <w:lang w:val="en"/>
        </w:rPr>
        <w:t>’</w:t>
      </w:r>
      <w:r w:rsidRPr="00B74F88">
        <w:rPr>
          <w:highlight w:val="yellow"/>
          <w:lang w:val="en"/>
        </w:rPr>
        <w:t>s ability to function as an administrator;</w:t>
      </w:r>
    </w:p>
    <w:p w:rsidR="00140576" w:rsidRPr="00B74F88" w:rsidRDefault="00140576" w:rsidP="00140576">
      <w:pPr>
        <w:pStyle w:val="list1dfps"/>
        <w:rPr>
          <w:highlight w:val="yellow"/>
          <w:lang w:val="en"/>
        </w:rPr>
      </w:pPr>
      <w:r w:rsidRPr="00B74F88">
        <w:rPr>
          <w:highlight w:val="yellow"/>
          <w:lang w:val="en"/>
        </w:rPr>
        <w:t>h.</w:t>
      </w:r>
      <w:r w:rsidRPr="00B74F88">
        <w:rPr>
          <w:highlight w:val="yellow"/>
          <w:lang w:val="en"/>
        </w:rPr>
        <w:tab/>
        <w:t>performs duties as a licensed administrator in a negligent manner; or</w:t>
      </w:r>
    </w:p>
    <w:p w:rsidR="00140576" w:rsidRPr="00B74F88" w:rsidRDefault="00140576" w:rsidP="00140576">
      <w:pPr>
        <w:pStyle w:val="list1dfps"/>
        <w:rPr>
          <w:highlight w:val="yellow"/>
          <w:lang w:val="en"/>
        </w:rPr>
      </w:pPr>
      <w:r w:rsidRPr="00B74F88">
        <w:rPr>
          <w:highlight w:val="yellow"/>
          <w:lang w:val="en"/>
        </w:rPr>
        <w:t>i.</w:t>
      </w:r>
      <w:r w:rsidRPr="00B74F88">
        <w:rPr>
          <w:highlight w:val="yellow"/>
          <w:lang w:val="en"/>
        </w:rPr>
        <w:tab/>
        <w:t>is ineligible to be a controlling person at a child</w:t>
      </w:r>
      <w:r w:rsidR="00136F03" w:rsidRPr="00B74F88">
        <w:rPr>
          <w:highlight w:val="yellow"/>
          <w:lang w:val="en"/>
        </w:rPr>
        <w:t xml:space="preserve"> </w:t>
      </w:r>
      <w:r w:rsidRPr="00B74F88">
        <w:rPr>
          <w:highlight w:val="yellow"/>
          <w:lang w:val="en"/>
        </w:rPr>
        <w:t xml:space="preserve">care operation. </w:t>
      </w:r>
    </w:p>
    <w:p w:rsidR="00140576" w:rsidRPr="00B74F88" w:rsidRDefault="00140576" w:rsidP="00140576">
      <w:pPr>
        <w:pStyle w:val="bodytextdfps"/>
        <w:rPr>
          <w:highlight w:val="yellow"/>
          <w:lang w:val="en"/>
        </w:rPr>
      </w:pPr>
      <w:r w:rsidRPr="00B74F88">
        <w:rPr>
          <w:highlight w:val="yellow"/>
          <w:lang w:val="en"/>
        </w:rPr>
        <w:t xml:space="preserve">See: </w:t>
      </w:r>
    </w:p>
    <w:p w:rsidR="00140576" w:rsidRPr="00B74F88" w:rsidRDefault="003B05B8" w:rsidP="00140576">
      <w:pPr>
        <w:pStyle w:val="list2dfps"/>
        <w:rPr>
          <w:highlight w:val="yellow"/>
        </w:rPr>
      </w:pPr>
      <w:hyperlink r:id="rId40" w:anchor="LPPH_5330" w:history="1">
        <w:r w:rsidR="00140576" w:rsidRPr="00B74F88">
          <w:rPr>
            <w:rStyle w:val="Hyperlink"/>
            <w:highlight w:val="yellow"/>
          </w:rPr>
          <w:t>5330</w:t>
        </w:r>
      </w:hyperlink>
      <w:r w:rsidR="00140576" w:rsidRPr="00B74F88">
        <w:rPr>
          <w:highlight w:val="yellow"/>
        </w:rPr>
        <w:t xml:space="preserve"> Acting on Abuse or Neglect Findings </w:t>
      </w:r>
    </w:p>
    <w:p w:rsidR="00140576" w:rsidRPr="00B74F88" w:rsidRDefault="003B05B8" w:rsidP="00140576">
      <w:pPr>
        <w:pStyle w:val="list2dfps"/>
        <w:rPr>
          <w:highlight w:val="yellow"/>
        </w:rPr>
      </w:pPr>
      <w:hyperlink r:id="rId41" w:anchor="LPPH_5350" w:history="1">
        <w:r w:rsidR="00140576" w:rsidRPr="00B74F88">
          <w:rPr>
            <w:rStyle w:val="Hyperlink"/>
            <w:highlight w:val="yellow"/>
          </w:rPr>
          <w:t>5350</w:t>
        </w:r>
      </w:hyperlink>
      <w:r w:rsidR="00140576" w:rsidRPr="00B74F88">
        <w:rPr>
          <w:highlight w:val="yellow"/>
        </w:rPr>
        <w:t xml:space="preserve"> Acting on the Results of a Criminal History Check </w:t>
      </w:r>
    </w:p>
    <w:p w:rsidR="00140576" w:rsidRPr="00B74F88" w:rsidRDefault="003B05B8" w:rsidP="00140576">
      <w:pPr>
        <w:pStyle w:val="list2dfps"/>
        <w:rPr>
          <w:highlight w:val="yellow"/>
        </w:rPr>
      </w:pPr>
      <w:hyperlink r:id="rId42" w:anchor="LPPH_5411_1" w:history="1">
        <w:r w:rsidR="00140576" w:rsidRPr="00B74F88">
          <w:rPr>
            <w:rStyle w:val="Hyperlink"/>
            <w:highlight w:val="yellow"/>
          </w:rPr>
          <w:t>5411.1</w:t>
        </w:r>
      </w:hyperlink>
      <w:r w:rsidR="00140576" w:rsidRPr="00B74F88">
        <w:rPr>
          <w:highlight w:val="yellow"/>
        </w:rPr>
        <w:t xml:space="preserve"> Persons Who Are Ineligible to Be a Controlling Person</w:t>
      </w:r>
    </w:p>
    <w:p w:rsidR="00140576" w:rsidRPr="00B74F88" w:rsidRDefault="00140576" w:rsidP="00140576">
      <w:pPr>
        <w:pStyle w:val="bodytextcitationdfps"/>
        <w:rPr>
          <w:highlight w:val="yellow"/>
        </w:rPr>
      </w:pPr>
      <w:r w:rsidRPr="00B74F88">
        <w:rPr>
          <w:highlight w:val="yellow"/>
        </w:rPr>
        <w:t xml:space="preserve">Texas Human Resources Code </w:t>
      </w:r>
      <w:hyperlink r:id="rId43" w:anchor="43.010" w:history="1">
        <w:r w:rsidRPr="00B74F88">
          <w:rPr>
            <w:rStyle w:val="Hyperlink"/>
            <w:highlight w:val="yellow"/>
          </w:rPr>
          <w:t>§43.010</w:t>
        </w:r>
      </w:hyperlink>
    </w:p>
    <w:p w:rsidR="00140576" w:rsidRPr="00BD146F" w:rsidRDefault="00140576" w:rsidP="00140576">
      <w:pPr>
        <w:pStyle w:val="bodytextcitationdfps"/>
      </w:pPr>
      <w:r w:rsidRPr="00B74F88">
        <w:rPr>
          <w:highlight w:val="yellow"/>
        </w:rPr>
        <w:t xml:space="preserve">40 Texas Administrative Code </w:t>
      </w:r>
      <w:hyperlink r:id="rId44" w:history="1">
        <w:r w:rsidRPr="00B74F88">
          <w:rPr>
            <w:rStyle w:val="Hyperlink"/>
            <w:highlight w:val="yellow"/>
          </w:rPr>
          <w:t>§745.9037</w:t>
        </w:r>
      </w:hyperlink>
    </w:p>
    <w:p w:rsidR="00140576" w:rsidRPr="009448AE" w:rsidRDefault="00FA4AA6" w:rsidP="00140576">
      <w:pPr>
        <w:pStyle w:val="Heading3"/>
        <w:rPr>
          <w:lang w:val="en"/>
        </w:rPr>
      </w:pPr>
      <w:bookmarkStart w:id="21" w:name="_Toc372791423"/>
      <w:bookmarkStart w:id="22" w:name="_Toc373243943"/>
      <w:r>
        <w:rPr>
          <w:lang w:val="en"/>
        </w:rPr>
        <w:t xml:space="preserve">9720 </w:t>
      </w:r>
      <w:r w:rsidR="00140576" w:rsidRPr="009448AE">
        <w:rPr>
          <w:lang w:val="en"/>
        </w:rPr>
        <w:t>Choosing a Remedial Action for an Administrator</w:t>
      </w:r>
      <w:r w:rsidR="006E7083">
        <w:rPr>
          <w:lang w:val="en"/>
        </w:rPr>
        <w:t>’</w:t>
      </w:r>
      <w:r w:rsidR="00140576" w:rsidRPr="009448AE">
        <w:rPr>
          <w:lang w:val="en"/>
        </w:rPr>
        <w:t>s License</w:t>
      </w:r>
      <w:bookmarkEnd w:id="21"/>
      <w:bookmarkEnd w:id="22"/>
    </w:p>
    <w:p w:rsidR="00140576" w:rsidRPr="004D4D13" w:rsidRDefault="00140576" w:rsidP="00140576">
      <w:pPr>
        <w:pStyle w:val="revisionnodfps"/>
        <w:rPr>
          <w:lang w:val="en"/>
        </w:rPr>
      </w:pPr>
      <w:r w:rsidRPr="004D4D13">
        <w:rPr>
          <w:lang w:val="en"/>
        </w:rPr>
        <w:t xml:space="preserve">LPPH </w:t>
      </w:r>
      <w:r w:rsidRPr="004D4D13">
        <w:rPr>
          <w:strike/>
          <w:color w:val="FF0000"/>
          <w:lang w:val="en"/>
        </w:rPr>
        <w:t>November 2011</w:t>
      </w:r>
      <w:r>
        <w:rPr>
          <w:lang w:val="en"/>
        </w:rPr>
        <w:t xml:space="preserve"> DRAFT 6657-CCL</w:t>
      </w:r>
      <w:r w:rsidRPr="009448AE">
        <w:rPr>
          <w:lang w:val="en"/>
        </w:rPr>
        <w:t xml:space="preserve"> </w:t>
      </w:r>
      <w:r w:rsidR="00FA4AA6">
        <w:rPr>
          <w:lang w:val="en"/>
        </w:rPr>
        <w:t>(currently 9620)</w:t>
      </w:r>
    </w:p>
    <w:p w:rsidR="00140576" w:rsidRPr="009448AE" w:rsidRDefault="00140576" w:rsidP="00140576">
      <w:pPr>
        <w:pStyle w:val="violettagdfps"/>
        <w:rPr>
          <w:lang w:val="en"/>
        </w:rPr>
      </w:pPr>
      <w:r w:rsidRPr="009448AE">
        <w:rPr>
          <w:lang w:val="en"/>
        </w:rPr>
        <w:t>Procedure</w:t>
      </w:r>
    </w:p>
    <w:p w:rsidR="00140576" w:rsidRPr="009448AE" w:rsidRDefault="00140576" w:rsidP="00140576">
      <w:pPr>
        <w:pStyle w:val="bodytextdfps"/>
        <w:rPr>
          <w:lang w:val="en"/>
        </w:rPr>
      </w:pPr>
      <w:r w:rsidRPr="009448AE">
        <w:rPr>
          <w:lang w:val="en"/>
        </w:rPr>
        <w:t>In general, Licensing staff consider the following factors when deciding which remedial action is most appropriate:</w:t>
      </w:r>
    </w:p>
    <w:p w:rsidR="00140576" w:rsidRPr="00BF108B" w:rsidRDefault="00140576" w:rsidP="00140576">
      <w:pPr>
        <w:pStyle w:val="list1dfps"/>
        <w:rPr>
          <w:lang w:val="en"/>
        </w:rPr>
      </w:pPr>
      <w:r w:rsidRPr="00B74F88">
        <w:rPr>
          <w:highlight w:val="yellow"/>
          <w:lang w:val="en"/>
        </w:rPr>
        <w:t>a.</w:t>
      </w:r>
      <w:r>
        <w:rPr>
          <w:lang w:val="en"/>
        </w:rPr>
        <w:tab/>
      </w:r>
      <w:r w:rsidRPr="00BF108B">
        <w:rPr>
          <w:lang w:val="en"/>
        </w:rPr>
        <w:t>The nature of the violation</w:t>
      </w:r>
    </w:p>
    <w:p w:rsidR="00140576" w:rsidRPr="00BF108B" w:rsidRDefault="00140576" w:rsidP="00140576">
      <w:pPr>
        <w:pStyle w:val="list1dfps"/>
        <w:rPr>
          <w:lang w:val="en"/>
        </w:rPr>
      </w:pPr>
      <w:r w:rsidRPr="00B74F88">
        <w:rPr>
          <w:highlight w:val="yellow"/>
          <w:lang w:val="en"/>
        </w:rPr>
        <w:t>b.</w:t>
      </w:r>
      <w:r>
        <w:rPr>
          <w:lang w:val="en"/>
        </w:rPr>
        <w:tab/>
      </w:r>
      <w:r w:rsidRPr="00BF108B">
        <w:rPr>
          <w:lang w:val="en"/>
        </w:rPr>
        <w:t>The severity of the violation</w:t>
      </w:r>
    </w:p>
    <w:p w:rsidR="00140576" w:rsidRPr="00BF108B" w:rsidRDefault="00140576" w:rsidP="00140576">
      <w:pPr>
        <w:pStyle w:val="list1dfps"/>
        <w:rPr>
          <w:lang w:val="en"/>
        </w:rPr>
      </w:pPr>
      <w:r w:rsidRPr="00B74F88">
        <w:rPr>
          <w:highlight w:val="yellow"/>
          <w:lang w:val="en"/>
        </w:rPr>
        <w:t>c.</w:t>
      </w:r>
      <w:r>
        <w:rPr>
          <w:lang w:val="en"/>
        </w:rPr>
        <w:tab/>
      </w:r>
      <w:r w:rsidRPr="00BF108B">
        <w:rPr>
          <w:lang w:val="en"/>
        </w:rPr>
        <w:t>The administrator</w:t>
      </w:r>
      <w:r w:rsidR="006E7083">
        <w:rPr>
          <w:lang w:val="en"/>
        </w:rPr>
        <w:t>’</w:t>
      </w:r>
      <w:r w:rsidRPr="00BF108B">
        <w:rPr>
          <w:lang w:val="en"/>
        </w:rPr>
        <w:t>s history with Licensing</w:t>
      </w:r>
    </w:p>
    <w:p w:rsidR="00140576" w:rsidRPr="00BF108B" w:rsidRDefault="00140576" w:rsidP="00140576">
      <w:pPr>
        <w:pStyle w:val="list1dfps"/>
        <w:rPr>
          <w:lang w:val="en"/>
        </w:rPr>
      </w:pPr>
      <w:r w:rsidRPr="00B74F88">
        <w:rPr>
          <w:highlight w:val="yellow"/>
          <w:lang w:val="en"/>
        </w:rPr>
        <w:t>d.</w:t>
      </w:r>
      <w:r>
        <w:rPr>
          <w:lang w:val="en"/>
        </w:rPr>
        <w:tab/>
      </w:r>
      <w:r w:rsidRPr="00BF108B">
        <w:rPr>
          <w:lang w:val="en"/>
        </w:rPr>
        <w:t>The administrator</w:t>
      </w:r>
      <w:r w:rsidR="006E7083">
        <w:rPr>
          <w:lang w:val="en"/>
        </w:rPr>
        <w:t>’</w:t>
      </w:r>
      <w:r w:rsidRPr="00BF108B">
        <w:rPr>
          <w:lang w:val="en"/>
        </w:rPr>
        <w:t>s history with the DFPS Licensed Administrator program</w:t>
      </w:r>
    </w:p>
    <w:p w:rsidR="00140576" w:rsidRPr="00BF108B" w:rsidRDefault="00140576" w:rsidP="00C930A5">
      <w:pPr>
        <w:pStyle w:val="bodytextdfps"/>
        <w:rPr>
          <w:lang w:val="en"/>
        </w:rPr>
      </w:pPr>
      <w:r w:rsidRPr="00B74F88">
        <w:rPr>
          <w:highlight w:val="yellow"/>
          <w:lang w:val="en"/>
        </w:rPr>
        <w:t>Letters</w:t>
      </w:r>
      <w:r w:rsidRPr="00BF108B">
        <w:rPr>
          <w:lang w:val="en"/>
        </w:rPr>
        <w:t xml:space="preserve"> of reprimand are most often used for minor rule violations, particularly if the violation is unintentional. Failure to obtain enough acceptable training hours is the most common reason for a letter of reprimand. </w:t>
      </w:r>
    </w:p>
    <w:p w:rsidR="00140576" w:rsidRPr="009448AE" w:rsidRDefault="00140576" w:rsidP="00140576">
      <w:pPr>
        <w:pStyle w:val="bodytextdfps"/>
        <w:rPr>
          <w:lang w:val="en"/>
        </w:rPr>
      </w:pPr>
      <w:r w:rsidRPr="009448AE">
        <w:rPr>
          <w:lang w:val="en"/>
        </w:rPr>
        <w:t xml:space="preserve">Letters of reprimand are </w:t>
      </w:r>
      <w:r w:rsidR="00136F03">
        <w:rPr>
          <w:lang w:val="en"/>
        </w:rPr>
        <w:t xml:space="preserve">written and sent </w:t>
      </w:r>
      <w:r w:rsidRPr="009448AE">
        <w:rPr>
          <w:lang w:val="en"/>
        </w:rPr>
        <w:t>manually</w:t>
      </w:r>
      <w:r w:rsidR="00136F03">
        <w:rPr>
          <w:lang w:val="en"/>
        </w:rPr>
        <w:t xml:space="preserve">, </w:t>
      </w:r>
      <w:r w:rsidRPr="009448AE">
        <w:rPr>
          <w:lang w:val="en"/>
        </w:rPr>
        <w:t xml:space="preserve">not </w:t>
      </w:r>
      <w:r w:rsidR="00136F03">
        <w:rPr>
          <w:lang w:val="en"/>
        </w:rPr>
        <w:t xml:space="preserve">automatically </w:t>
      </w:r>
      <w:r w:rsidRPr="009448AE">
        <w:rPr>
          <w:lang w:val="en"/>
        </w:rPr>
        <w:t>generated by the CLASS system.</w:t>
      </w:r>
    </w:p>
    <w:p w:rsidR="00140576" w:rsidRPr="009448AE" w:rsidRDefault="00140576" w:rsidP="00140576">
      <w:pPr>
        <w:pStyle w:val="bodytextdfps"/>
        <w:rPr>
          <w:lang w:val="en"/>
        </w:rPr>
      </w:pPr>
      <w:r w:rsidRPr="009448AE">
        <w:rPr>
          <w:lang w:val="en"/>
        </w:rPr>
        <w:t xml:space="preserve">Revocation most often occurs as the result of: </w:t>
      </w:r>
    </w:p>
    <w:p w:rsidR="00140576" w:rsidRPr="009448AE" w:rsidRDefault="00850B9F" w:rsidP="00140576">
      <w:pPr>
        <w:pStyle w:val="list1dfps"/>
        <w:rPr>
          <w:lang w:val="en"/>
        </w:rPr>
      </w:pPr>
      <w:r w:rsidRPr="00850B9F">
        <w:rPr>
          <w:lang w:val="en"/>
        </w:rPr>
        <w:t xml:space="preserve">  •</w:t>
      </w:r>
      <w:r w:rsidRPr="00850B9F">
        <w:rPr>
          <w:lang w:val="en"/>
        </w:rPr>
        <w:tab/>
      </w:r>
      <w:r w:rsidR="00140576" w:rsidRPr="009448AE">
        <w:rPr>
          <w:lang w:val="en"/>
        </w:rPr>
        <w:t xml:space="preserve">a </w:t>
      </w:r>
      <w:r w:rsidR="00140576" w:rsidRPr="009448AE">
        <w:rPr>
          <w:i/>
          <w:iCs/>
          <w:lang w:val="en"/>
        </w:rPr>
        <w:t>Reason to Believe</w:t>
      </w:r>
      <w:r w:rsidR="00140576" w:rsidRPr="009448AE">
        <w:rPr>
          <w:lang w:val="en"/>
        </w:rPr>
        <w:t xml:space="preserve"> finding against the licensed administrator; or </w:t>
      </w:r>
    </w:p>
    <w:p w:rsidR="00140576" w:rsidRPr="009448AE" w:rsidRDefault="00850B9F" w:rsidP="00140576">
      <w:pPr>
        <w:pStyle w:val="list1dfps"/>
        <w:rPr>
          <w:lang w:val="en"/>
        </w:rPr>
      </w:pPr>
      <w:r w:rsidRPr="00850B9F">
        <w:rPr>
          <w:lang w:val="en"/>
        </w:rPr>
        <w:t xml:space="preserve">  •</w:t>
      </w:r>
      <w:r w:rsidRPr="00850B9F">
        <w:rPr>
          <w:lang w:val="en"/>
        </w:rPr>
        <w:tab/>
      </w:r>
      <w:r w:rsidR="00140576" w:rsidRPr="009448AE">
        <w:rPr>
          <w:lang w:val="en"/>
        </w:rPr>
        <w:t xml:space="preserve">the revocation of a license for an operation for which the licensed administrator is responsible. </w:t>
      </w:r>
    </w:p>
    <w:p w:rsidR="00140576" w:rsidRPr="009448AE" w:rsidRDefault="00140576" w:rsidP="00140576">
      <w:pPr>
        <w:pStyle w:val="bodytextdfps"/>
        <w:rPr>
          <w:lang w:val="en"/>
        </w:rPr>
      </w:pPr>
      <w:r w:rsidRPr="009448AE">
        <w:rPr>
          <w:lang w:val="en"/>
        </w:rPr>
        <w:t>If Licensing staff revoke an Administrator</w:t>
      </w:r>
      <w:r w:rsidR="006E7083">
        <w:rPr>
          <w:lang w:val="en"/>
        </w:rPr>
        <w:t>’</w:t>
      </w:r>
      <w:r w:rsidRPr="009448AE">
        <w:rPr>
          <w:lang w:val="en"/>
        </w:rPr>
        <w:t>s License based on another Licensing action</w:t>
      </w:r>
      <w:r>
        <w:rPr>
          <w:lang w:val="en"/>
        </w:rPr>
        <w:t xml:space="preserve">, </w:t>
      </w:r>
      <w:r w:rsidRPr="009448AE">
        <w:rPr>
          <w:lang w:val="en"/>
        </w:rPr>
        <w:t>both actions are taken simultaneously. Any due process for both actions is combined.</w:t>
      </w:r>
      <w:r w:rsidR="00136F03">
        <w:rPr>
          <w:lang w:val="en"/>
        </w:rPr>
        <w:t xml:space="preserve"> </w:t>
      </w:r>
      <w:r w:rsidR="00136F03" w:rsidRPr="00B74F88">
        <w:rPr>
          <w:highlight w:val="yellow"/>
          <w:lang w:val="en"/>
        </w:rPr>
        <w:t>This applies to either the actions listed above or the designation as a controlling person.</w:t>
      </w:r>
    </w:p>
    <w:p w:rsidR="00140576" w:rsidRDefault="00140576" w:rsidP="00140576">
      <w:pPr>
        <w:pStyle w:val="bodytextdfps"/>
        <w:rPr>
          <w:lang w:val="en"/>
        </w:rPr>
      </w:pPr>
      <w:r w:rsidRPr="009448AE">
        <w:rPr>
          <w:lang w:val="en"/>
        </w:rPr>
        <w:t>The Licensed Administrator database does not distinguish between a person with a pending remedial action and a person with a finalized remedial action. If an intent to revoke is overturned, Licensing staff must ask Information Resources Management (IRM), DFPS</w:t>
      </w:r>
      <w:r w:rsidR="006E7083">
        <w:rPr>
          <w:lang w:val="en"/>
        </w:rPr>
        <w:t>’</w:t>
      </w:r>
      <w:r w:rsidRPr="009448AE">
        <w:rPr>
          <w:lang w:val="en"/>
        </w:rPr>
        <w:t>s information technology group, to remove the revocation code from the database.</w:t>
      </w:r>
    </w:p>
    <w:p w:rsidR="00140576" w:rsidRPr="00706973" w:rsidRDefault="00140576" w:rsidP="00140576">
      <w:pPr>
        <w:pStyle w:val="Heading2"/>
        <w:rPr>
          <w:lang w:val="en"/>
        </w:rPr>
      </w:pPr>
      <w:bookmarkStart w:id="23" w:name="_Toc373243944"/>
      <w:r w:rsidRPr="00706973">
        <w:rPr>
          <w:lang w:val="en"/>
        </w:rPr>
        <w:t>Definitions</w:t>
      </w:r>
      <w:bookmarkStart w:id="24" w:name="LPPH_Definitions_of_Terms"/>
      <w:bookmarkEnd w:id="24"/>
      <w:r w:rsidRPr="00706973">
        <w:rPr>
          <w:lang w:val="en"/>
        </w:rPr>
        <w:t xml:space="preserve"> of Terms</w:t>
      </w:r>
      <w:bookmarkEnd w:id="23"/>
      <w:r w:rsidRPr="00706973">
        <w:rPr>
          <w:lang w:val="en"/>
        </w:rPr>
        <w:t xml:space="preserve"> </w:t>
      </w:r>
    </w:p>
    <w:p w:rsidR="00850B9F" w:rsidRDefault="00850B9F" w:rsidP="00850B9F">
      <w:pPr>
        <w:pStyle w:val="revisionnodfps"/>
        <w:rPr>
          <w:lang w:val="en"/>
        </w:rPr>
      </w:pPr>
      <w:r>
        <w:rPr>
          <w:lang w:val="en"/>
        </w:rPr>
        <w:t xml:space="preserve">LPPH </w:t>
      </w:r>
      <w:r w:rsidRPr="00850B9F">
        <w:rPr>
          <w:strike/>
          <w:color w:val="FF0000"/>
          <w:lang w:val="en"/>
        </w:rPr>
        <w:t>November 2013</w:t>
      </w:r>
      <w:r>
        <w:rPr>
          <w:lang w:val="en"/>
        </w:rPr>
        <w:t xml:space="preserve"> DRAFT 6657-CCL</w:t>
      </w:r>
    </w:p>
    <w:p w:rsidR="00140576" w:rsidRDefault="00140576" w:rsidP="00850B9F">
      <w:pPr>
        <w:pStyle w:val="list1dfps"/>
        <w:rPr>
          <w:lang w:val="en"/>
        </w:rPr>
      </w:pPr>
      <w:r>
        <w:rPr>
          <w:rStyle w:val="Strong"/>
          <w:rFonts w:ascii="Helvetica" w:hAnsi="Helvetica"/>
          <w:color w:val="333333"/>
          <w:szCs w:val="18"/>
          <w:lang w:val="en"/>
        </w:rPr>
        <w:t>master record:</w:t>
      </w:r>
      <w:r>
        <w:rPr>
          <w:lang w:val="en"/>
        </w:rPr>
        <w:t xml:space="preserve"> The compilation of all required records for a specific person or home, such as a master personnel record, master case record for a child, or a master case record for a foster or adoptive home.</w:t>
      </w:r>
    </w:p>
    <w:p w:rsidR="00140576" w:rsidRPr="00B74F88" w:rsidRDefault="00140576" w:rsidP="00850B9F">
      <w:pPr>
        <w:pStyle w:val="list1dfps"/>
        <w:rPr>
          <w:highlight w:val="yellow"/>
        </w:rPr>
      </w:pPr>
      <w:r w:rsidRPr="00B74F88">
        <w:rPr>
          <w:b/>
          <w:highlight w:val="yellow"/>
          <w:lang w:val="en"/>
        </w:rPr>
        <w:t>military service member:</w:t>
      </w:r>
      <w:r w:rsidRPr="00B74F88">
        <w:rPr>
          <w:highlight w:val="yellow"/>
          <w:lang w:val="en"/>
        </w:rPr>
        <w:t xml:space="preserve">  </w:t>
      </w:r>
      <w:r w:rsidRPr="00B74F88">
        <w:rPr>
          <w:highlight w:val="yellow"/>
        </w:rPr>
        <w:t>A person who is currently serving in the armed forces of the United States, in a reserve component of the armed forces of the United States, including the National Guard, or in the state military service of any state.</w:t>
      </w:r>
    </w:p>
    <w:p w:rsidR="00140576" w:rsidRPr="00B74F88" w:rsidRDefault="00140576" w:rsidP="00850B9F">
      <w:pPr>
        <w:pStyle w:val="list1dfps"/>
        <w:rPr>
          <w:highlight w:val="yellow"/>
        </w:rPr>
      </w:pPr>
      <w:r w:rsidRPr="00B74F88">
        <w:rPr>
          <w:b/>
          <w:highlight w:val="yellow"/>
          <w:lang w:val="en"/>
        </w:rPr>
        <w:t>military spouse:</w:t>
      </w:r>
      <w:r w:rsidR="00850B9F" w:rsidRPr="00B74F88">
        <w:rPr>
          <w:highlight w:val="yellow"/>
          <w:lang w:val="en"/>
        </w:rPr>
        <w:t xml:space="preserve"> </w:t>
      </w:r>
      <w:r w:rsidRPr="00B74F88">
        <w:rPr>
          <w:highlight w:val="yellow"/>
        </w:rPr>
        <w:t>A person married to a military service member who is currently on active duty.</w:t>
      </w:r>
    </w:p>
    <w:p w:rsidR="002E3213" w:rsidRDefault="00140576" w:rsidP="00850B9F">
      <w:pPr>
        <w:pStyle w:val="list1dfps"/>
      </w:pPr>
      <w:r w:rsidRPr="00B74F88">
        <w:rPr>
          <w:b/>
          <w:highlight w:val="yellow"/>
          <w:lang w:val="en"/>
        </w:rPr>
        <w:t xml:space="preserve">military veteran: </w:t>
      </w:r>
      <w:r w:rsidRPr="00B74F88">
        <w:rPr>
          <w:highlight w:val="yellow"/>
        </w:rPr>
        <w:t>A person who has served in the army, navy, air force, marine corps, or coast guard of the United States, or in an auxiliary service of one of those branches of the armed forces.</w:t>
      </w:r>
    </w:p>
    <w:p w:rsidR="00140576" w:rsidRDefault="00140576" w:rsidP="00850B9F">
      <w:pPr>
        <w:pStyle w:val="list1dfps"/>
        <w:rPr>
          <w:lang w:val="en"/>
        </w:rPr>
      </w:pPr>
      <w:r>
        <w:rPr>
          <w:rStyle w:val="Strong"/>
          <w:rFonts w:ascii="Helvetica" w:hAnsi="Helvetica"/>
          <w:color w:val="333333"/>
          <w:szCs w:val="18"/>
          <w:lang w:val="en"/>
        </w:rPr>
        <w:t>minimum standards:</w:t>
      </w:r>
      <w:r>
        <w:rPr>
          <w:lang w:val="en"/>
        </w:rPr>
        <w:t xml:space="preserve"> The minimum requirements for permit holders, enforced by DFPS to protect the health, safety, and well-being of children. The rules are contained in the following chapters of Title 40 of the Texas Administrative Code (TAC). See chapters: </w:t>
      </w:r>
      <w:hyperlink r:id="rId45" w:history="1">
        <w:r w:rsidRPr="00850B9F">
          <w:rPr>
            <w:rStyle w:val="Hyperlink"/>
            <w:lang w:val="en"/>
          </w:rPr>
          <w:t>743</w:t>
        </w:r>
      </w:hyperlink>
      <w:r w:rsidRPr="00850B9F">
        <w:t xml:space="preserve"> (</w:t>
      </w:r>
      <w:r>
        <w:rPr>
          <w:lang w:val="en"/>
        </w:rPr>
        <w:t>relating to Minimum Standards for Shelter Care</w:t>
      </w:r>
      <w:r w:rsidRPr="00300C48">
        <w:t xml:space="preserve">), </w:t>
      </w:r>
      <w:hyperlink r:id="rId46" w:history="1">
        <w:r w:rsidRPr="00300C48">
          <w:rPr>
            <w:rStyle w:val="Hyperlink"/>
            <w:lang w:val="en"/>
          </w:rPr>
          <w:t>744</w:t>
        </w:r>
      </w:hyperlink>
      <w:r>
        <w:rPr>
          <w:lang w:val="en"/>
        </w:rPr>
        <w:t xml:space="preserve"> (relating to Minimum Standards for School-Age and Before or After-School Programs</w:t>
      </w:r>
      <w:r w:rsidRPr="00300C48">
        <w:t xml:space="preserve">) </w:t>
      </w:r>
      <w:hyperlink r:id="rId47" w:history="1">
        <w:r w:rsidRPr="00300C48">
          <w:rPr>
            <w:rStyle w:val="Hyperlink"/>
            <w:lang w:val="en"/>
          </w:rPr>
          <w:t>746</w:t>
        </w:r>
      </w:hyperlink>
      <w:r w:rsidR="00300C48">
        <w:rPr>
          <w:rFonts w:ascii="Helvetica" w:hAnsi="Helvetica"/>
          <w:sz w:val="18"/>
          <w:szCs w:val="18"/>
          <w:lang w:val="en"/>
        </w:rPr>
        <w:t xml:space="preserve"> </w:t>
      </w:r>
      <w:r>
        <w:rPr>
          <w:lang w:val="en"/>
        </w:rPr>
        <w:t>(relating to Minimum Standards for Child-Care Centers</w:t>
      </w:r>
      <w:r w:rsidRPr="00300C48">
        <w:t xml:space="preserve">), </w:t>
      </w:r>
      <w:hyperlink r:id="rId48" w:history="1">
        <w:r w:rsidRPr="00300C48">
          <w:rPr>
            <w:rStyle w:val="Hyperlink"/>
            <w:lang w:val="en"/>
          </w:rPr>
          <w:t>747</w:t>
        </w:r>
      </w:hyperlink>
      <w:r>
        <w:rPr>
          <w:lang w:val="en"/>
        </w:rPr>
        <w:t xml:space="preserve"> (relating to Minimum Standards for Child-Care Homes</w:t>
      </w:r>
      <w:r w:rsidRPr="00300C48">
        <w:t xml:space="preserve">), </w:t>
      </w:r>
      <w:hyperlink r:id="rId49" w:history="1">
        <w:r w:rsidRPr="00300C48">
          <w:rPr>
            <w:rStyle w:val="Hyperlink"/>
            <w:lang w:val="en"/>
          </w:rPr>
          <w:t>748</w:t>
        </w:r>
      </w:hyperlink>
      <w:r>
        <w:rPr>
          <w:lang w:val="en"/>
        </w:rPr>
        <w:t xml:space="preserve"> (relating to Minimum Standards for General Residential Operations and Residential Treatment Centers</w:t>
      </w:r>
      <w:r w:rsidRPr="00300C48">
        <w:t xml:space="preserve">), </w:t>
      </w:r>
      <w:hyperlink r:id="rId50" w:history="1">
        <w:r w:rsidRPr="00300C48">
          <w:rPr>
            <w:rStyle w:val="Hyperlink"/>
            <w:lang w:val="en"/>
          </w:rPr>
          <w:t>749</w:t>
        </w:r>
      </w:hyperlink>
      <w:r>
        <w:rPr>
          <w:lang w:val="en"/>
        </w:rPr>
        <w:t xml:space="preserve"> (relating to Minimum Standards for Child-Placing Agencies</w:t>
      </w:r>
      <w:r w:rsidRPr="00300C48">
        <w:t xml:space="preserve">), </w:t>
      </w:r>
      <w:hyperlink r:id="rId51" w:history="1">
        <w:r w:rsidRPr="00300C48">
          <w:rPr>
            <w:rStyle w:val="Hyperlink"/>
            <w:lang w:val="en"/>
          </w:rPr>
          <w:t>750</w:t>
        </w:r>
      </w:hyperlink>
      <w:r>
        <w:rPr>
          <w:lang w:val="en"/>
        </w:rPr>
        <w:t xml:space="preserve"> (relating to Minimum Standards for Independent Foster Homes).</w:t>
      </w:r>
    </w:p>
    <w:p w:rsidR="00140576" w:rsidRPr="009448AE" w:rsidRDefault="00140576" w:rsidP="00140576">
      <w:pPr>
        <w:pStyle w:val="bodytextdfps"/>
        <w:rPr>
          <w:lang w:val="en"/>
        </w:rPr>
      </w:pPr>
    </w:p>
    <w:sectPr w:rsidR="00140576" w:rsidRPr="009448AE">
      <w:headerReference w:type="even" r:id="rId52"/>
      <w:headerReference w:type="default" r:id="rId53"/>
      <w:footerReference w:type="even" r:id="rId54"/>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A5" w:rsidRDefault="00447CA5">
      <w:r>
        <w:separator/>
      </w:r>
    </w:p>
  </w:endnote>
  <w:endnote w:type="continuationSeparator" w:id="0">
    <w:p w:rsidR="00447CA5" w:rsidRDefault="004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A5" w:rsidRDefault="00447CA5">
      <w:r>
        <w:separator/>
      </w:r>
    </w:p>
  </w:footnote>
  <w:footnote w:type="continuationSeparator" w:id="0">
    <w:p w:rsidR="00447CA5" w:rsidRDefault="0044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97" w:rsidRDefault="002938DF">
    <w:pPr>
      <w:pStyle w:val="headerdfps"/>
    </w:pPr>
    <w:r w:rsidRPr="002938DF">
      <w:t>6657-CCL DRAFT Military Applicants and Remedial Action for Ineligible Controlling Person</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3B05B8">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DB6"/>
    <w:multiLevelType w:val="hybridMultilevel"/>
    <w:tmpl w:val="FAE0EB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D51ADB"/>
    <w:multiLevelType w:val="hybridMultilevel"/>
    <w:tmpl w:val="D0001FF4"/>
    <w:lvl w:ilvl="0" w:tplc="FC7262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442786"/>
    <w:multiLevelType w:val="hybridMultilevel"/>
    <w:tmpl w:val="0298BEF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705DC1"/>
    <w:multiLevelType w:val="hybridMultilevel"/>
    <w:tmpl w:val="514ADEB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505C5D"/>
    <w:multiLevelType w:val="hybridMultilevel"/>
    <w:tmpl w:val="D0AC11A0"/>
    <w:lvl w:ilvl="0" w:tplc="42DE8F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B473BA"/>
    <w:multiLevelType w:val="hybridMultilevel"/>
    <w:tmpl w:val="D5E2C7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1C14D5"/>
    <w:multiLevelType w:val="hybridMultilevel"/>
    <w:tmpl w:val="A6661BBC"/>
    <w:lvl w:ilvl="0" w:tplc="5DE0C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A60D09"/>
    <w:multiLevelType w:val="hybridMultilevel"/>
    <w:tmpl w:val="044C30C0"/>
    <w:lvl w:ilvl="0" w:tplc="001A3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742994"/>
    <w:multiLevelType w:val="hybridMultilevel"/>
    <w:tmpl w:val="92703BB6"/>
    <w:lvl w:ilvl="0" w:tplc="E94CA1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7694103"/>
    <w:multiLevelType w:val="hybridMultilevel"/>
    <w:tmpl w:val="3862889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2E"/>
    <w:rsid w:val="00075C7F"/>
    <w:rsid w:val="00084138"/>
    <w:rsid w:val="000B0EDA"/>
    <w:rsid w:val="000F6CA8"/>
    <w:rsid w:val="00136F03"/>
    <w:rsid w:val="0014049E"/>
    <w:rsid w:val="00140576"/>
    <w:rsid w:val="00144783"/>
    <w:rsid w:val="00183892"/>
    <w:rsid w:val="001A58B8"/>
    <w:rsid w:val="001F5597"/>
    <w:rsid w:val="00200224"/>
    <w:rsid w:val="00212802"/>
    <w:rsid w:val="0022230F"/>
    <w:rsid w:val="002358D8"/>
    <w:rsid w:val="00246318"/>
    <w:rsid w:val="0025517F"/>
    <w:rsid w:val="00280A5E"/>
    <w:rsid w:val="00291DAB"/>
    <w:rsid w:val="002938DF"/>
    <w:rsid w:val="002C0CEF"/>
    <w:rsid w:val="002E3213"/>
    <w:rsid w:val="002F14FD"/>
    <w:rsid w:val="00300C48"/>
    <w:rsid w:val="00304067"/>
    <w:rsid w:val="00310F52"/>
    <w:rsid w:val="0033516B"/>
    <w:rsid w:val="003B05B8"/>
    <w:rsid w:val="003D1BF4"/>
    <w:rsid w:val="00440025"/>
    <w:rsid w:val="00447CA5"/>
    <w:rsid w:val="00461982"/>
    <w:rsid w:val="00464014"/>
    <w:rsid w:val="00483EF1"/>
    <w:rsid w:val="00484B52"/>
    <w:rsid w:val="004D01AE"/>
    <w:rsid w:val="004D4D13"/>
    <w:rsid w:val="004E6503"/>
    <w:rsid w:val="004E7A14"/>
    <w:rsid w:val="00563F49"/>
    <w:rsid w:val="00576494"/>
    <w:rsid w:val="0058712A"/>
    <w:rsid w:val="005B2E37"/>
    <w:rsid w:val="005C1825"/>
    <w:rsid w:val="00646D86"/>
    <w:rsid w:val="006A7717"/>
    <w:rsid w:val="006C7437"/>
    <w:rsid w:val="006E1BE6"/>
    <w:rsid w:val="006E7083"/>
    <w:rsid w:val="00702939"/>
    <w:rsid w:val="007146E9"/>
    <w:rsid w:val="007213B6"/>
    <w:rsid w:val="0073354B"/>
    <w:rsid w:val="007B25B9"/>
    <w:rsid w:val="007C66A8"/>
    <w:rsid w:val="00812E27"/>
    <w:rsid w:val="00850B9F"/>
    <w:rsid w:val="00861416"/>
    <w:rsid w:val="00862656"/>
    <w:rsid w:val="008B246E"/>
    <w:rsid w:val="008B5FD0"/>
    <w:rsid w:val="0091143E"/>
    <w:rsid w:val="009361DC"/>
    <w:rsid w:val="00947272"/>
    <w:rsid w:val="009D3308"/>
    <w:rsid w:val="00A02BFD"/>
    <w:rsid w:val="00A053A7"/>
    <w:rsid w:val="00A64CC6"/>
    <w:rsid w:val="00A87151"/>
    <w:rsid w:val="00AB4F13"/>
    <w:rsid w:val="00B34348"/>
    <w:rsid w:val="00B46BA6"/>
    <w:rsid w:val="00B62104"/>
    <w:rsid w:val="00B64B10"/>
    <w:rsid w:val="00B74F88"/>
    <w:rsid w:val="00BA262E"/>
    <w:rsid w:val="00BB5D20"/>
    <w:rsid w:val="00BC74B2"/>
    <w:rsid w:val="00BE26E6"/>
    <w:rsid w:val="00C629BB"/>
    <w:rsid w:val="00C7404F"/>
    <w:rsid w:val="00C92D06"/>
    <w:rsid w:val="00C930A5"/>
    <w:rsid w:val="00C97844"/>
    <w:rsid w:val="00CB2F05"/>
    <w:rsid w:val="00D17DB7"/>
    <w:rsid w:val="00D329D6"/>
    <w:rsid w:val="00D75994"/>
    <w:rsid w:val="00E001CC"/>
    <w:rsid w:val="00E84F93"/>
    <w:rsid w:val="00EB6FCA"/>
    <w:rsid w:val="00EE6991"/>
    <w:rsid w:val="00EF402A"/>
    <w:rsid w:val="00F03E38"/>
    <w:rsid w:val="00F20BF4"/>
    <w:rsid w:val="00F317BA"/>
    <w:rsid w:val="00F326BA"/>
    <w:rsid w:val="00F331E9"/>
    <w:rsid w:val="00F6220B"/>
    <w:rsid w:val="00F87BBE"/>
    <w:rsid w:val="00FA4AA6"/>
    <w:rsid w:val="00FC5829"/>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26346-6D6F-445C-8022-7E06CE85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2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C582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C5829"/>
    <w:pPr>
      <w:spacing w:before="480" w:after="80"/>
      <w:outlineLvl w:val="1"/>
    </w:pPr>
    <w:rPr>
      <w:sz w:val="36"/>
    </w:rPr>
  </w:style>
  <w:style w:type="paragraph" w:styleId="Heading3">
    <w:name w:val="heading 3"/>
    <w:basedOn w:val="Heading2"/>
    <w:next w:val="bodytextdfps"/>
    <w:qFormat/>
    <w:rsid w:val="00FC5829"/>
    <w:pPr>
      <w:spacing w:after="0"/>
      <w:outlineLvl w:val="2"/>
    </w:pPr>
    <w:rPr>
      <w:rFonts w:cs="Arial"/>
      <w:bCs/>
      <w:sz w:val="28"/>
      <w:szCs w:val="26"/>
    </w:rPr>
  </w:style>
  <w:style w:type="paragraph" w:styleId="Heading4">
    <w:name w:val="heading 4"/>
    <w:basedOn w:val="Heading3"/>
    <w:next w:val="bodytextdfps"/>
    <w:qFormat/>
    <w:rsid w:val="00FC5829"/>
    <w:pPr>
      <w:outlineLvl w:val="3"/>
    </w:pPr>
    <w:rPr>
      <w:bCs w:val="0"/>
      <w:sz w:val="26"/>
      <w:szCs w:val="28"/>
    </w:rPr>
  </w:style>
  <w:style w:type="paragraph" w:styleId="Heading5">
    <w:name w:val="heading 5"/>
    <w:basedOn w:val="Heading4"/>
    <w:next w:val="bodytextdfps"/>
    <w:qFormat/>
    <w:rsid w:val="00FC5829"/>
    <w:pPr>
      <w:outlineLvl w:val="4"/>
    </w:pPr>
    <w:rPr>
      <w:bCs/>
      <w:iCs/>
      <w:sz w:val="24"/>
      <w:szCs w:val="26"/>
    </w:rPr>
  </w:style>
  <w:style w:type="paragraph" w:styleId="Heading6">
    <w:name w:val="heading 6"/>
    <w:basedOn w:val="Heading5"/>
    <w:next w:val="bodytextdfps"/>
    <w:qFormat/>
    <w:rsid w:val="00FC5829"/>
    <w:pPr>
      <w:outlineLvl w:val="5"/>
    </w:pPr>
    <w:rPr>
      <w:bCs w:val="0"/>
      <w:sz w:val="22"/>
      <w:szCs w:val="22"/>
    </w:rPr>
  </w:style>
  <w:style w:type="paragraph" w:styleId="Heading7">
    <w:name w:val="heading 7"/>
    <w:basedOn w:val="Heading6"/>
    <w:next w:val="bodytextdfps"/>
    <w:qFormat/>
    <w:rsid w:val="00FC5829"/>
    <w:pPr>
      <w:spacing w:before="240" w:after="60"/>
      <w:outlineLvl w:val="6"/>
    </w:pPr>
    <w:rPr>
      <w:szCs w:val="24"/>
    </w:rPr>
  </w:style>
  <w:style w:type="paragraph" w:styleId="Heading8">
    <w:name w:val="heading 8"/>
    <w:basedOn w:val="Heading7"/>
    <w:next w:val="bodytextdfps"/>
    <w:qFormat/>
    <w:rsid w:val="00FC5829"/>
    <w:pPr>
      <w:outlineLvl w:val="7"/>
    </w:pPr>
    <w:rPr>
      <w:iCs w:val="0"/>
    </w:rPr>
  </w:style>
  <w:style w:type="paragraph" w:styleId="Heading9">
    <w:name w:val="heading 9"/>
    <w:basedOn w:val="Heading8"/>
    <w:next w:val="bodytextdfps"/>
    <w:qFormat/>
    <w:rsid w:val="00FC582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FC5829"/>
    <w:pPr>
      <w:spacing w:before="120"/>
      <w:ind w:left="1440"/>
    </w:pPr>
  </w:style>
  <w:style w:type="paragraph" w:customStyle="1" w:styleId="subheading1dfps">
    <w:name w:val="subheading1dfps"/>
    <w:basedOn w:val="Heading6"/>
    <w:next w:val="bodytextdfps"/>
    <w:link w:val="subheading1dfpsChar"/>
    <w:qFormat/>
    <w:rsid w:val="00FC5829"/>
    <w:pPr>
      <w:spacing w:before="320"/>
      <w:ind w:left="720"/>
      <w:outlineLvl w:val="9"/>
    </w:pPr>
  </w:style>
  <w:style w:type="paragraph" w:customStyle="1" w:styleId="bqblockquotetextdfps">
    <w:name w:val="bqblockquotetextdfps"/>
    <w:basedOn w:val="Normal"/>
    <w:rsid w:val="00FC5829"/>
    <w:pPr>
      <w:spacing w:before="80"/>
      <w:ind w:left="2160" w:right="720"/>
    </w:pPr>
    <w:rPr>
      <w:sz w:val="20"/>
    </w:rPr>
  </w:style>
  <w:style w:type="paragraph" w:customStyle="1" w:styleId="bqheadingdfps">
    <w:name w:val="bqheadingdfps"/>
    <w:basedOn w:val="Normal"/>
    <w:next w:val="bqblockquotetextdfps"/>
    <w:rsid w:val="00FC5829"/>
    <w:pPr>
      <w:keepNext/>
      <w:spacing w:before="160"/>
      <w:ind w:left="2160" w:right="720"/>
    </w:pPr>
    <w:rPr>
      <w:b/>
      <w:i/>
      <w:iCs/>
    </w:rPr>
  </w:style>
  <w:style w:type="paragraph" w:customStyle="1" w:styleId="headerdfps">
    <w:name w:val="headerdfps"/>
    <w:basedOn w:val="Normal"/>
    <w:rsid w:val="00FC582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C582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C5829"/>
    <w:pPr>
      <w:spacing w:before="40" w:after="20"/>
      <w:ind w:left="0"/>
    </w:pPr>
    <w:rPr>
      <w:b/>
      <w:sz w:val="18"/>
    </w:rPr>
  </w:style>
  <w:style w:type="paragraph" w:customStyle="1" w:styleId="tabletextdfps">
    <w:name w:val="tabletextdfps"/>
    <w:basedOn w:val="tableheadingdfps"/>
    <w:rsid w:val="00FC5829"/>
    <w:rPr>
      <w:b w:val="0"/>
    </w:rPr>
  </w:style>
  <w:style w:type="paragraph" w:customStyle="1" w:styleId="subheading2dfps">
    <w:name w:val="subheading2dfps"/>
    <w:basedOn w:val="subheading1dfps"/>
    <w:next w:val="bodytextdfps"/>
    <w:rsid w:val="00FC5829"/>
    <w:pPr>
      <w:ind w:left="1440"/>
    </w:pPr>
  </w:style>
  <w:style w:type="paragraph" w:customStyle="1" w:styleId="bqcitationdfps">
    <w:name w:val="bqcitationdfps"/>
    <w:basedOn w:val="bqblockquotetextdfps"/>
    <w:next w:val="bodytextdfps"/>
    <w:rsid w:val="00FC5829"/>
    <w:pPr>
      <w:spacing w:before="60"/>
      <w:jc w:val="right"/>
    </w:pPr>
    <w:rPr>
      <w:i/>
      <w:iCs/>
    </w:rPr>
  </w:style>
  <w:style w:type="paragraph" w:customStyle="1" w:styleId="bodytextcitationdfps">
    <w:name w:val="bodytextcitationdfps"/>
    <w:basedOn w:val="bodytextdfps"/>
    <w:next w:val="bodytextdfps"/>
    <w:rsid w:val="00FC5829"/>
    <w:pPr>
      <w:spacing w:before="60"/>
      <w:jc w:val="right"/>
    </w:pPr>
    <w:rPr>
      <w:i/>
      <w:iCs/>
      <w:sz w:val="20"/>
    </w:rPr>
  </w:style>
  <w:style w:type="paragraph" w:customStyle="1" w:styleId="bodytexttagdfps">
    <w:name w:val="bodytexttagdfps"/>
    <w:basedOn w:val="bodytextdfps"/>
    <w:next w:val="bodytextdfps"/>
    <w:rsid w:val="00FC5829"/>
    <w:rPr>
      <w:i/>
      <w:iCs/>
    </w:rPr>
  </w:style>
  <w:style w:type="paragraph" w:customStyle="1" w:styleId="list1dfps">
    <w:name w:val="list1dfps"/>
    <w:basedOn w:val="bodytextdfps"/>
    <w:rsid w:val="00FC5829"/>
    <w:pPr>
      <w:spacing w:before="80"/>
      <w:ind w:left="1800" w:hanging="360"/>
    </w:pPr>
  </w:style>
  <w:style w:type="paragraph" w:customStyle="1" w:styleId="list2dfps">
    <w:name w:val="list2dfps"/>
    <w:basedOn w:val="list1dfps"/>
    <w:rsid w:val="00FC5829"/>
    <w:pPr>
      <w:ind w:left="2160"/>
    </w:pPr>
  </w:style>
  <w:style w:type="paragraph" w:customStyle="1" w:styleId="list3dfps">
    <w:name w:val="list3dfps"/>
    <w:basedOn w:val="list2dfps"/>
    <w:rsid w:val="00FC5829"/>
    <w:pPr>
      <w:ind w:left="2520"/>
    </w:pPr>
  </w:style>
  <w:style w:type="paragraph" w:customStyle="1" w:styleId="list4dfps">
    <w:name w:val="list4dfps"/>
    <w:basedOn w:val="list3dfps"/>
    <w:rsid w:val="00FC5829"/>
    <w:pPr>
      <w:ind w:left="2880"/>
    </w:pPr>
  </w:style>
  <w:style w:type="paragraph" w:customStyle="1" w:styleId="list5dfps">
    <w:name w:val="list5dfps"/>
    <w:basedOn w:val="list4dfps"/>
    <w:rsid w:val="00FC5829"/>
    <w:pPr>
      <w:ind w:left="3240"/>
    </w:pPr>
  </w:style>
  <w:style w:type="paragraph" w:customStyle="1" w:styleId="list6dfps">
    <w:name w:val="list6dfps"/>
    <w:basedOn w:val="list5dfps"/>
    <w:rsid w:val="00FC5829"/>
    <w:pPr>
      <w:ind w:left="3600"/>
    </w:pPr>
  </w:style>
  <w:style w:type="paragraph" w:customStyle="1" w:styleId="bqlistadfps">
    <w:name w:val="bqlistadfps"/>
    <w:basedOn w:val="bqblockquotetextdfps"/>
    <w:rsid w:val="00FC5829"/>
    <w:pPr>
      <w:ind w:left="2520" w:hanging="360"/>
    </w:pPr>
  </w:style>
  <w:style w:type="paragraph" w:customStyle="1" w:styleId="bqlistbdfps">
    <w:name w:val="bqlistbdfps"/>
    <w:basedOn w:val="bqlistadfps"/>
    <w:rsid w:val="00FC5829"/>
    <w:pPr>
      <w:ind w:left="2880"/>
    </w:pPr>
  </w:style>
  <w:style w:type="paragraph" w:customStyle="1" w:styleId="bqlistcdfps">
    <w:name w:val="bqlistcdfps"/>
    <w:basedOn w:val="bqlistbdfps"/>
    <w:rsid w:val="00FC5829"/>
    <w:pPr>
      <w:ind w:left="3240"/>
    </w:pPr>
  </w:style>
  <w:style w:type="character" w:styleId="PageNumber">
    <w:name w:val="page number"/>
    <w:rsid w:val="00FC5829"/>
    <w:rPr>
      <w:rFonts w:ascii="Arial" w:hAnsi="Arial"/>
      <w:sz w:val="18"/>
    </w:rPr>
  </w:style>
  <w:style w:type="paragraph" w:styleId="TOC1">
    <w:name w:val="toc 1"/>
    <w:basedOn w:val="Normal"/>
    <w:next w:val="Normal"/>
    <w:autoRedefine/>
    <w:semiHidden/>
    <w:rsid w:val="00FC582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FC5829"/>
    <w:pPr>
      <w:spacing w:before="80" w:after="0"/>
      <w:ind w:left="1440" w:hanging="1080"/>
    </w:pPr>
  </w:style>
  <w:style w:type="paragraph" w:styleId="TOC3">
    <w:name w:val="toc 3"/>
    <w:basedOn w:val="TOC2"/>
    <w:next w:val="Normal"/>
    <w:autoRedefine/>
    <w:rsid w:val="00FC5829"/>
    <w:pPr>
      <w:ind w:left="1800"/>
    </w:pPr>
  </w:style>
  <w:style w:type="paragraph" w:styleId="TOC4">
    <w:name w:val="toc 4"/>
    <w:basedOn w:val="TOC3"/>
    <w:next w:val="Normal"/>
    <w:autoRedefine/>
    <w:rsid w:val="00FC5829"/>
    <w:pPr>
      <w:ind w:left="2160"/>
    </w:pPr>
  </w:style>
  <w:style w:type="paragraph" w:styleId="TOC5">
    <w:name w:val="toc 5"/>
    <w:basedOn w:val="TOC4"/>
    <w:next w:val="Normal"/>
    <w:autoRedefine/>
    <w:rsid w:val="00FC5829"/>
    <w:pPr>
      <w:ind w:left="2520"/>
    </w:pPr>
  </w:style>
  <w:style w:type="paragraph" w:styleId="TOC6">
    <w:name w:val="toc 6"/>
    <w:basedOn w:val="TOC5"/>
    <w:next w:val="Normal"/>
    <w:autoRedefine/>
    <w:semiHidden/>
    <w:rsid w:val="00FC5829"/>
    <w:pPr>
      <w:ind w:left="2880"/>
    </w:pPr>
  </w:style>
  <w:style w:type="paragraph" w:styleId="TOC7">
    <w:name w:val="toc 7"/>
    <w:basedOn w:val="TOC6"/>
    <w:next w:val="Normal"/>
    <w:autoRedefine/>
    <w:semiHidden/>
    <w:rsid w:val="00FC5829"/>
    <w:pPr>
      <w:ind w:left="3240"/>
    </w:pPr>
  </w:style>
  <w:style w:type="paragraph" w:styleId="TOC8">
    <w:name w:val="toc 8"/>
    <w:basedOn w:val="TOC7"/>
    <w:next w:val="Normal"/>
    <w:autoRedefine/>
    <w:semiHidden/>
    <w:rsid w:val="00FC5829"/>
    <w:pPr>
      <w:ind w:left="3600"/>
    </w:pPr>
  </w:style>
  <w:style w:type="paragraph" w:styleId="TOC9">
    <w:name w:val="toc 9"/>
    <w:basedOn w:val="TOC8"/>
    <w:next w:val="Normal"/>
    <w:autoRedefine/>
    <w:semiHidden/>
    <w:rsid w:val="00FC5829"/>
    <w:pPr>
      <w:ind w:left="3960"/>
    </w:pPr>
  </w:style>
  <w:style w:type="paragraph" w:customStyle="1" w:styleId="querydfps">
    <w:name w:val="querydfps"/>
    <w:basedOn w:val="subheading1dfps"/>
    <w:rsid w:val="00FC5829"/>
    <w:pPr>
      <w:spacing w:before="120" w:after="120"/>
    </w:pPr>
    <w:rPr>
      <w:rFonts w:eastAsia="MS Mincho"/>
      <w:b w:val="0"/>
      <w:i/>
      <w:color w:val="FF0000"/>
      <w:sz w:val="24"/>
    </w:rPr>
  </w:style>
  <w:style w:type="paragraph" w:customStyle="1" w:styleId="tablelist1dfps">
    <w:name w:val="tablelist1dfps"/>
    <w:basedOn w:val="tabletextdfps"/>
    <w:rsid w:val="00FC5829"/>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C5829"/>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C582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C5829"/>
    <w:pPr>
      <w:spacing w:before="240"/>
    </w:pPr>
    <w:rPr>
      <w:sz w:val="24"/>
    </w:rPr>
  </w:style>
  <w:style w:type="paragraph" w:customStyle="1" w:styleId="violettagdfps">
    <w:name w:val="violettagdfps"/>
    <w:basedOn w:val="Normal"/>
    <w:rsid w:val="00FC582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C582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C582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C5829"/>
    <w:pPr>
      <w:ind w:left="720"/>
    </w:pPr>
  </w:style>
  <w:style w:type="paragraph" w:customStyle="1" w:styleId="violettaglpph">
    <w:name w:val="violettaglpph"/>
    <w:basedOn w:val="violettagdfps"/>
    <w:rsid w:val="00FC5829"/>
    <w:rPr>
      <w:sz w:val="22"/>
    </w:rPr>
  </w:style>
  <w:style w:type="character" w:styleId="Hyperlink">
    <w:name w:val="Hyperlink"/>
    <w:basedOn w:val="DefaultParagraphFont"/>
    <w:uiPriority w:val="99"/>
    <w:rsid w:val="00BA262E"/>
    <w:rPr>
      <w:color w:val="0000FF" w:themeColor="hyperlink"/>
      <w:u w:val="single"/>
    </w:rPr>
  </w:style>
  <w:style w:type="character" w:styleId="FollowedHyperlink">
    <w:name w:val="FollowedHyperlink"/>
    <w:basedOn w:val="DefaultParagraphFont"/>
    <w:rsid w:val="00212802"/>
    <w:rPr>
      <w:color w:val="800080" w:themeColor="followedHyperlink"/>
      <w:u w:val="single"/>
    </w:rPr>
  </w:style>
  <w:style w:type="character" w:customStyle="1" w:styleId="bodytextdfpsChar">
    <w:name w:val="bodytextdfps Char"/>
    <w:basedOn w:val="DefaultParagraphFont"/>
    <w:link w:val="bodytextdfps"/>
    <w:rsid w:val="002938DF"/>
    <w:rPr>
      <w:rFonts w:ascii="Arial" w:hAnsi="Arial"/>
      <w:sz w:val="22"/>
    </w:rPr>
  </w:style>
  <w:style w:type="character" w:customStyle="1" w:styleId="subheading1dfpsChar">
    <w:name w:val="subheading1dfps Char"/>
    <w:basedOn w:val="DefaultParagraphFont"/>
    <w:link w:val="subheading1dfps"/>
    <w:rsid w:val="002938DF"/>
    <w:rPr>
      <w:rFonts w:ascii="Arial" w:hAnsi="Arial" w:cs="Arial"/>
      <w:b/>
      <w:iCs/>
      <w:kern w:val="28"/>
      <w:sz w:val="22"/>
      <w:szCs w:val="22"/>
    </w:rPr>
  </w:style>
  <w:style w:type="character" w:styleId="CommentReference">
    <w:name w:val="annotation reference"/>
    <w:basedOn w:val="DefaultParagraphFont"/>
    <w:uiPriority w:val="99"/>
    <w:unhideWhenUsed/>
    <w:rsid w:val="004D01AE"/>
    <w:rPr>
      <w:sz w:val="16"/>
      <w:szCs w:val="16"/>
    </w:rPr>
  </w:style>
  <w:style w:type="paragraph" w:styleId="CommentText">
    <w:name w:val="annotation text"/>
    <w:basedOn w:val="Normal"/>
    <w:link w:val="CommentTextChar"/>
    <w:uiPriority w:val="99"/>
    <w:unhideWhenUsed/>
    <w:rsid w:val="004D01AE"/>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4D01AE"/>
    <w:rPr>
      <w:rFonts w:ascii="Arial" w:eastAsiaTheme="minorHAnsi" w:hAnsi="Arial" w:cstheme="minorBidi"/>
    </w:rPr>
  </w:style>
  <w:style w:type="paragraph" w:styleId="ListParagraph">
    <w:name w:val="List Paragraph"/>
    <w:basedOn w:val="Normal"/>
    <w:uiPriority w:val="34"/>
    <w:qFormat/>
    <w:rsid w:val="004D01AE"/>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customStyle="1" w:styleId="toctitledfps">
    <w:name w:val="toctitledfps"/>
    <w:basedOn w:val="Normal"/>
    <w:rsid w:val="004D01AE"/>
    <w:pPr>
      <w:tabs>
        <w:tab w:val="clear" w:pos="360"/>
        <w:tab w:val="clear" w:pos="720"/>
        <w:tab w:val="clear" w:pos="1080"/>
        <w:tab w:val="clear" w:pos="1440"/>
        <w:tab w:val="clear" w:pos="1800"/>
        <w:tab w:val="clear" w:pos="2160"/>
        <w:tab w:val="clear" w:pos="2520"/>
        <w:tab w:val="clear" w:pos="2880"/>
      </w:tabs>
      <w:spacing w:before="80"/>
    </w:pPr>
    <w:rPr>
      <w:rFonts w:ascii="Times New Roman" w:hAnsi="Times New Roman"/>
      <w:b/>
      <w:bCs/>
      <w:color w:val="435B6B"/>
      <w:sz w:val="36"/>
      <w:szCs w:val="36"/>
    </w:rPr>
  </w:style>
  <w:style w:type="character" w:styleId="Strong">
    <w:name w:val="Strong"/>
    <w:basedOn w:val="DefaultParagraphFont"/>
    <w:uiPriority w:val="22"/>
    <w:qFormat/>
    <w:rsid w:val="004D01AE"/>
    <w:rPr>
      <w:b/>
      <w:bCs/>
    </w:rPr>
  </w:style>
  <w:style w:type="paragraph" w:styleId="BalloonText">
    <w:name w:val="Balloon Text"/>
    <w:basedOn w:val="Normal"/>
    <w:link w:val="BalloonTextChar"/>
    <w:rsid w:val="00F20BF4"/>
    <w:rPr>
      <w:rFonts w:ascii="Tahoma" w:hAnsi="Tahoma" w:cs="Tahoma"/>
      <w:sz w:val="16"/>
      <w:szCs w:val="16"/>
    </w:rPr>
  </w:style>
  <w:style w:type="character" w:customStyle="1" w:styleId="BalloonTextChar">
    <w:name w:val="Balloon Text Char"/>
    <w:basedOn w:val="DefaultParagraphFont"/>
    <w:link w:val="BalloonText"/>
    <w:rsid w:val="00F20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552">
      <w:bodyDiv w:val="1"/>
      <w:marLeft w:val="0"/>
      <w:marRight w:val="0"/>
      <w:marTop w:val="0"/>
      <w:marBottom w:val="0"/>
      <w:divBdr>
        <w:top w:val="none" w:sz="0" w:space="0" w:color="auto"/>
        <w:left w:val="none" w:sz="0" w:space="0" w:color="auto"/>
        <w:bottom w:val="none" w:sz="0" w:space="0" w:color="auto"/>
        <w:right w:val="none" w:sz="0" w:space="0" w:color="auto"/>
      </w:divBdr>
    </w:div>
    <w:div w:id="580139963">
      <w:bodyDiv w:val="1"/>
      <w:marLeft w:val="0"/>
      <w:marRight w:val="0"/>
      <w:marTop w:val="0"/>
      <w:marBottom w:val="0"/>
      <w:divBdr>
        <w:top w:val="none" w:sz="0" w:space="0" w:color="auto"/>
        <w:left w:val="none" w:sz="0" w:space="0" w:color="auto"/>
        <w:bottom w:val="none" w:sz="0" w:space="0" w:color="auto"/>
        <w:right w:val="none" w:sz="0" w:space="0" w:color="auto"/>
      </w:divBdr>
      <w:divsChild>
        <w:div w:id="1278411677">
          <w:marLeft w:val="0"/>
          <w:marRight w:val="0"/>
          <w:marTop w:val="0"/>
          <w:marBottom w:val="0"/>
          <w:divBdr>
            <w:top w:val="none" w:sz="0" w:space="0" w:color="auto"/>
            <w:left w:val="none" w:sz="0" w:space="0" w:color="auto"/>
            <w:bottom w:val="none" w:sz="0" w:space="0" w:color="auto"/>
            <w:right w:val="none" w:sz="0" w:space="0" w:color="auto"/>
          </w:divBdr>
          <w:divsChild>
            <w:div w:id="53966671">
              <w:marLeft w:val="0"/>
              <w:marRight w:val="0"/>
              <w:marTop w:val="0"/>
              <w:marBottom w:val="0"/>
              <w:divBdr>
                <w:top w:val="none" w:sz="0" w:space="0" w:color="auto"/>
                <w:left w:val="none" w:sz="0" w:space="0" w:color="auto"/>
                <w:bottom w:val="none" w:sz="0" w:space="0" w:color="auto"/>
                <w:right w:val="none" w:sz="0" w:space="0" w:color="auto"/>
              </w:divBdr>
              <w:divsChild>
                <w:div w:id="1847213514">
                  <w:marLeft w:val="0"/>
                  <w:marRight w:val="0"/>
                  <w:marTop w:val="0"/>
                  <w:marBottom w:val="0"/>
                  <w:divBdr>
                    <w:top w:val="none" w:sz="0" w:space="0" w:color="auto"/>
                    <w:left w:val="none" w:sz="0" w:space="0" w:color="auto"/>
                    <w:bottom w:val="none" w:sz="0" w:space="0" w:color="auto"/>
                    <w:right w:val="none" w:sz="0" w:space="0" w:color="auto"/>
                  </w:divBdr>
                  <w:divsChild>
                    <w:div w:id="10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52514">
      <w:bodyDiv w:val="1"/>
      <w:marLeft w:val="0"/>
      <w:marRight w:val="0"/>
      <w:marTop w:val="0"/>
      <w:marBottom w:val="0"/>
      <w:divBdr>
        <w:top w:val="none" w:sz="0" w:space="0" w:color="auto"/>
        <w:left w:val="none" w:sz="0" w:space="0" w:color="auto"/>
        <w:bottom w:val="none" w:sz="0" w:space="0" w:color="auto"/>
        <w:right w:val="none" w:sz="0" w:space="0" w:color="auto"/>
      </w:divBdr>
      <w:divsChild>
        <w:div w:id="1450511956">
          <w:marLeft w:val="0"/>
          <w:marRight w:val="0"/>
          <w:marTop w:val="0"/>
          <w:marBottom w:val="0"/>
          <w:divBdr>
            <w:top w:val="none" w:sz="0" w:space="0" w:color="auto"/>
            <w:left w:val="none" w:sz="0" w:space="0" w:color="auto"/>
            <w:bottom w:val="none" w:sz="0" w:space="0" w:color="auto"/>
            <w:right w:val="none" w:sz="0" w:space="0" w:color="auto"/>
          </w:divBdr>
          <w:divsChild>
            <w:div w:id="880678008">
              <w:marLeft w:val="0"/>
              <w:marRight w:val="0"/>
              <w:marTop w:val="0"/>
              <w:marBottom w:val="0"/>
              <w:divBdr>
                <w:top w:val="none" w:sz="0" w:space="0" w:color="auto"/>
                <w:left w:val="none" w:sz="0" w:space="0" w:color="auto"/>
                <w:bottom w:val="none" w:sz="0" w:space="0" w:color="auto"/>
                <w:right w:val="none" w:sz="0" w:space="0" w:color="auto"/>
              </w:divBdr>
              <w:divsChild>
                <w:div w:id="361594700">
                  <w:marLeft w:val="0"/>
                  <w:marRight w:val="0"/>
                  <w:marTop w:val="0"/>
                  <w:marBottom w:val="0"/>
                  <w:divBdr>
                    <w:top w:val="none" w:sz="0" w:space="0" w:color="auto"/>
                    <w:left w:val="none" w:sz="0" w:space="0" w:color="auto"/>
                    <w:bottom w:val="none" w:sz="0" w:space="0" w:color="auto"/>
                    <w:right w:val="none" w:sz="0" w:space="0" w:color="auto"/>
                  </w:divBdr>
                  <w:divsChild>
                    <w:div w:id="17390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7774">
      <w:bodyDiv w:val="1"/>
      <w:marLeft w:val="0"/>
      <w:marRight w:val="0"/>
      <w:marTop w:val="0"/>
      <w:marBottom w:val="0"/>
      <w:divBdr>
        <w:top w:val="none" w:sz="0" w:space="0" w:color="auto"/>
        <w:left w:val="none" w:sz="0" w:space="0" w:color="auto"/>
        <w:bottom w:val="none" w:sz="0" w:space="0" w:color="auto"/>
        <w:right w:val="none" w:sz="0" w:space="0" w:color="auto"/>
      </w:divBdr>
      <w:divsChild>
        <w:div w:id="1727028416">
          <w:marLeft w:val="0"/>
          <w:marRight w:val="0"/>
          <w:marTop w:val="0"/>
          <w:marBottom w:val="0"/>
          <w:divBdr>
            <w:top w:val="none" w:sz="0" w:space="0" w:color="auto"/>
            <w:left w:val="none" w:sz="0" w:space="0" w:color="auto"/>
            <w:bottom w:val="none" w:sz="0" w:space="0" w:color="auto"/>
            <w:right w:val="none" w:sz="0" w:space="0" w:color="auto"/>
          </w:divBdr>
          <w:divsChild>
            <w:div w:id="145316906">
              <w:marLeft w:val="0"/>
              <w:marRight w:val="0"/>
              <w:marTop w:val="0"/>
              <w:marBottom w:val="0"/>
              <w:divBdr>
                <w:top w:val="none" w:sz="0" w:space="0" w:color="auto"/>
                <w:left w:val="none" w:sz="0" w:space="0" w:color="auto"/>
                <w:bottom w:val="none" w:sz="0" w:space="0" w:color="auto"/>
                <w:right w:val="none" w:sz="0" w:space="0" w:color="auto"/>
              </w:divBdr>
              <w:divsChild>
                <w:div w:id="1564172949">
                  <w:marLeft w:val="0"/>
                  <w:marRight w:val="0"/>
                  <w:marTop w:val="0"/>
                  <w:marBottom w:val="0"/>
                  <w:divBdr>
                    <w:top w:val="none" w:sz="0" w:space="0" w:color="auto"/>
                    <w:left w:val="none" w:sz="0" w:space="0" w:color="auto"/>
                    <w:bottom w:val="none" w:sz="0" w:space="0" w:color="auto"/>
                    <w:right w:val="none" w:sz="0" w:space="0" w:color="auto"/>
                  </w:divBdr>
                  <w:divsChild>
                    <w:div w:id="5309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10911">
      <w:bodyDiv w:val="1"/>
      <w:marLeft w:val="0"/>
      <w:marRight w:val="0"/>
      <w:marTop w:val="0"/>
      <w:marBottom w:val="0"/>
      <w:divBdr>
        <w:top w:val="none" w:sz="0" w:space="0" w:color="auto"/>
        <w:left w:val="none" w:sz="0" w:space="0" w:color="auto"/>
        <w:bottom w:val="none" w:sz="0" w:space="0" w:color="auto"/>
        <w:right w:val="none" w:sz="0" w:space="0" w:color="auto"/>
      </w:divBdr>
      <w:divsChild>
        <w:div w:id="866985342">
          <w:marLeft w:val="0"/>
          <w:marRight w:val="0"/>
          <w:marTop w:val="0"/>
          <w:marBottom w:val="0"/>
          <w:divBdr>
            <w:top w:val="none" w:sz="0" w:space="0" w:color="auto"/>
            <w:left w:val="none" w:sz="0" w:space="0" w:color="auto"/>
            <w:bottom w:val="none" w:sz="0" w:space="0" w:color="auto"/>
            <w:right w:val="none" w:sz="0" w:space="0" w:color="auto"/>
          </w:divBdr>
          <w:divsChild>
            <w:div w:id="1175725930">
              <w:marLeft w:val="0"/>
              <w:marRight w:val="0"/>
              <w:marTop w:val="0"/>
              <w:marBottom w:val="0"/>
              <w:divBdr>
                <w:top w:val="none" w:sz="0" w:space="0" w:color="auto"/>
                <w:left w:val="none" w:sz="0" w:space="0" w:color="auto"/>
                <w:bottom w:val="none" w:sz="0" w:space="0" w:color="auto"/>
                <w:right w:val="none" w:sz="0" w:space="0" w:color="auto"/>
              </w:divBdr>
              <w:divsChild>
                <w:div w:id="438061143">
                  <w:marLeft w:val="0"/>
                  <w:marRight w:val="0"/>
                  <w:marTop w:val="0"/>
                  <w:marBottom w:val="0"/>
                  <w:divBdr>
                    <w:top w:val="none" w:sz="0" w:space="0" w:color="auto"/>
                    <w:left w:val="none" w:sz="0" w:space="0" w:color="auto"/>
                    <w:bottom w:val="none" w:sz="0" w:space="0" w:color="auto"/>
                    <w:right w:val="none" w:sz="0" w:space="0" w:color="auto"/>
                  </w:divBdr>
                  <w:divsChild>
                    <w:div w:id="2103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5620">
      <w:bodyDiv w:val="1"/>
      <w:marLeft w:val="0"/>
      <w:marRight w:val="0"/>
      <w:marTop w:val="0"/>
      <w:marBottom w:val="0"/>
      <w:divBdr>
        <w:top w:val="none" w:sz="0" w:space="0" w:color="auto"/>
        <w:left w:val="none" w:sz="0" w:space="0" w:color="auto"/>
        <w:bottom w:val="none" w:sz="0" w:space="0" w:color="auto"/>
        <w:right w:val="none" w:sz="0" w:space="0" w:color="auto"/>
      </w:divBdr>
      <w:divsChild>
        <w:div w:id="2042626781">
          <w:marLeft w:val="0"/>
          <w:marRight w:val="0"/>
          <w:marTop w:val="0"/>
          <w:marBottom w:val="0"/>
          <w:divBdr>
            <w:top w:val="none" w:sz="0" w:space="0" w:color="auto"/>
            <w:left w:val="none" w:sz="0" w:space="0" w:color="auto"/>
            <w:bottom w:val="none" w:sz="0" w:space="0" w:color="auto"/>
            <w:right w:val="none" w:sz="0" w:space="0" w:color="auto"/>
          </w:divBdr>
          <w:divsChild>
            <w:div w:id="639382788">
              <w:marLeft w:val="0"/>
              <w:marRight w:val="0"/>
              <w:marTop w:val="0"/>
              <w:marBottom w:val="0"/>
              <w:divBdr>
                <w:top w:val="none" w:sz="0" w:space="0" w:color="auto"/>
                <w:left w:val="none" w:sz="0" w:space="0" w:color="auto"/>
                <w:bottom w:val="none" w:sz="0" w:space="0" w:color="auto"/>
                <w:right w:val="none" w:sz="0" w:space="0" w:color="auto"/>
              </w:divBdr>
              <w:divsChild>
                <w:div w:id="624582030">
                  <w:marLeft w:val="0"/>
                  <w:marRight w:val="0"/>
                  <w:marTop w:val="0"/>
                  <w:marBottom w:val="0"/>
                  <w:divBdr>
                    <w:top w:val="none" w:sz="0" w:space="0" w:color="auto"/>
                    <w:left w:val="none" w:sz="0" w:space="0" w:color="auto"/>
                    <w:bottom w:val="none" w:sz="0" w:space="0" w:color="auto"/>
                    <w:right w:val="none" w:sz="0" w:space="0" w:color="auto"/>
                  </w:divBdr>
                  <w:divsChild>
                    <w:div w:id="760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HR/htm/HR.42.htm" TargetMode="External"/><Relationship Id="rId18" Type="http://schemas.openxmlformats.org/officeDocument/2006/relationships/hyperlink" Target="http://info.sos.state.tx.us/pls/pub/readtac$ext.TacPage?sl=R&amp;app=9&amp;p_dir=&amp;p_rloc=&amp;p_tloc=&amp;p_ploc=&amp;pg=1&amp;p_tac=&amp;ti=40&amp;pt=19&amp;ch=745&amp;rl=8933" TargetMode="External"/><Relationship Id="rId26" Type="http://schemas.openxmlformats.org/officeDocument/2006/relationships/hyperlink" Target="http://info.sos.state.tx.us/pls/pub/readtac$ext.TacPage?sl=R&amp;app=9&amp;p_dir=&amp;p_rloc=&amp;p_tloc=&amp;p_ploc=&amp;pg=1&amp;p_tac=&amp;ti=40&amp;pt=19&amp;ch=745&amp;rl=8913" TargetMode="External"/><Relationship Id="rId39" Type="http://schemas.openxmlformats.org/officeDocument/2006/relationships/hyperlink" Target="http://www.statutes.legis.state.tx.us/Docs/HR/htm/HR.43.htm" TargetMode="External"/><Relationship Id="rId21" Type="http://schemas.openxmlformats.org/officeDocument/2006/relationships/hyperlink" Target="http://www.dfps.state.tx.us/handbooks/Licensing/Files/LPPH_pg_9000.asp" TargetMode="External"/><Relationship Id="rId34" Type="http://schemas.openxmlformats.org/officeDocument/2006/relationships/hyperlink" Target="http://www.statutes.legis.state.tx.us/Docs/HR/htm/HR.43.htm" TargetMode="External"/><Relationship Id="rId42" Type="http://schemas.openxmlformats.org/officeDocument/2006/relationships/hyperlink" Target="http://www.dfps.state.tx.us/handbooks/Licensing/Files/LPPH_pg_5400.asp" TargetMode="External"/><Relationship Id="rId47" Type="http://schemas.openxmlformats.org/officeDocument/2006/relationships/hyperlink" Target="http://info.sos.state.tx.us/pls/pub/readtac$ext.ViewTAC?tac_view=4&amp;ti=40&amp;pt=19&amp;ch=746" TargetMode="External"/><Relationship Id="rId50" Type="http://schemas.openxmlformats.org/officeDocument/2006/relationships/hyperlink" Target="http://info.sos.state.tx.us/pls/pub/readtac$ext.ViewTAC?tac_view=4&amp;ti=40&amp;pt=19&amp;ch=74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fps.state.tx.us/handbooks/Licensing/Files/LPPH_pg_5300.asp" TargetMode="External"/><Relationship Id="rId29" Type="http://schemas.openxmlformats.org/officeDocument/2006/relationships/hyperlink" Target="http://www.dfps.state.tx.us/handbooks/Licensing/Files/LPPH_pg_9000.asp" TargetMode="External"/><Relationship Id="rId11" Type="http://schemas.openxmlformats.org/officeDocument/2006/relationships/hyperlink" Target="http://www.dfps.state.tx.us/handbooks/Licensing/Files/LPPH_pg_3400.asp" TargetMode="External"/><Relationship Id="rId24" Type="http://schemas.openxmlformats.org/officeDocument/2006/relationships/hyperlink" Target="http://www.statutes.legis.state.tx.us/Docs/HR/htm/HR.43.htm" TargetMode="External"/><Relationship Id="rId32" Type="http://schemas.openxmlformats.org/officeDocument/2006/relationships/hyperlink" Target="http://info.sos.state.tx.us/pls/pub/readtac$ext.TacPage?sl=R&amp;app=9&amp;p_dir=&amp;p_rloc=&amp;p_tloc=&amp;p_ploc=&amp;pg=1&amp;p_tac=&amp;ti=40&amp;pt=19&amp;ch=745&amp;rl=8913" TargetMode="External"/><Relationship Id="rId37" Type="http://schemas.openxmlformats.org/officeDocument/2006/relationships/hyperlink" Target="http://www.statutes.legis.state.tx.us/Docs/HR/htm/HR.43.htm" TargetMode="External"/><Relationship Id="rId40" Type="http://schemas.openxmlformats.org/officeDocument/2006/relationships/hyperlink" Target="http://www.dfps.state.tx.us/handbooks/Licensing/Files/LPPH_pg_5300.asp" TargetMode="External"/><Relationship Id="rId45" Type="http://schemas.openxmlformats.org/officeDocument/2006/relationships/hyperlink" Target="http://info.sos.state.tx.us/pls/pub/readtac$ext.ViewTAC?tac_view=4&amp;ti=40&amp;pt=19&amp;ch=743"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fps.state.tx.us/handbooks/Licensing/Files/LPPH_pg_3400.asp" TargetMode="External"/><Relationship Id="rId19" Type="http://schemas.openxmlformats.org/officeDocument/2006/relationships/hyperlink" Target="http://www.dfps.state.tx.us/handbooks/Licensing/Files/LPPH_pg_9000.asp" TargetMode="External"/><Relationship Id="rId31" Type="http://schemas.openxmlformats.org/officeDocument/2006/relationships/hyperlink" Target="http://www.statutes.legis.state.tx.us/Docs/HR/htm/HR.43.htm" TargetMode="External"/><Relationship Id="rId44" Type="http://schemas.openxmlformats.org/officeDocument/2006/relationships/hyperlink" Target="http://info.sos.state.tx.us/pls/pub/readtac$ext.TacPage?sl=R&amp;app=9&amp;p_dir=&amp;p_rloc=&amp;p_tloc=&amp;p_ploc=&amp;pg=1&amp;p_tac=&amp;ti=40&amp;pt=19&amp;ch=745&amp;rl=9037"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handbooks/Licensing/Files/LPPH_pg_3400.asp" TargetMode="External"/><Relationship Id="rId14" Type="http://schemas.openxmlformats.org/officeDocument/2006/relationships/hyperlink" Target="http://info.sos.state.tx.us/pls/pub/readtac$ext.TacPage?sl=R&amp;app=9&amp;p_dir=&amp;p_rloc=&amp;p_tloc=&amp;p_ploc=&amp;pg=1&amp;p_tac=&amp;ti=40&amp;pt=19&amp;ch=745&amp;rl=301" TargetMode="External"/><Relationship Id="rId22" Type="http://schemas.openxmlformats.org/officeDocument/2006/relationships/hyperlink" Target="http://info.sos.state.tx.us/pls/pub/readtac$ext.TacPage?sl=R&amp;app=9&amp;p_dir=&amp;p_rloc=&amp;p_tloc=&amp;p_ploc=&amp;pg=1&amp;p_tac=&amp;ti=40&amp;pt=19&amp;ch=745&amp;rl=8933" TargetMode="External"/><Relationship Id="rId27" Type="http://schemas.openxmlformats.org/officeDocument/2006/relationships/hyperlink" Target="http://www.dfps.state.tx.us/handbooks/Licensing/Files/LPPH_pg_9000.asp" TargetMode="External"/><Relationship Id="rId30" Type="http://schemas.openxmlformats.org/officeDocument/2006/relationships/hyperlink" Target="http://info.sos.state.tx.us/pls/pub/readtac$ext.TacPage?sl=R&amp;app=9&amp;p_dir=&amp;p_rloc=&amp;p_tloc=&amp;p_ploc=&amp;pg=1&amp;p_tac=&amp;ti=40&amp;pt=19&amp;ch=745&amp;rl=8933" TargetMode="External"/><Relationship Id="rId35" Type="http://schemas.openxmlformats.org/officeDocument/2006/relationships/hyperlink" Target="http://www.dfps.state.tx.us/handbooks/Licensing/Files/LPPH_pg_9000.asp" TargetMode="External"/><Relationship Id="rId43" Type="http://schemas.openxmlformats.org/officeDocument/2006/relationships/hyperlink" Target="http://www.statutes.legis.state.tx.us/Docs/HR/htm/HR.43.htm" TargetMode="External"/><Relationship Id="rId48" Type="http://schemas.openxmlformats.org/officeDocument/2006/relationships/hyperlink" Target="http://info.sos.state.tx.us/pls/pub/readtac$ext.ViewTAC?tac_view=4&amp;ti=40&amp;pt=19&amp;ch=747" TargetMode="External"/><Relationship Id="rId56" Type="http://schemas.openxmlformats.org/officeDocument/2006/relationships/theme" Target="theme/theme1.xml"/><Relationship Id="rId8" Type="http://schemas.openxmlformats.org/officeDocument/2006/relationships/hyperlink" Target="http://www.dfps.state.tx.us/handbooks/Licensing/Files/LPPH_pg_3300.asp" TargetMode="External"/><Relationship Id="rId51" Type="http://schemas.openxmlformats.org/officeDocument/2006/relationships/hyperlink" Target="http://info.sos.state.tx.us/pls/pub/readtac$ext.ViewTAC?tac_view=4&amp;ti=40&amp;pt=19&amp;ch=750" TargetMode="External"/><Relationship Id="rId3" Type="http://schemas.openxmlformats.org/officeDocument/2006/relationships/styles" Target="styles.xml"/><Relationship Id="rId12" Type="http://schemas.openxmlformats.org/officeDocument/2006/relationships/hyperlink" Target="http://www.dfps.state.tx.us/handbooks/Licensing/Files/LPPH_pg_3000.asp" TargetMode="External"/><Relationship Id="rId17" Type="http://schemas.openxmlformats.org/officeDocument/2006/relationships/hyperlink" Target="http://info.sos.state.tx.us/pls/pub/readtac$ext.TacPage?sl=R&amp;app=9&amp;p_dir=&amp;p_rloc=&amp;p_tloc=&amp;p_ploc=&amp;pg=1&amp;p_tac=&amp;ti=40&amp;pt=19&amp;ch=745&amp;rl=630" TargetMode="External"/><Relationship Id="rId25" Type="http://schemas.openxmlformats.org/officeDocument/2006/relationships/hyperlink" Target="http://www.statutes.legis.state.tx.us/Docs/HR/htm/HR.43.htm" TargetMode="External"/><Relationship Id="rId33" Type="http://schemas.openxmlformats.org/officeDocument/2006/relationships/hyperlink" Target="http://www.dfps.state.tx.us/handbooks/Licensing/Files/LPPH_pg_9000.asp" TargetMode="External"/><Relationship Id="rId38" Type="http://schemas.openxmlformats.org/officeDocument/2006/relationships/hyperlink" Target="http://info.sos.state.tx.us/pls/pub/readtac$ext.TacPage?sl=R&amp;app=9&amp;p_dir=&amp;p_rloc=&amp;p_tloc=&amp;p_ploc=&amp;pg=1&amp;p_tac=&amp;ti=40&amp;pt=19&amp;ch=745&amp;rl=8933" TargetMode="External"/><Relationship Id="rId46" Type="http://schemas.openxmlformats.org/officeDocument/2006/relationships/hyperlink" Target="http://info.sos.state.tx.us/pls/pub/readtac$ext.ViewTAC?tac_view=4&amp;ti=40&amp;pt=19&amp;ch=744" TargetMode="External"/><Relationship Id="rId20" Type="http://schemas.openxmlformats.org/officeDocument/2006/relationships/hyperlink" Target="http://info.sos.state.tx.us/pls/pub/readtac$ext.TacPage?sl=R&amp;app=9&amp;p_dir=&amp;p_rloc=&amp;p_tloc=&amp;p_ploc=&amp;pg=1&amp;p_tac=&amp;ti=40&amp;pt=19&amp;ch=745&amp;rl=8933" TargetMode="External"/><Relationship Id="rId41" Type="http://schemas.openxmlformats.org/officeDocument/2006/relationships/hyperlink" Target="http://www.dfps.state.tx.us/handbooks/Licensing/Files/LPPH_pg_5300.as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fps.state.tx.us/handbooks/Licensing/Files/LPPH_pg_3000.asp" TargetMode="External"/><Relationship Id="rId23" Type="http://schemas.openxmlformats.org/officeDocument/2006/relationships/hyperlink" Target="http://info.sos.state.tx.us/pls/pub/readtac$ext.TacPage?sl=R&amp;app=9&amp;p_dir=&amp;p_rloc=&amp;p_tloc=&amp;p_ploc=&amp;pg=1&amp;p_tac=&amp;ti=40&amp;pt=19&amp;ch=745&amp;rl=8951" TargetMode="External"/><Relationship Id="rId28" Type="http://schemas.openxmlformats.org/officeDocument/2006/relationships/hyperlink" Target="http://info.sos.state.tx.us/pls/pub/readtac$ext.TacPage?sl=R&amp;app=9&amp;p_dir=&amp;p_rloc=&amp;p_tloc=&amp;p_ploc=&amp;pg=1&amp;p_tac=&amp;ti=40&amp;pt=19&amp;ch=745&amp;rl=8933" TargetMode="External"/><Relationship Id="rId36" Type="http://schemas.openxmlformats.org/officeDocument/2006/relationships/hyperlink" Target="http://www.statutes.legis.state.tx.us/Docs/HR/htm/HR.43.htm" TargetMode="External"/><Relationship Id="rId49" Type="http://schemas.openxmlformats.org/officeDocument/2006/relationships/hyperlink" Target="http://info.sos.state.tx.us/pls/pub/readtac$ext.ViewTAC?tac_view=4&amp;ti=40&amp;pt=19&amp;ch=7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1A4B-BA01-48FB-9873-BB307D94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10</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2014</dc:title>
  <dc:creator>David Jara</dc:creator>
  <cp:lastModifiedBy>Seber,Jackie (DFPS)</cp:lastModifiedBy>
  <cp:revision>4</cp:revision>
  <cp:lastPrinted>2013-12-19T15:03:00Z</cp:lastPrinted>
  <dcterms:created xsi:type="dcterms:W3CDTF">2014-02-24T16:48:00Z</dcterms:created>
  <dcterms:modified xsi:type="dcterms:W3CDTF">2018-09-12T22:42:00Z</dcterms:modified>
</cp:coreProperties>
</file>