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65" w:rsidRPr="00F7381C" w:rsidRDefault="00495165" w:rsidP="00F7381C">
      <w:pPr>
        <w:pStyle w:val="subheading1dfps"/>
      </w:pPr>
      <w:bookmarkStart w:id="0" w:name="_GoBack"/>
      <w:bookmarkEnd w:id="0"/>
      <w:r w:rsidRPr="00F7381C">
        <w:t>Flow Chart A:</w:t>
      </w:r>
      <w:r w:rsidR="00F7381C" w:rsidRPr="00F7381C">
        <w:t xml:space="preserve"> </w:t>
      </w:r>
      <w:r w:rsidRPr="00F7381C">
        <w:t>For Adults</w:t>
      </w:r>
    </w:p>
    <w:p w:rsidR="00495165" w:rsidRPr="00365A4D" w:rsidRDefault="00495165" w:rsidP="00495165">
      <w:pPr>
        <w:jc w:val="center"/>
        <w:rPr>
          <w:b/>
        </w:rPr>
      </w:pPr>
    </w:p>
    <w:p w:rsidR="00495165" w:rsidRDefault="00495165" w:rsidP="00495165"/>
    <w:p w:rsidR="00495165" w:rsidRDefault="00495165" w:rsidP="004951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8FBFF" wp14:editId="57E83C07">
                <wp:simplePos x="0" y="0"/>
                <wp:positionH relativeFrom="column">
                  <wp:posOffset>4733925</wp:posOffset>
                </wp:positionH>
                <wp:positionV relativeFrom="paragraph">
                  <wp:posOffset>95885</wp:posOffset>
                </wp:positionV>
                <wp:extent cx="1219200" cy="1996440"/>
                <wp:effectExtent l="0" t="0" r="19050" b="2286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43" w:rsidRPr="00844CBB" w:rsidRDefault="00946843" w:rsidP="004951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4CBB">
                              <w:rPr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sz w:val="20"/>
                              </w:rPr>
                              <w:t xml:space="preserve"> the adult</w:t>
                            </w:r>
                            <w:r w:rsidRPr="00844CB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“</w:t>
                            </w:r>
                            <w:r w:rsidRPr="00844CBB">
                              <w:rPr>
                                <w:sz w:val="20"/>
                              </w:rPr>
                              <w:t>Letter to Parent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844CBB">
                              <w:rPr>
                                <w:sz w:val="20"/>
                              </w:rPr>
                              <w:t>Guardian</w:t>
                            </w:r>
                            <w:r>
                              <w:rPr>
                                <w:sz w:val="20"/>
                              </w:rPr>
                              <w:t>,” or “Letter When UTC”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372.75pt;margin-top:7.55pt;width:96pt;height:1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">
                <v:textbox>
                  <w:txbxContent>
                    <w:p w:rsidR="00946843" w:rsidRPr="00844CBB" w:rsidRDefault="00946843" w:rsidP="00495165">
                      <w:pPr>
                        <w:jc w:val="center"/>
                        <w:rPr>
                          <w:sz w:val="20"/>
                        </w:rPr>
                      </w:pPr>
                      <w:r w:rsidRPr="00844CBB">
                        <w:rPr>
                          <w:sz w:val="20"/>
                        </w:rPr>
                        <w:t>Send</w:t>
                      </w:r>
                      <w:r>
                        <w:rPr>
                          <w:sz w:val="20"/>
                        </w:rPr>
                        <w:t xml:space="preserve"> the adult</w:t>
                      </w:r>
                      <w:r w:rsidRPr="00844CB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“</w:t>
                      </w:r>
                      <w:r w:rsidRPr="00844CBB">
                        <w:rPr>
                          <w:sz w:val="20"/>
                        </w:rPr>
                        <w:t>Letter to Parent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844CBB">
                        <w:rPr>
                          <w:sz w:val="20"/>
                        </w:rPr>
                        <w:t>Guardian</w:t>
                      </w:r>
                      <w:r>
                        <w:rPr>
                          <w:sz w:val="20"/>
                        </w:rPr>
                        <w:t>,” or “Letter When UTC”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C2F2" wp14:editId="3F6A6EB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1600200" cy="739140"/>
                <wp:effectExtent l="9525" t="12065" r="9525" b="1079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43" w:rsidRPr="00844CBB" w:rsidRDefault="00946843" w:rsidP="004951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4CBB">
                              <w:rPr>
                                <w:sz w:val="20"/>
                              </w:rPr>
                              <w:t xml:space="preserve">Is </w:t>
                            </w:r>
                            <w:r>
                              <w:rPr>
                                <w:sz w:val="20"/>
                              </w:rPr>
                              <w:t>the adult</w:t>
                            </w:r>
                            <w:r w:rsidRPr="00844CBB">
                              <w:rPr>
                                <w:sz w:val="20"/>
                              </w:rPr>
                              <w:t xml:space="preserve"> a parent or guardian of </w:t>
                            </w:r>
                            <w:r>
                              <w:rPr>
                                <w:sz w:val="20"/>
                              </w:rPr>
                              <w:t xml:space="preserve">an </w:t>
                            </w:r>
                            <w:r w:rsidRPr="00844CBB">
                              <w:rPr>
                                <w:sz w:val="20"/>
                              </w:rPr>
                              <w:t>alleged victim or alleged perpetrator?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9pt;margin-top:7.4pt;width:12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">
                <v:textbox>
                  <w:txbxContent>
                    <w:p w:rsidR="00946843" w:rsidRPr="00844CBB" w:rsidRDefault="00946843" w:rsidP="00495165">
                      <w:pPr>
                        <w:jc w:val="center"/>
                        <w:rPr>
                          <w:sz w:val="20"/>
                        </w:rPr>
                      </w:pPr>
                      <w:r w:rsidRPr="00844CBB">
                        <w:rPr>
                          <w:sz w:val="20"/>
                        </w:rPr>
                        <w:t xml:space="preserve">Is </w:t>
                      </w:r>
                      <w:r>
                        <w:rPr>
                          <w:sz w:val="20"/>
                        </w:rPr>
                        <w:t>the adult</w:t>
                      </w:r>
                      <w:r w:rsidRPr="00844CBB">
                        <w:rPr>
                          <w:sz w:val="20"/>
                        </w:rPr>
                        <w:t xml:space="preserve"> a parent or guardian of </w:t>
                      </w:r>
                      <w:r>
                        <w:rPr>
                          <w:sz w:val="20"/>
                        </w:rPr>
                        <w:t xml:space="preserve">an </w:t>
                      </w:r>
                      <w:r w:rsidRPr="00844CBB">
                        <w:rPr>
                          <w:sz w:val="20"/>
                        </w:rPr>
                        <w:t>alleged victim or alleged perpetrator?</w:t>
                      </w:r>
                    </w:p>
                  </w:txbxContent>
                </v:textbox>
              </v:shape>
            </w:pict>
          </mc:Fallback>
        </mc:AlternateContent>
      </w:r>
    </w:p>
    <w:p w:rsidR="00495165" w:rsidRDefault="00495165" w:rsidP="004951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55FA8" wp14:editId="41D39B54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9525" t="13970" r="9525" b="508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43" w:rsidRPr="007231A4" w:rsidRDefault="00946843" w:rsidP="004951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31A4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153pt;margin-top:11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">
                <v:textbox>
                  <w:txbxContent>
                    <w:p w:rsidR="00946843" w:rsidRPr="007231A4" w:rsidRDefault="00946843" w:rsidP="00495165">
                      <w:pPr>
                        <w:jc w:val="center"/>
                        <w:rPr>
                          <w:sz w:val="20"/>
                        </w:rPr>
                      </w:pPr>
                      <w:r w:rsidRPr="007231A4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95165" w:rsidRDefault="00495165" w:rsidP="004951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AC38C" wp14:editId="482CD07D">
                <wp:simplePos x="0" y="0"/>
                <wp:positionH relativeFrom="column">
                  <wp:posOffset>2400300</wp:posOffset>
                </wp:positionH>
                <wp:positionV relativeFrom="paragraph">
                  <wp:posOffset>81734</wp:posOffset>
                </wp:positionV>
                <wp:extent cx="2334986" cy="0"/>
                <wp:effectExtent l="0" t="76200" r="27305" b="952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9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45pt" to="372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6wNAIAAFo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72459" wp14:editId="164A5B7A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228600" cy="0"/>
                <wp:effectExtent l="9525" t="61595" r="19050" b="5270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2pt" to="15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kLMwIAAFk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A51F02" w:rsidRDefault="00495165" w:rsidP="00FE4003">
      <w:pPr>
        <w:tabs>
          <w:tab w:val="left" w:pos="2700"/>
          <w:tab w:val="left" w:pos="3060"/>
        </w:tabs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3DA41596" wp14:editId="5ADCF328">
                <wp:extent cx="5487035" cy="3201035"/>
                <wp:effectExtent l="0" t="0" r="0" b="56515"/>
                <wp:docPr id="92" name="Canvas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Line 23"/>
                        <wps:cNvCnPr/>
                        <wps:spPr bwMode="auto">
                          <a:xfrm flipH="1">
                            <a:off x="800081" y="342994"/>
                            <a:ext cx="762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1487" y="571164"/>
                            <a:ext cx="457189" cy="304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844CBB" w:rsidRDefault="00946843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5"/>
                        <wps:cNvCnPr/>
                        <wps:spPr bwMode="auto">
                          <a:xfrm>
                            <a:off x="800081" y="914158"/>
                            <a:ext cx="0" cy="162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/>
                        <wps:spPr bwMode="auto">
                          <a:xfrm>
                            <a:off x="800081" y="1714232"/>
                            <a:ext cx="762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515" y="1257153"/>
                            <a:ext cx="457189" cy="23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370318" w:rsidRDefault="00946843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70318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55" y="1257153"/>
                            <a:ext cx="457189" cy="23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370318" w:rsidRDefault="00946843" w:rsidP="00495165">
                              <w:pPr>
                                <w:rPr>
                                  <w:sz w:val="20"/>
                                </w:rPr>
                              </w:pPr>
                              <w:r w:rsidRPr="00370318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/>
                        <wps:spPr bwMode="auto">
                          <a:xfrm>
                            <a:off x="2400244" y="1371237"/>
                            <a:ext cx="228595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39" y="1143068"/>
                            <a:ext cx="800081" cy="1143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Default="00946843" w:rsidP="00495165">
                              <w:pPr>
                                <w:jc w:val="center"/>
                              </w:pPr>
                              <w:r w:rsidRPr="00370318">
                                <w:rPr>
                                  <w:sz w:val="20"/>
                                </w:rPr>
                                <w:t xml:space="preserve">Is </w:t>
                              </w:r>
                              <w:r>
                                <w:rPr>
                                  <w:sz w:val="20"/>
                                </w:rPr>
                                <w:t>the adult</w:t>
                              </w:r>
                              <w:r w:rsidRPr="00844CBB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70318">
                                <w:rPr>
                                  <w:sz w:val="20"/>
                                </w:rPr>
                                <w:t>eligible for parent or guardian notification</w:t>
                              </w:r>
                              <w:r>
                                <w:t xml:space="preserve"> </w:t>
                              </w:r>
                              <w:r w:rsidRPr="00370318">
                                <w:rPr>
                                  <w:sz w:val="20"/>
                                </w:rPr>
                                <w:t>letter</w:t>
                              </w:r>
                              <w:r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7" y="1076325"/>
                            <a:ext cx="1600163" cy="704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844CBB" w:rsidRDefault="00946843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44CBB">
                                <w:rPr>
                                  <w:sz w:val="20"/>
                                </w:rPr>
                                <w:t xml:space="preserve">Is </w:t>
                              </w:r>
                              <w:r>
                                <w:rPr>
                                  <w:sz w:val="20"/>
                                </w:rPr>
                                <w:t>the adult</w:t>
                              </w:r>
                              <w:r w:rsidRPr="00844CBB">
                                <w:rPr>
                                  <w:sz w:val="20"/>
                                </w:rPr>
                                <w:t xml:space="preserve"> a substitute parent</w:t>
                              </w:r>
                              <w:r>
                                <w:rPr>
                                  <w:sz w:val="20"/>
                                </w:rPr>
                                <w:t xml:space="preserve"> of an alleged victim or alleged perpetrator</w:t>
                              </w:r>
                              <w:r w:rsidRPr="00844CBB">
                                <w:rPr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2"/>
                        <wps:cNvCnPr/>
                        <wps:spPr bwMode="auto">
                          <a:xfrm>
                            <a:off x="1714460" y="1371237"/>
                            <a:ext cx="228595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"/>
                        <wps:cNvCnPr/>
                        <wps:spPr bwMode="auto">
                          <a:xfrm>
                            <a:off x="3428921" y="1371237"/>
                            <a:ext cx="228595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"/>
                        <wps:cNvCnPr/>
                        <wps:spPr bwMode="auto">
                          <a:xfrm flipV="1">
                            <a:off x="4114705" y="1371237"/>
                            <a:ext cx="277590" cy="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"/>
                        <wps:cNvCnPr/>
                        <wps:spPr bwMode="auto">
                          <a:xfrm flipH="1">
                            <a:off x="1028676" y="2057226"/>
                            <a:ext cx="160016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"/>
                        <wps:cNvCnPr/>
                        <wps:spPr bwMode="auto">
                          <a:xfrm>
                            <a:off x="800081" y="2172052"/>
                            <a:ext cx="762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87" y="1943142"/>
                            <a:ext cx="457189" cy="22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272C04" w:rsidRDefault="00946843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7" y="2400221"/>
                            <a:ext cx="1600163" cy="45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F50108" w:rsidRDefault="00946843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the adult an alleged perpetrator?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9"/>
                        <wps:cNvCnPr/>
                        <wps:spPr bwMode="auto">
                          <a:xfrm>
                            <a:off x="1714460" y="2629131"/>
                            <a:ext cx="228595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55" y="2514305"/>
                            <a:ext cx="457189" cy="23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Pr="00272C04" w:rsidRDefault="00946843" w:rsidP="00495165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272C04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41"/>
                        <wps:cNvCnPr/>
                        <wps:spPr bwMode="auto">
                          <a:xfrm>
                            <a:off x="2400244" y="2629131"/>
                            <a:ext cx="1943055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299" y="2057225"/>
                            <a:ext cx="1028676" cy="113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843" w:rsidRDefault="00946843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84E36">
                                <w:rPr>
                                  <w:sz w:val="20"/>
                                </w:rPr>
                                <w:t xml:space="preserve">Send </w:t>
                              </w:r>
                              <w:r>
                                <w:rPr>
                                  <w:sz w:val="20"/>
                                </w:rPr>
                                <w:t>the adult</w:t>
                              </w:r>
                              <w:r w:rsidRPr="00844CBB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“</w:t>
                              </w:r>
                              <w:r w:rsidRPr="00F84E36">
                                <w:rPr>
                                  <w:sz w:val="20"/>
                                </w:rPr>
                                <w:t>Letter to Non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 w:rsidRPr="00F84E36">
                                <w:rPr>
                                  <w:sz w:val="20"/>
                                </w:rPr>
                                <w:t>Parent/Non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 w:rsidRPr="00F84E36">
                                <w:rPr>
                                  <w:sz w:val="20"/>
                                </w:rPr>
                                <w:t>Guardian</w:t>
                              </w:r>
                              <w:r>
                                <w:rPr>
                                  <w:sz w:val="20"/>
                                </w:rPr>
                                <w:t>,”</w:t>
                              </w:r>
                            </w:p>
                            <w:p w:rsidR="00946843" w:rsidRDefault="00946843" w:rsidP="00495165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“Letter When UTC”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43"/>
                        <wps:cNvCnPr/>
                        <wps:spPr bwMode="auto">
                          <a:xfrm>
                            <a:off x="800081" y="2857300"/>
                            <a:ext cx="762" cy="337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2" o:spid="_x0000_s1029" editas="canvas" style="width:432.05pt;height:252.05pt;mso-position-horizontal-relative:char;mso-position-vertical-relative:line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4870;height:32010;visibility:visible;mso-wrap-style:square">
                  <v:fill o:detectmouseclick="t"/>
                  <v:path o:connecttype="none"/>
                </v:shape>
                <v:line id="Line 23" o:spid="_x0000_s1031" style="position:absolute;flip:x;visibility:visible;mso-wrap-style:square" from="8000,3429" to="8008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shape id="Text Box 24" o:spid="_x0000_s1032" type="#_x0000_t202" style="position:absolute;left:5714;top:5711;width:4572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946843" w:rsidRPr="00844CBB" w:rsidRDefault="00946843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line id="Line 25" o:spid="_x0000_s1033" style="position:absolute;visibility:visible;mso-wrap-style:square" from="8000,9141" to="8000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26" o:spid="_x0000_s1034" style="position:absolute;visibility:visible;mso-wrap-style:square" from="8000,17142" to="800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Text Box 27" o:spid="_x0000_s1035" type="#_x0000_t202" style="position:absolute;left:36575;top:12571;width:45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946843" w:rsidRPr="00370318" w:rsidRDefault="00946843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370318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8" o:spid="_x0000_s1036" type="#_x0000_t202" style="position:absolute;left:19430;top:12571;width:45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946843" w:rsidRPr="00370318" w:rsidRDefault="00946843" w:rsidP="00495165">
                        <w:pPr>
                          <w:rPr>
                            <w:sz w:val="20"/>
                          </w:rPr>
                        </w:pPr>
                        <w:r w:rsidRPr="00370318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29" o:spid="_x0000_s1037" style="position:absolute;visibility:visible;mso-wrap-style:square" from="24002,13712" to="26288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shape id="Text Box 30" o:spid="_x0000_s1038" type="#_x0000_t202" style="position:absolute;left:26288;top:11430;width:8001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946843" w:rsidRDefault="00946843" w:rsidP="00495165">
                        <w:pPr>
                          <w:jc w:val="center"/>
                        </w:pPr>
                        <w:r w:rsidRPr="00370318">
                          <w:rPr>
                            <w:sz w:val="20"/>
                          </w:rPr>
                          <w:t xml:space="preserve">Is </w:t>
                        </w:r>
                        <w:r>
                          <w:rPr>
                            <w:sz w:val="20"/>
                          </w:rPr>
                          <w:t>the adult</w:t>
                        </w:r>
                        <w:r w:rsidRPr="00844CBB">
                          <w:rPr>
                            <w:sz w:val="20"/>
                          </w:rPr>
                          <w:t xml:space="preserve"> </w:t>
                        </w:r>
                        <w:r w:rsidRPr="00370318">
                          <w:rPr>
                            <w:sz w:val="20"/>
                          </w:rPr>
                          <w:t>eligible for parent or guardian notification</w:t>
                        </w:r>
                        <w:r>
                          <w:t xml:space="preserve"> </w:t>
                        </w:r>
                        <w:r w:rsidRPr="00370318">
                          <w:rPr>
                            <w:sz w:val="20"/>
                          </w:rPr>
                          <w:t>letter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31" o:spid="_x0000_s1039" type="#_x0000_t202" style="position:absolute;left:1142;top:10763;width:16002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946843" w:rsidRPr="00844CBB" w:rsidRDefault="00946843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844CBB">
                          <w:rPr>
                            <w:sz w:val="20"/>
                          </w:rPr>
                          <w:t xml:space="preserve">Is </w:t>
                        </w:r>
                        <w:r>
                          <w:rPr>
                            <w:sz w:val="20"/>
                          </w:rPr>
                          <w:t>the adult</w:t>
                        </w:r>
                        <w:r w:rsidRPr="00844CBB">
                          <w:rPr>
                            <w:sz w:val="20"/>
                          </w:rPr>
                          <w:t xml:space="preserve"> a substitute parent</w:t>
                        </w:r>
                        <w:r>
                          <w:rPr>
                            <w:sz w:val="20"/>
                          </w:rPr>
                          <w:t xml:space="preserve"> of an alleged victim or alleged perpetrator</w:t>
                        </w:r>
                        <w:r w:rsidRPr="00844CBB">
                          <w:rPr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line id="Line 32" o:spid="_x0000_s1040" style="position:absolute;visibility:visible;mso-wrap-style:square" from="17144,13712" to="19430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33" o:spid="_x0000_s1041" style="position:absolute;visibility:visible;mso-wrap-style:square" from="34289,13712" to="36575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34" o:spid="_x0000_s1042" style="position:absolute;flip:y;visibility:visible;mso-wrap-style:square" from="41147,13712" to="43922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35" o:spid="_x0000_s1043" style="position:absolute;flip:x;visibility:visible;mso-wrap-style:square" from="10286,20572" to="26288,2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36" o:spid="_x0000_s1044" style="position:absolute;visibility:visible;mso-wrap-style:square" from="8000,21720" to="8008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shape id="Text Box 37" o:spid="_x0000_s1045" type="#_x0000_t202" style="position:absolute;left:5714;top:19431;width:457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946843" w:rsidRPr="00272C04" w:rsidRDefault="00946843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38" o:spid="_x0000_s1046" type="#_x0000_t202" style="position:absolute;left:1142;top:24002;width:1600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946843" w:rsidRPr="00F50108" w:rsidRDefault="00946843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adult an alleged perpetrator?</w:t>
                        </w:r>
                      </w:p>
                    </w:txbxContent>
                  </v:textbox>
                </v:shape>
                <v:line id="Line 39" o:spid="_x0000_s1047" style="position:absolute;visibility:visible;mso-wrap-style:square" from="17144,26291" to="19430,2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shape id="Text Box 40" o:spid="_x0000_s1048" type="#_x0000_t202" style="position:absolute;left:19430;top:25143;width:4572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946843" w:rsidRPr="00272C04" w:rsidRDefault="00946843" w:rsidP="00495165">
                        <w:pPr>
                          <w:jc w:val="both"/>
                          <w:rPr>
                            <w:sz w:val="20"/>
                          </w:rPr>
                        </w:pPr>
                        <w:r w:rsidRPr="00272C04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41" o:spid="_x0000_s1049" style="position:absolute;visibility:visible;mso-wrap-style:square" from="24002,26291" to="43432,2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shape id="Text Box 42" o:spid="_x0000_s1050" type="#_x0000_t202" style="position:absolute;left:43432;top:20572;width:10287;height:1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946843" w:rsidRDefault="00946843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F84E36">
                          <w:rPr>
                            <w:sz w:val="20"/>
                          </w:rPr>
                          <w:t xml:space="preserve">Send </w:t>
                        </w:r>
                        <w:r>
                          <w:rPr>
                            <w:sz w:val="20"/>
                          </w:rPr>
                          <w:t>the adult</w:t>
                        </w:r>
                        <w:r w:rsidRPr="00844CBB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“</w:t>
                        </w:r>
                        <w:r w:rsidRPr="00F84E36">
                          <w:rPr>
                            <w:sz w:val="20"/>
                          </w:rPr>
                          <w:t>Letter to Non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 w:rsidRPr="00F84E36">
                          <w:rPr>
                            <w:sz w:val="20"/>
                          </w:rPr>
                          <w:t>Parent/Non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 w:rsidRPr="00F84E36">
                          <w:rPr>
                            <w:sz w:val="20"/>
                          </w:rPr>
                          <w:t>Guardian</w:t>
                        </w:r>
                        <w:r>
                          <w:rPr>
                            <w:sz w:val="20"/>
                          </w:rPr>
                          <w:t>,”</w:t>
                        </w:r>
                      </w:p>
                      <w:p w:rsidR="00946843" w:rsidRDefault="00946843" w:rsidP="00495165">
                        <w:pPr>
                          <w:jc w:val="center"/>
                        </w:pPr>
                        <w:proofErr w:type="gramStart"/>
                        <w:r>
                          <w:rPr>
                            <w:sz w:val="20"/>
                          </w:rPr>
                          <w:t>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“Letter When UTC”</w:t>
                        </w:r>
                      </w:p>
                    </w:txbxContent>
                  </v:textbox>
                </v:shape>
                <v:line id="Line 43" o:spid="_x0000_s1051" style="position:absolute;visibility:visible;mso-wrap-style:square" from="8000,28573" to="8008,3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414336">
        <w:t xml:space="preserve"> </w:t>
      </w:r>
    </w:p>
    <w:sectPr w:rsidR="00A51F02">
      <w:headerReference w:type="even" r:id="rId9"/>
      <w:headerReference w:type="default" r:id="rId10"/>
      <w:footerReference w:type="even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43" w:rsidRDefault="00946843">
      <w:r>
        <w:separator/>
      </w:r>
    </w:p>
  </w:endnote>
  <w:endnote w:type="continuationSeparator" w:id="0">
    <w:p w:rsidR="00946843" w:rsidRDefault="009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43" w:rsidRDefault="00946843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43" w:rsidRDefault="00946843">
      <w:r>
        <w:separator/>
      </w:r>
    </w:p>
  </w:footnote>
  <w:footnote w:type="continuationSeparator" w:id="0">
    <w:p w:rsidR="00946843" w:rsidRDefault="0094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43" w:rsidRDefault="00946843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43" w:rsidRDefault="00946843">
    <w:pPr>
      <w:pStyle w:val="headerdfps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1AB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F0"/>
    <w:multiLevelType w:val="hybridMultilevel"/>
    <w:tmpl w:val="CBE6F4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1D156B2"/>
    <w:multiLevelType w:val="hybridMultilevel"/>
    <w:tmpl w:val="864228AA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43050AF"/>
    <w:multiLevelType w:val="hybridMultilevel"/>
    <w:tmpl w:val="7C42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53614B"/>
    <w:multiLevelType w:val="hybridMultilevel"/>
    <w:tmpl w:val="748C7F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C66D8F"/>
    <w:multiLevelType w:val="hybridMultilevel"/>
    <w:tmpl w:val="03AACD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AC544B"/>
    <w:multiLevelType w:val="hybridMultilevel"/>
    <w:tmpl w:val="2AD8ED5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4B936B5"/>
    <w:multiLevelType w:val="hybridMultilevel"/>
    <w:tmpl w:val="F66064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D85F3C"/>
    <w:multiLevelType w:val="multilevel"/>
    <w:tmpl w:val="A27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1826"/>
    <w:multiLevelType w:val="hybridMultilevel"/>
    <w:tmpl w:val="636ED25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17B52847"/>
    <w:multiLevelType w:val="hybridMultilevel"/>
    <w:tmpl w:val="EDB836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AC47B37"/>
    <w:multiLevelType w:val="hybridMultilevel"/>
    <w:tmpl w:val="69AA2DD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1E026C41"/>
    <w:multiLevelType w:val="hybridMultilevel"/>
    <w:tmpl w:val="88940F5A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>
    <w:nsid w:val="1E1A7665"/>
    <w:multiLevelType w:val="hybridMultilevel"/>
    <w:tmpl w:val="A1C69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1F4A60"/>
    <w:multiLevelType w:val="hybridMultilevel"/>
    <w:tmpl w:val="8C9820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2415AB2"/>
    <w:multiLevelType w:val="hybridMultilevel"/>
    <w:tmpl w:val="364ED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076C"/>
    <w:multiLevelType w:val="hybridMultilevel"/>
    <w:tmpl w:val="C804EB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CF626DC"/>
    <w:multiLevelType w:val="hybridMultilevel"/>
    <w:tmpl w:val="F1422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2636E6"/>
    <w:multiLevelType w:val="hybridMultilevel"/>
    <w:tmpl w:val="9D427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F3F2DFF"/>
    <w:multiLevelType w:val="hybridMultilevel"/>
    <w:tmpl w:val="B20E41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33F04B44"/>
    <w:multiLevelType w:val="hybridMultilevel"/>
    <w:tmpl w:val="589A91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137F5C"/>
    <w:multiLevelType w:val="hybridMultilevel"/>
    <w:tmpl w:val="60367F2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38460F48"/>
    <w:multiLevelType w:val="hybridMultilevel"/>
    <w:tmpl w:val="C938F2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914A98"/>
    <w:multiLevelType w:val="hybridMultilevel"/>
    <w:tmpl w:val="B966F9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8DB680C"/>
    <w:multiLevelType w:val="hybridMultilevel"/>
    <w:tmpl w:val="B712E21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B335358"/>
    <w:multiLevelType w:val="hybridMultilevel"/>
    <w:tmpl w:val="46EA048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3FA43C11"/>
    <w:multiLevelType w:val="hybridMultilevel"/>
    <w:tmpl w:val="0F047B1C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>
    <w:nsid w:val="44E13148"/>
    <w:multiLevelType w:val="hybridMultilevel"/>
    <w:tmpl w:val="37AAD7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4EC5538"/>
    <w:multiLevelType w:val="hybridMultilevel"/>
    <w:tmpl w:val="203C1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542460D"/>
    <w:multiLevelType w:val="hybridMultilevel"/>
    <w:tmpl w:val="3DBEECB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>
    <w:nsid w:val="4A8E7DB8"/>
    <w:multiLevelType w:val="hybridMultilevel"/>
    <w:tmpl w:val="90AECC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AF43AB6"/>
    <w:multiLevelType w:val="hybridMultilevel"/>
    <w:tmpl w:val="2C0AC3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323EE1"/>
    <w:multiLevelType w:val="hybridMultilevel"/>
    <w:tmpl w:val="DB18E5D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50CA17C9"/>
    <w:multiLevelType w:val="hybridMultilevel"/>
    <w:tmpl w:val="81AAE0A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>
    <w:nsid w:val="51E87B9A"/>
    <w:multiLevelType w:val="hybridMultilevel"/>
    <w:tmpl w:val="3A0E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8CB3AB1"/>
    <w:multiLevelType w:val="hybridMultilevel"/>
    <w:tmpl w:val="A4B082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9DF1B60"/>
    <w:multiLevelType w:val="hybridMultilevel"/>
    <w:tmpl w:val="C8ECB0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A2A444C"/>
    <w:multiLevelType w:val="hybridMultilevel"/>
    <w:tmpl w:val="AD1A4A9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>
    <w:nsid w:val="5A3851BC"/>
    <w:multiLevelType w:val="hybridMultilevel"/>
    <w:tmpl w:val="CFBAAA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5BE34C04"/>
    <w:multiLevelType w:val="hybridMultilevel"/>
    <w:tmpl w:val="DEC6E8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5DAF4F33"/>
    <w:multiLevelType w:val="hybridMultilevel"/>
    <w:tmpl w:val="29D6802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>
    <w:nsid w:val="5FEF2500"/>
    <w:multiLevelType w:val="hybridMultilevel"/>
    <w:tmpl w:val="EA08B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9702E"/>
    <w:multiLevelType w:val="hybridMultilevel"/>
    <w:tmpl w:val="D29E6FE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659555B3"/>
    <w:multiLevelType w:val="hybridMultilevel"/>
    <w:tmpl w:val="04220B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69122C3F"/>
    <w:multiLevelType w:val="hybridMultilevel"/>
    <w:tmpl w:val="4EEE72AC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93232FA">
      <w:numFmt w:val="bullet"/>
      <w:lvlText w:val="-"/>
      <w:lvlJc w:val="left"/>
      <w:pPr>
        <w:tabs>
          <w:tab w:val="num" w:pos="3000"/>
        </w:tabs>
        <w:ind w:left="4440" w:hanging="180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4">
    <w:nsid w:val="6EAF0781"/>
    <w:multiLevelType w:val="hybridMultilevel"/>
    <w:tmpl w:val="2F8A519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5">
    <w:nsid w:val="6EDC2C64"/>
    <w:multiLevelType w:val="hybridMultilevel"/>
    <w:tmpl w:val="777E88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053636B"/>
    <w:multiLevelType w:val="hybridMultilevel"/>
    <w:tmpl w:val="2B62C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47">
    <w:nsid w:val="70CC077C"/>
    <w:multiLevelType w:val="hybridMultilevel"/>
    <w:tmpl w:val="9AB4520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8">
    <w:nsid w:val="747C0FD9"/>
    <w:multiLevelType w:val="hybridMultilevel"/>
    <w:tmpl w:val="9F18EC6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9">
    <w:nsid w:val="79C41CA2"/>
    <w:multiLevelType w:val="hybridMultilevel"/>
    <w:tmpl w:val="9F3EA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A461F8F"/>
    <w:multiLevelType w:val="hybridMultilevel"/>
    <w:tmpl w:val="E67A94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>
    <w:nsid w:val="7D4230D5"/>
    <w:multiLevelType w:val="hybridMultilevel"/>
    <w:tmpl w:val="2C4832C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>
    <w:nsid w:val="7FEF5109"/>
    <w:multiLevelType w:val="hybridMultilevel"/>
    <w:tmpl w:val="2AB6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39"/>
  </w:num>
  <w:num w:numId="7">
    <w:abstractNumId w:val="43"/>
  </w:num>
  <w:num w:numId="8">
    <w:abstractNumId w:val="36"/>
  </w:num>
  <w:num w:numId="9">
    <w:abstractNumId w:val="37"/>
  </w:num>
  <w:num w:numId="10">
    <w:abstractNumId w:val="31"/>
  </w:num>
  <w:num w:numId="11">
    <w:abstractNumId w:val="1"/>
  </w:num>
  <w:num w:numId="12">
    <w:abstractNumId w:val="13"/>
  </w:num>
  <w:num w:numId="13">
    <w:abstractNumId w:val="34"/>
  </w:num>
  <w:num w:numId="14">
    <w:abstractNumId w:val="32"/>
  </w:num>
  <w:num w:numId="15">
    <w:abstractNumId w:val="48"/>
  </w:num>
  <w:num w:numId="16">
    <w:abstractNumId w:val="21"/>
  </w:num>
  <w:num w:numId="17">
    <w:abstractNumId w:val="50"/>
  </w:num>
  <w:num w:numId="18">
    <w:abstractNumId w:val="23"/>
  </w:num>
  <w:num w:numId="19">
    <w:abstractNumId w:val="26"/>
  </w:num>
  <w:num w:numId="20">
    <w:abstractNumId w:val="9"/>
  </w:num>
  <w:num w:numId="21">
    <w:abstractNumId w:val="24"/>
  </w:num>
  <w:num w:numId="22">
    <w:abstractNumId w:val="12"/>
  </w:num>
  <w:num w:numId="23">
    <w:abstractNumId w:val="15"/>
  </w:num>
  <w:num w:numId="24">
    <w:abstractNumId w:val="6"/>
  </w:num>
  <w:num w:numId="25">
    <w:abstractNumId w:val="44"/>
  </w:num>
  <w:num w:numId="26">
    <w:abstractNumId w:val="47"/>
  </w:num>
  <w:num w:numId="27">
    <w:abstractNumId w:val="46"/>
  </w:num>
  <w:num w:numId="28">
    <w:abstractNumId w:val="51"/>
  </w:num>
  <w:num w:numId="29">
    <w:abstractNumId w:val="8"/>
  </w:num>
  <w:num w:numId="30">
    <w:abstractNumId w:val="38"/>
  </w:num>
  <w:num w:numId="31">
    <w:abstractNumId w:val="28"/>
  </w:num>
  <w:num w:numId="32">
    <w:abstractNumId w:val="42"/>
  </w:num>
  <w:num w:numId="33">
    <w:abstractNumId w:val="17"/>
  </w:num>
  <w:num w:numId="34">
    <w:abstractNumId w:val="4"/>
  </w:num>
  <w:num w:numId="35">
    <w:abstractNumId w:val="2"/>
  </w:num>
  <w:num w:numId="36">
    <w:abstractNumId w:val="30"/>
  </w:num>
  <w:num w:numId="37">
    <w:abstractNumId w:val="22"/>
  </w:num>
  <w:num w:numId="38">
    <w:abstractNumId w:val="18"/>
  </w:num>
  <w:num w:numId="39">
    <w:abstractNumId w:val="0"/>
  </w:num>
  <w:num w:numId="40">
    <w:abstractNumId w:val="33"/>
  </w:num>
  <w:num w:numId="41">
    <w:abstractNumId w:val="19"/>
  </w:num>
  <w:num w:numId="42">
    <w:abstractNumId w:val="3"/>
  </w:num>
  <w:num w:numId="43">
    <w:abstractNumId w:val="49"/>
  </w:num>
  <w:num w:numId="44">
    <w:abstractNumId w:val="41"/>
  </w:num>
  <w:num w:numId="45">
    <w:abstractNumId w:val="25"/>
  </w:num>
  <w:num w:numId="46">
    <w:abstractNumId w:val="45"/>
  </w:num>
  <w:num w:numId="47">
    <w:abstractNumId w:val="11"/>
  </w:num>
  <w:num w:numId="48">
    <w:abstractNumId w:val="14"/>
  </w:num>
  <w:num w:numId="49">
    <w:abstractNumId w:val="40"/>
  </w:num>
  <w:num w:numId="50">
    <w:abstractNumId w:val="27"/>
  </w:num>
  <w:num w:numId="51">
    <w:abstractNumId w:val="5"/>
  </w:num>
  <w:num w:numId="52">
    <w:abstractNumId w:val="52"/>
  </w:num>
  <w:num w:numId="53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A"/>
    <w:rsid w:val="00013F0D"/>
    <w:rsid w:val="00015005"/>
    <w:rsid w:val="00016760"/>
    <w:rsid w:val="00027140"/>
    <w:rsid w:val="0003099C"/>
    <w:rsid w:val="00033671"/>
    <w:rsid w:val="00040C73"/>
    <w:rsid w:val="00046010"/>
    <w:rsid w:val="0005594A"/>
    <w:rsid w:val="00061F09"/>
    <w:rsid w:val="00062F5F"/>
    <w:rsid w:val="00070036"/>
    <w:rsid w:val="00071191"/>
    <w:rsid w:val="000740CC"/>
    <w:rsid w:val="00075C7F"/>
    <w:rsid w:val="000A4E1B"/>
    <w:rsid w:val="000B1E38"/>
    <w:rsid w:val="000C6D79"/>
    <w:rsid w:val="000D3585"/>
    <w:rsid w:val="000F1679"/>
    <w:rsid w:val="000F2FD4"/>
    <w:rsid w:val="001004F9"/>
    <w:rsid w:val="001006D4"/>
    <w:rsid w:val="0011358F"/>
    <w:rsid w:val="00120DB9"/>
    <w:rsid w:val="001239F4"/>
    <w:rsid w:val="00144783"/>
    <w:rsid w:val="00145B8E"/>
    <w:rsid w:val="001466E6"/>
    <w:rsid w:val="001473D3"/>
    <w:rsid w:val="00153163"/>
    <w:rsid w:val="00156EBB"/>
    <w:rsid w:val="00193AAA"/>
    <w:rsid w:val="001967B7"/>
    <w:rsid w:val="001B134A"/>
    <w:rsid w:val="001B7F38"/>
    <w:rsid w:val="001C59DF"/>
    <w:rsid w:val="001D1441"/>
    <w:rsid w:val="001E26F9"/>
    <w:rsid w:val="001E4999"/>
    <w:rsid w:val="001F16B6"/>
    <w:rsid w:val="001F3C53"/>
    <w:rsid w:val="001F5597"/>
    <w:rsid w:val="001F7C50"/>
    <w:rsid w:val="00200224"/>
    <w:rsid w:val="00214B2E"/>
    <w:rsid w:val="002402BA"/>
    <w:rsid w:val="00250047"/>
    <w:rsid w:val="002623AF"/>
    <w:rsid w:val="002624B7"/>
    <w:rsid w:val="002672F5"/>
    <w:rsid w:val="00280A5E"/>
    <w:rsid w:val="002820F4"/>
    <w:rsid w:val="00282706"/>
    <w:rsid w:val="002A68EB"/>
    <w:rsid w:val="002B22B3"/>
    <w:rsid w:val="002C5502"/>
    <w:rsid w:val="002D45B0"/>
    <w:rsid w:val="002E6699"/>
    <w:rsid w:val="002E7BC2"/>
    <w:rsid w:val="002F1B7D"/>
    <w:rsid w:val="002F3786"/>
    <w:rsid w:val="00304067"/>
    <w:rsid w:val="003044AB"/>
    <w:rsid w:val="00310F52"/>
    <w:rsid w:val="00311C28"/>
    <w:rsid w:val="003141EE"/>
    <w:rsid w:val="0033516B"/>
    <w:rsid w:val="00353AF9"/>
    <w:rsid w:val="00356A07"/>
    <w:rsid w:val="0036040B"/>
    <w:rsid w:val="003663FA"/>
    <w:rsid w:val="003756E7"/>
    <w:rsid w:val="0038635A"/>
    <w:rsid w:val="003927C7"/>
    <w:rsid w:val="003A2EC3"/>
    <w:rsid w:val="003A52B9"/>
    <w:rsid w:val="003A55C6"/>
    <w:rsid w:val="003A5616"/>
    <w:rsid w:val="003E3C02"/>
    <w:rsid w:val="003E4A74"/>
    <w:rsid w:val="0040319A"/>
    <w:rsid w:val="00411506"/>
    <w:rsid w:val="00412327"/>
    <w:rsid w:val="00414336"/>
    <w:rsid w:val="00420C4E"/>
    <w:rsid w:val="0042432B"/>
    <w:rsid w:val="00427C20"/>
    <w:rsid w:val="00437E70"/>
    <w:rsid w:val="00441004"/>
    <w:rsid w:val="00447F35"/>
    <w:rsid w:val="004523D3"/>
    <w:rsid w:val="00456AB3"/>
    <w:rsid w:val="004606CC"/>
    <w:rsid w:val="00462D88"/>
    <w:rsid w:val="00464014"/>
    <w:rsid w:val="00464F7F"/>
    <w:rsid w:val="00483EF1"/>
    <w:rsid w:val="00495165"/>
    <w:rsid w:val="00496FF5"/>
    <w:rsid w:val="004A2A71"/>
    <w:rsid w:val="004A69B6"/>
    <w:rsid w:val="004B626F"/>
    <w:rsid w:val="004D02F9"/>
    <w:rsid w:val="004E12A2"/>
    <w:rsid w:val="004E5FE0"/>
    <w:rsid w:val="004E6503"/>
    <w:rsid w:val="004F02D2"/>
    <w:rsid w:val="005039F2"/>
    <w:rsid w:val="00504BA9"/>
    <w:rsid w:val="005122FB"/>
    <w:rsid w:val="00526F8E"/>
    <w:rsid w:val="0053760A"/>
    <w:rsid w:val="00544669"/>
    <w:rsid w:val="00563F49"/>
    <w:rsid w:val="005811CC"/>
    <w:rsid w:val="00587080"/>
    <w:rsid w:val="0058774E"/>
    <w:rsid w:val="00592471"/>
    <w:rsid w:val="00593352"/>
    <w:rsid w:val="005A1118"/>
    <w:rsid w:val="005C6859"/>
    <w:rsid w:val="005C6B21"/>
    <w:rsid w:val="005C7B44"/>
    <w:rsid w:val="005D3FEE"/>
    <w:rsid w:val="005E6C15"/>
    <w:rsid w:val="00601E44"/>
    <w:rsid w:val="00605CF7"/>
    <w:rsid w:val="00610628"/>
    <w:rsid w:val="00623504"/>
    <w:rsid w:val="0062402D"/>
    <w:rsid w:val="00636BC4"/>
    <w:rsid w:val="00643CA8"/>
    <w:rsid w:val="00661ED9"/>
    <w:rsid w:val="00676A01"/>
    <w:rsid w:val="0068217E"/>
    <w:rsid w:val="00696EC8"/>
    <w:rsid w:val="006A7717"/>
    <w:rsid w:val="006B2B56"/>
    <w:rsid w:val="006B39D4"/>
    <w:rsid w:val="006B3BB0"/>
    <w:rsid w:val="006C7437"/>
    <w:rsid w:val="006D62EA"/>
    <w:rsid w:val="006E13BC"/>
    <w:rsid w:val="006F7978"/>
    <w:rsid w:val="00702706"/>
    <w:rsid w:val="00702939"/>
    <w:rsid w:val="007146E9"/>
    <w:rsid w:val="007213B6"/>
    <w:rsid w:val="00724D60"/>
    <w:rsid w:val="00733679"/>
    <w:rsid w:val="00755887"/>
    <w:rsid w:val="00774D21"/>
    <w:rsid w:val="00776688"/>
    <w:rsid w:val="00782C14"/>
    <w:rsid w:val="00782EFE"/>
    <w:rsid w:val="007873DC"/>
    <w:rsid w:val="00794AF4"/>
    <w:rsid w:val="00795501"/>
    <w:rsid w:val="007A343E"/>
    <w:rsid w:val="007C0D62"/>
    <w:rsid w:val="007C351D"/>
    <w:rsid w:val="007C49F9"/>
    <w:rsid w:val="007F7B32"/>
    <w:rsid w:val="00801ABA"/>
    <w:rsid w:val="008034C3"/>
    <w:rsid w:val="00805055"/>
    <w:rsid w:val="00816AED"/>
    <w:rsid w:val="00816D5B"/>
    <w:rsid w:val="00827390"/>
    <w:rsid w:val="008506AD"/>
    <w:rsid w:val="00850986"/>
    <w:rsid w:val="00852F27"/>
    <w:rsid w:val="00862D8A"/>
    <w:rsid w:val="00867C1B"/>
    <w:rsid w:val="00873C5F"/>
    <w:rsid w:val="00882BDF"/>
    <w:rsid w:val="00884B0E"/>
    <w:rsid w:val="008A1FA5"/>
    <w:rsid w:val="008B0244"/>
    <w:rsid w:val="008B63C6"/>
    <w:rsid w:val="008C166C"/>
    <w:rsid w:val="008C3047"/>
    <w:rsid w:val="00902ECA"/>
    <w:rsid w:val="009110DE"/>
    <w:rsid w:val="00912CFE"/>
    <w:rsid w:val="009169B4"/>
    <w:rsid w:val="0092000E"/>
    <w:rsid w:val="00921290"/>
    <w:rsid w:val="00946843"/>
    <w:rsid w:val="009572C3"/>
    <w:rsid w:val="00971015"/>
    <w:rsid w:val="00972835"/>
    <w:rsid w:val="00986FF4"/>
    <w:rsid w:val="00992453"/>
    <w:rsid w:val="009A4ADE"/>
    <w:rsid w:val="009B26C5"/>
    <w:rsid w:val="009C529B"/>
    <w:rsid w:val="009D3308"/>
    <w:rsid w:val="009F7D29"/>
    <w:rsid w:val="00A001FB"/>
    <w:rsid w:val="00A02BFD"/>
    <w:rsid w:val="00A03CEC"/>
    <w:rsid w:val="00A053A7"/>
    <w:rsid w:val="00A11FAD"/>
    <w:rsid w:val="00A33CF5"/>
    <w:rsid w:val="00A364A7"/>
    <w:rsid w:val="00A4402D"/>
    <w:rsid w:val="00A51F02"/>
    <w:rsid w:val="00A567C3"/>
    <w:rsid w:val="00A6496E"/>
    <w:rsid w:val="00A64CC6"/>
    <w:rsid w:val="00A94A2D"/>
    <w:rsid w:val="00A9631C"/>
    <w:rsid w:val="00AA056A"/>
    <w:rsid w:val="00AA3335"/>
    <w:rsid w:val="00AB4F13"/>
    <w:rsid w:val="00AD51FA"/>
    <w:rsid w:val="00AD71D6"/>
    <w:rsid w:val="00AE4932"/>
    <w:rsid w:val="00AF3F1B"/>
    <w:rsid w:val="00AF6B12"/>
    <w:rsid w:val="00B01B01"/>
    <w:rsid w:val="00B04C01"/>
    <w:rsid w:val="00B272B1"/>
    <w:rsid w:val="00B652DC"/>
    <w:rsid w:val="00B737BA"/>
    <w:rsid w:val="00B77732"/>
    <w:rsid w:val="00B82BCE"/>
    <w:rsid w:val="00B84DF9"/>
    <w:rsid w:val="00B91F91"/>
    <w:rsid w:val="00BA25F1"/>
    <w:rsid w:val="00BB279E"/>
    <w:rsid w:val="00BB33F4"/>
    <w:rsid w:val="00BE26E6"/>
    <w:rsid w:val="00BE507B"/>
    <w:rsid w:val="00C10278"/>
    <w:rsid w:val="00C156A9"/>
    <w:rsid w:val="00C3094F"/>
    <w:rsid w:val="00C34588"/>
    <w:rsid w:val="00C404D9"/>
    <w:rsid w:val="00C47EF7"/>
    <w:rsid w:val="00C6100B"/>
    <w:rsid w:val="00C67A2D"/>
    <w:rsid w:val="00C7404F"/>
    <w:rsid w:val="00C7518D"/>
    <w:rsid w:val="00C80338"/>
    <w:rsid w:val="00C82F1F"/>
    <w:rsid w:val="00C86B7C"/>
    <w:rsid w:val="00C94E53"/>
    <w:rsid w:val="00C97844"/>
    <w:rsid w:val="00CB0C0E"/>
    <w:rsid w:val="00CB3ADD"/>
    <w:rsid w:val="00CD5536"/>
    <w:rsid w:val="00CD6F0E"/>
    <w:rsid w:val="00CF2329"/>
    <w:rsid w:val="00CF6C84"/>
    <w:rsid w:val="00CF75D9"/>
    <w:rsid w:val="00CF7C73"/>
    <w:rsid w:val="00D071B7"/>
    <w:rsid w:val="00D12D87"/>
    <w:rsid w:val="00D20E28"/>
    <w:rsid w:val="00D30938"/>
    <w:rsid w:val="00D57EBD"/>
    <w:rsid w:val="00D657F7"/>
    <w:rsid w:val="00D85181"/>
    <w:rsid w:val="00DA1359"/>
    <w:rsid w:val="00DA441A"/>
    <w:rsid w:val="00DA4558"/>
    <w:rsid w:val="00DA5FF5"/>
    <w:rsid w:val="00DA6A48"/>
    <w:rsid w:val="00DA72D4"/>
    <w:rsid w:val="00DC1ADE"/>
    <w:rsid w:val="00DC6A9D"/>
    <w:rsid w:val="00DD0838"/>
    <w:rsid w:val="00DD5DF2"/>
    <w:rsid w:val="00E001CC"/>
    <w:rsid w:val="00E0020F"/>
    <w:rsid w:val="00E15020"/>
    <w:rsid w:val="00E230E8"/>
    <w:rsid w:val="00E27843"/>
    <w:rsid w:val="00E34A2A"/>
    <w:rsid w:val="00E42CB9"/>
    <w:rsid w:val="00E50428"/>
    <w:rsid w:val="00E5409B"/>
    <w:rsid w:val="00E664BC"/>
    <w:rsid w:val="00E96A07"/>
    <w:rsid w:val="00EA7031"/>
    <w:rsid w:val="00EA7ADD"/>
    <w:rsid w:val="00EB2C62"/>
    <w:rsid w:val="00EC233A"/>
    <w:rsid w:val="00EE39E7"/>
    <w:rsid w:val="00EE459C"/>
    <w:rsid w:val="00F03E38"/>
    <w:rsid w:val="00F06261"/>
    <w:rsid w:val="00F174C1"/>
    <w:rsid w:val="00F20FCD"/>
    <w:rsid w:val="00F21860"/>
    <w:rsid w:val="00F24564"/>
    <w:rsid w:val="00F5343A"/>
    <w:rsid w:val="00F54432"/>
    <w:rsid w:val="00F6528E"/>
    <w:rsid w:val="00F660BF"/>
    <w:rsid w:val="00F7381C"/>
    <w:rsid w:val="00F76D88"/>
    <w:rsid w:val="00F933C7"/>
    <w:rsid w:val="00FC060E"/>
    <w:rsid w:val="00FC74DB"/>
    <w:rsid w:val="00FD437F"/>
    <w:rsid w:val="00FE187A"/>
    <w:rsid w:val="00FE3511"/>
    <w:rsid w:val="00FE4003"/>
    <w:rsid w:val="00FF255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3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A333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A3335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A3335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A3335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A3335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A3335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A333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A3335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A3335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AA33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3335"/>
  </w:style>
  <w:style w:type="paragraph" w:customStyle="1" w:styleId="bodytextdfps">
    <w:name w:val="bodytextdfps"/>
    <w:basedOn w:val="Normal"/>
    <w:link w:val="bodytextdfpsChar"/>
    <w:qFormat/>
    <w:rsid w:val="00AA3335"/>
    <w:pPr>
      <w:spacing w:before="120"/>
      <w:ind w:left="1440"/>
    </w:pPr>
  </w:style>
  <w:style w:type="character" w:customStyle="1" w:styleId="bodytextdfpsChar">
    <w:name w:val="bodytextdfps Char"/>
    <w:basedOn w:val="DefaultParagraphFont"/>
    <w:link w:val="bodytextdfps"/>
    <w:rsid w:val="00661ED9"/>
    <w:rPr>
      <w:rFonts w:ascii="Arial" w:hAnsi="Arial"/>
      <w:sz w:val="22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A3335"/>
    <w:pPr>
      <w:spacing w:before="320"/>
      <w:ind w:left="720"/>
      <w:outlineLvl w:val="9"/>
    </w:pPr>
  </w:style>
  <w:style w:type="character" w:customStyle="1" w:styleId="subheading1dfpsChar">
    <w:name w:val="subheading1dfps Char"/>
    <w:basedOn w:val="DefaultParagraphFont"/>
    <w:link w:val="subheading1dfps"/>
    <w:rsid w:val="00661ED9"/>
    <w:rPr>
      <w:rFonts w:ascii="Arial" w:hAnsi="Arial" w:cs="Arial"/>
      <w:b/>
      <w:iCs/>
      <w:kern w:val="28"/>
      <w:sz w:val="22"/>
      <w:szCs w:val="22"/>
    </w:rPr>
  </w:style>
  <w:style w:type="paragraph" w:customStyle="1" w:styleId="bqblockquotetextdfps">
    <w:name w:val="bqblockquotetextdfps"/>
    <w:basedOn w:val="Normal"/>
    <w:rsid w:val="00AA3335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A3335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A3335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A3335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A333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A3335"/>
    <w:rPr>
      <w:b w:val="0"/>
    </w:rPr>
  </w:style>
  <w:style w:type="paragraph" w:customStyle="1" w:styleId="subheading2dfps">
    <w:name w:val="subheading2dfps"/>
    <w:basedOn w:val="subheading1dfps"/>
    <w:next w:val="bodytextdfps"/>
    <w:rsid w:val="00AA3335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A3335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A3335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A3335"/>
    <w:rPr>
      <w:i/>
      <w:iCs/>
    </w:rPr>
  </w:style>
  <w:style w:type="paragraph" w:customStyle="1" w:styleId="list1dfps">
    <w:name w:val="list1dfps"/>
    <w:basedOn w:val="bodytextdfps"/>
    <w:rsid w:val="00AA3335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A3335"/>
    <w:pPr>
      <w:ind w:left="2160"/>
    </w:pPr>
  </w:style>
  <w:style w:type="paragraph" w:customStyle="1" w:styleId="list3dfps">
    <w:name w:val="list3dfps"/>
    <w:basedOn w:val="list2dfps"/>
    <w:rsid w:val="00AA3335"/>
    <w:pPr>
      <w:ind w:left="2520"/>
    </w:pPr>
  </w:style>
  <w:style w:type="paragraph" w:customStyle="1" w:styleId="list4dfps">
    <w:name w:val="list4dfps"/>
    <w:basedOn w:val="list3dfps"/>
    <w:rsid w:val="00AA3335"/>
    <w:pPr>
      <w:ind w:left="2880"/>
    </w:pPr>
  </w:style>
  <w:style w:type="paragraph" w:customStyle="1" w:styleId="list5dfps">
    <w:name w:val="list5dfps"/>
    <w:basedOn w:val="list4dfps"/>
    <w:rsid w:val="00AA3335"/>
    <w:pPr>
      <w:ind w:left="3240"/>
    </w:pPr>
  </w:style>
  <w:style w:type="paragraph" w:customStyle="1" w:styleId="list6dfps">
    <w:name w:val="list6dfps"/>
    <w:basedOn w:val="list5dfps"/>
    <w:rsid w:val="00AA3335"/>
    <w:pPr>
      <w:ind w:left="3600"/>
    </w:pPr>
  </w:style>
  <w:style w:type="paragraph" w:customStyle="1" w:styleId="bqlistadfps">
    <w:name w:val="bqlistadfps"/>
    <w:basedOn w:val="bqblockquotetextdfps"/>
    <w:rsid w:val="00AA3335"/>
    <w:pPr>
      <w:ind w:left="2520" w:hanging="360"/>
    </w:pPr>
  </w:style>
  <w:style w:type="paragraph" w:customStyle="1" w:styleId="bqlistbdfps">
    <w:name w:val="bqlistbdfps"/>
    <w:basedOn w:val="bqlistadfps"/>
    <w:rsid w:val="00AA3335"/>
    <w:pPr>
      <w:ind w:left="2880"/>
    </w:pPr>
  </w:style>
  <w:style w:type="paragraph" w:customStyle="1" w:styleId="bqlistcdfps">
    <w:name w:val="bqlistcdfps"/>
    <w:basedOn w:val="bqlistbdfps"/>
    <w:rsid w:val="00AA3335"/>
    <w:pPr>
      <w:ind w:left="3240"/>
    </w:pPr>
  </w:style>
  <w:style w:type="character" w:styleId="PageNumber">
    <w:name w:val="page number"/>
    <w:rsid w:val="00AA3335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AA3335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A3335"/>
    <w:pPr>
      <w:ind w:left="1800"/>
    </w:pPr>
  </w:style>
  <w:style w:type="paragraph" w:styleId="TOC4">
    <w:name w:val="toc 4"/>
    <w:basedOn w:val="TOC3"/>
    <w:next w:val="Normal"/>
    <w:autoRedefine/>
    <w:rsid w:val="00AA3335"/>
    <w:pPr>
      <w:ind w:left="2160"/>
    </w:pPr>
  </w:style>
  <w:style w:type="paragraph" w:styleId="TOC5">
    <w:name w:val="toc 5"/>
    <w:basedOn w:val="TOC4"/>
    <w:next w:val="Normal"/>
    <w:autoRedefine/>
    <w:rsid w:val="00AA3335"/>
    <w:pPr>
      <w:ind w:left="2520"/>
    </w:pPr>
  </w:style>
  <w:style w:type="paragraph" w:styleId="TOC6">
    <w:name w:val="toc 6"/>
    <w:basedOn w:val="TOC5"/>
    <w:next w:val="Normal"/>
    <w:autoRedefine/>
    <w:rsid w:val="00AA3335"/>
    <w:pPr>
      <w:ind w:left="2880"/>
    </w:pPr>
  </w:style>
  <w:style w:type="paragraph" w:styleId="TOC7">
    <w:name w:val="toc 7"/>
    <w:basedOn w:val="TOC6"/>
    <w:next w:val="Normal"/>
    <w:autoRedefine/>
    <w:semiHidden/>
    <w:rsid w:val="00AA3335"/>
    <w:pPr>
      <w:ind w:left="3240"/>
    </w:pPr>
  </w:style>
  <w:style w:type="paragraph" w:styleId="TOC8">
    <w:name w:val="toc 8"/>
    <w:basedOn w:val="TOC7"/>
    <w:next w:val="Normal"/>
    <w:autoRedefine/>
    <w:semiHidden/>
    <w:rsid w:val="00AA3335"/>
    <w:pPr>
      <w:ind w:left="3600"/>
    </w:pPr>
  </w:style>
  <w:style w:type="paragraph" w:styleId="TOC9">
    <w:name w:val="toc 9"/>
    <w:basedOn w:val="TOC8"/>
    <w:next w:val="Normal"/>
    <w:autoRedefine/>
    <w:semiHidden/>
    <w:rsid w:val="00AA3335"/>
    <w:pPr>
      <w:ind w:left="3960"/>
    </w:pPr>
  </w:style>
  <w:style w:type="paragraph" w:customStyle="1" w:styleId="querydfps">
    <w:name w:val="querydfps"/>
    <w:basedOn w:val="subheading1dfps"/>
    <w:rsid w:val="00AA3335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A333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A3335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A333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A3335"/>
    <w:pPr>
      <w:ind w:left="720"/>
    </w:pPr>
  </w:style>
  <w:style w:type="paragraph" w:customStyle="1" w:styleId="violettaglpph">
    <w:name w:val="violettaglpph"/>
    <w:basedOn w:val="violettagdfps"/>
    <w:rsid w:val="00AA3335"/>
    <w:rPr>
      <w:sz w:val="22"/>
    </w:rPr>
  </w:style>
  <w:style w:type="character" w:styleId="Hyperlink">
    <w:name w:val="Hyperlink"/>
    <w:uiPriority w:val="99"/>
    <w:rsid w:val="00A51F02"/>
    <w:rPr>
      <w:color w:val="3C5E81"/>
      <w:u w:val="single"/>
    </w:rPr>
  </w:style>
  <w:style w:type="character" w:styleId="Strong">
    <w:name w:val="Strong"/>
    <w:uiPriority w:val="22"/>
    <w:qFormat/>
    <w:rsid w:val="00A51F02"/>
    <w:rPr>
      <w:b/>
      <w:bCs/>
    </w:rPr>
  </w:style>
  <w:style w:type="character" w:styleId="FollowedHyperlink">
    <w:name w:val="FollowedHyperlink"/>
    <w:rsid w:val="00A51F02"/>
    <w:rPr>
      <w:color w:val="606420"/>
      <w:u w:val="single"/>
    </w:rPr>
  </w:style>
  <w:style w:type="character" w:styleId="CommentReference">
    <w:name w:val="annotation reference"/>
    <w:rsid w:val="00A51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51F02"/>
  </w:style>
  <w:style w:type="paragraph" w:styleId="BalloonText">
    <w:name w:val="Balloon Text"/>
    <w:basedOn w:val="Normal"/>
    <w:link w:val="Balloon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dfps">
    <w:name w:val="toc2dfps"/>
    <w:basedOn w:val="Normal"/>
    <w:rsid w:val="004E5FE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Verdana" w:hAnsi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3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A333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A3335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A3335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A3335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A3335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A3335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A333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A3335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A3335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AA33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3335"/>
  </w:style>
  <w:style w:type="paragraph" w:customStyle="1" w:styleId="bodytextdfps">
    <w:name w:val="bodytextdfps"/>
    <w:basedOn w:val="Normal"/>
    <w:link w:val="bodytextdfpsChar"/>
    <w:qFormat/>
    <w:rsid w:val="00AA3335"/>
    <w:pPr>
      <w:spacing w:before="120"/>
      <w:ind w:left="1440"/>
    </w:pPr>
  </w:style>
  <w:style w:type="character" w:customStyle="1" w:styleId="bodytextdfpsChar">
    <w:name w:val="bodytextdfps Char"/>
    <w:basedOn w:val="DefaultParagraphFont"/>
    <w:link w:val="bodytextdfps"/>
    <w:rsid w:val="00661ED9"/>
    <w:rPr>
      <w:rFonts w:ascii="Arial" w:hAnsi="Arial"/>
      <w:sz w:val="22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A3335"/>
    <w:pPr>
      <w:spacing w:before="320"/>
      <w:ind w:left="720"/>
      <w:outlineLvl w:val="9"/>
    </w:pPr>
  </w:style>
  <w:style w:type="character" w:customStyle="1" w:styleId="subheading1dfpsChar">
    <w:name w:val="subheading1dfps Char"/>
    <w:basedOn w:val="DefaultParagraphFont"/>
    <w:link w:val="subheading1dfps"/>
    <w:rsid w:val="00661ED9"/>
    <w:rPr>
      <w:rFonts w:ascii="Arial" w:hAnsi="Arial" w:cs="Arial"/>
      <w:b/>
      <w:iCs/>
      <w:kern w:val="28"/>
      <w:sz w:val="22"/>
      <w:szCs w:val="22"/>
    </w:rPr>
  </w:style>
  <w:style w:type="paragraph" w:customStyle="1" w:styleId="bqblockquotetextdfps">
    <w:name w:val="bqblockquotetextdfps"/>
    <w:basedOn w:val="Normal"/>
    <w:rsid w:val="00AA3335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A3335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A3335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A3335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A333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A3335"/>
    <w:rPr>
      <w:b w:val="0"/>
    </w:rPr>
  </w:style>
  <w:style w:type="paragraph" w:customStyle="1" w:styleId="subheading2dfps">
    <w:name w:val="subheading2dfps"/>
    <w:basedOn w:val="subheading1dfps"/>
    <w:next w:val="bodytextdfps"/>
    <w:rsid w:val="00AA3335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A3335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A3335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A3335"/>
    <w:rPr>
      <w:i/>
      <w:iCs/>
    </w:rPr>
  </w:style>
  <w:style w:type="paragraph" w:customStyle="1" w:styleId="list1dfps">
    <w:name w:val="list1dfps"/>
    <w:basedOn w:val="bodytextdfps"/>
    <w:rsid w:val="00AA3335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A3335"/>
    <w:pPr>
      <w:ind w:left="2160"/>
    </w:pPr>
  </w:style>
  <w:style w:type="paragraph" w:customStyle="1" w:styleId="list3dfps">
    <w:name w:val="list3dfps"/>
    <w:basedOn w:val="list2dfps"/>
    <w:rsid w:val="00AA3335"/>
    <w:pPr>
      <w:ind w:left="2520"/>
    </w:pPr>
  </w:style>
  <w:style w:type="paragraph" w:customStyle="1" w:styleId="list4dfps">
    <w:name w:val="list4dfps"/>
    <w:basedOn w:val="list3dfps"/>
    <w:rsid w:val="00AA3335"/>
    <w:pPr>
      <w:ind w:left="2880"/>
    </w:pPr>
  </w:style>
  <w:style w:type="paragraph" w:customStyle="1" w:styleId="list5dfps">
    <w:name w:val="list5dfps"/>
    <w:basedOn w:val="list4dfps"/>
    <w:rsid w:val="00AA3335"/>
    <w:pPr>
      <w:ind w:left="3240"/>
    </w:pPr>
  </w:style>
  <w:style w:type="paragraph" w:customStyle="1" w:styleId="list6dfps">
    <w:name w:val="list6dfps"/>
    <w:basedOn w:val="list5dfps"/>
    <w:rsid w:val="00AA3335"/>
    <w:pPr>
      <w:ind w:left="3600"/>
    </w:pPr>
  </w:style>
  <w:style w:type="paragraph" w:customStyle="1" w:styleId="bqlistadfps">
    <w:name w:val="bqlistadfps"/>
    <w:basedOn w:val="bqblockquotetextdfps"/>
    <w:rsid w:val="00AA3335"/>
    <w:pPr>
      <w:ind w:left="2520" w:hanging="360"/>
    </w:pPr>
  </w:style>
  <w:style w:type="paragraph" w:customStyle="1" w:styleId="bqlistbdfps">
    <w:name w:val="bqlistbdfps"/>
    <w:basedOn w:val="bqlistadfps"/>
    <w:rsid w:val="00AA3335"/>
    <w:pPr>
      <w:ind w:left="2880"/>
    </w:pPr>
  </w:style>
  <w:style w:type="paragraph" w:customStyle="1" w:styleId="bqlistcdfps">
    <w:name w:val="bqlistcdfps"/>
    <w:basedOn w:val="bqlistbdfps"/>
    <w:rsid w:val="00AA3335"/>
    <w:pPr>
      <w:ind w:left="3240"/>
    </w:pPr>
  </w:style>
  <w:style w:type="character" w:styleId="PageNumber">
    <w:name w:val="page number"/>
    <w:rsid w:val="00AA3335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AA3335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A3335"/>
    <w:pPr>
      <w:ind w:left="1800"/>
    </w:pPr>
  </w:style>
  <w:style w:type="paragraph" w:styleId="TOC4">
    <w:name w:val="toc 4"/>
    <w:basedOn w:val="TOC3"/>
    <w:next w:val="Normal"/>
    <w:autoRedefine/>
    <w:rsid w:val="00AA3335"/>
    <w:pPr>
      <w:ind w:left="2160"/>
    </w:pPr>
  </w:style>
  <w:style w:type="paragraph" w:styleId="TOC5">
    <w:name w:val="toc 5"/>
    <w:basedOn w:val="TOC4"/>
    <w:next w:val="Normal"/>
    <w:autoRedefine/>
    <w:rsid w:val="00AA3335"/>
    <w:pPr>
      <w:ind w:left="2520"/>
    </w:pPr>
  </w:style>
  <w:style w:type="paragraph" w:styleId="TOC6">
    <w:name w:val="toc 6"/>
    <w:basedOn w:val="TOC5"/>
    <w:next w:val="Normal"/>
    <w:autoRedefine/>
    <w:rsid w:val="00AA3335"/>
    <w:pPr>
      <w:ind w:left="2880"/>
    </w:pPr>
  </w:style>
  <w:style w:type="paragraph" w:styleId="TOC7">
    <w:name w:val="toc 7"/>
    <w:basedOn w:val="TOC6"/>
    <w:next w:val="Normal"/>
    <w:autoRedefine/>
    <w:semiHidden/>
    <w:rsid w:val="00AA3335"/>
    <w:pPr>
      <w:ind w:left="3240"/>
    </w:pPr>
  </w:style>
  <w:style w:type="paragraph" w:styleId="TOC8">
    <w:name w:val="toc 8"/>
    <w:basedOn w:val="TOC7"/>
    <w:next w:val="Normal"/>
    <w:autoRedefine/>
    <w:semiHidden/>
    <w:rsid w:val="00AA3335"/>
    <w:pPr>
      <w:ind w:left="3600"/>
    </w:pPr>
  </w:style>
  <w:style w:type="paragraph" w:styleId="TOC9">
    <w:name w:val="toc 9"/>
    <w:basedOn w:val="TOC8"/>
    <w:next w:val="Normal"/>
    <w:autoRedefine/>
    <w:semiHidden/>
    <w:rsid w:val="00AA3335"/>
    <w:pPr>
      <w:ind w:left="3960"/>
    </w:pPr>
  </w:style>
  <w:style w:type="paragraph" w:customStyle="1" w:styleId="querydfps">
    <w:name w:val="querydfps"/>
    <w:basedOn w:val="subheading1dfps"/>
    <w:rsid w:val="00AA3335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A333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A3335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A333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A333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A3335"/>
    <w:pPr>
      <w:ind w:left="720"/>
    </w:pPr>
  </w:style>
  <w:style w:type="paragraph" w:customStyle="1" w:styleId="violettaglpph">
    <w:name w:val="violettaglpph"/>
    <w:basedOn w:val="violettagdfps"/>
    <w:rsid w:val="00AA3335"/>
    <w:rPr>
      <w:sz w:val="22"/>
    </w:rPr>
  </w:style>
  <w:style w:type="character" w:styleId="Hyperlink">
    <w:name w:val="Hyperlink"/>
    <w:uiPriority w:val="99"/>
    <w:rsid w:val="00A51F02"/>
    <w:rPr>
      <w:color w:val="3C5E81"/>
      <w:u w:val="single"/>
    </w:rPr>
  </w:style>
  <w:style w:type="character" w:styleId="Strong">
    <w:name w:val="Strong"/>
    <w:uiPriority w:val="22"/>
    <w:qFormat/>
    <w:rsid w:val="00A51F02"/>
    <w:rPr>
      <w:b/>
      <w:bCs/>
    </w:rPr>
  </w:style>
  <w:style w:type="character" w:styleId="FollowedHyperlink">
    <w:name w:val="FollowedHyperlink"/>
    <w:rsid w:val="00A51F02"/>
    <w:rPr>
      <w:color w:val="606420"/>
      <w:u w:val="single"/>
    </w:rPr>
  </w:style>
  <w:style w:type="character" w:styleId="CommentReference">
    <w:name w:val="annotation reference"/>
    <w:rsid w:val="00A51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51F02"/>
  </w:style>
  <w:style w:type="paragraph" w:styleId="BalloonText">
    <w:name w:val="Balloon Text"/>
    <w:basedOn w:val="Normal"/>
    <w:link w:val="Balloon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dfps">
    <w:name w:val="toc2dfps"/>
    <w:basedOn w:val="Normal"/>
    <w:rsid w:val="004E5FE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Verdana" w:hAnsi="Verdan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82B8-B08D-41CF-8EE6-42C07690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2840-A</dc:title>
  <dc:subject/>
  <dc:creator>Seber,Jackie (DFPS)</dc:creator>
  <cp:keywords/>
  <cp:lastModifiedBy>Seber,Jackie (DFPS)</cp:lastModifiedBy>
  <cp:revision>3</cp:revision>
  <cp:lastPrinted>2012-07-26T20:50:00Z</cp:lastPrinted>
  <dcterms:created xsi:type="dcterms:W3CDTF">2013-01-23T17:00:00Z</dcterms:created>
  <dcterms:modified xsi:type="dcterms:W3CDTF">2013-01-23T17:00:00Z</dcterms:modified>
</cp:coreProperties>
</file>